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bookmarkStart w:id="0" w:name="_GoBack"/>
      <w:bookmarkEnd w:id="0"/>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5A6D1D">
        <w:rPr>
          <w:b/>
          <w:sz w:val="28"/>
          <w:szCs w:val="28"/>
          <w:lang w:val="id-ID"/>
        </w:rPr>
        <w:t>SKRIPSI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DD1E83" w:rsidRDefault="00DD1E83" w:rsidP="00DD1E83">
      <w:r>
        <w:t xml:space="preserve">Dengan ini saya menyatakan bahwa </w:t>
      </w:r>
      <w:r w:rsidR="005A6D1D">
        <w:rPr>
          <w:lang w:val="id-ID"/>
        </w:rPr>
        <w:t>skripsi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5A6D1D">
        <w:rPr>
          <w:lang w:val="id-ID"/>
        </w:rPr>
        <w:t>skripsi</w:t>
      </w:r>
      <w:r>
        <w:t xml:space="preserve"> ini.</w:t>
      </w:r>
    </w:p>
    <w:p w:rsidR="007329D3" w:rsidRDefault="00DD1E83" w:rsidP="00DD1E83">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5A6D1D" w:rsidRPr="00454E09" w:rsidRDefault="005A6D1D" w:rsidP="005A6D1D">
      <w:pPr>
        <w:pStyle w:val="judullevel1"/>
        <w:spacing w:after="240"/>
        <w:outlineLvl w:val="9"/>
      </w:pPr>
      <w:r w:rsidRPr="00454E09">
        <w:lastRenderedPageBreak/>
        <w:t>ABSTRAK</w:t>
      </w:r>
    </w:p>
    <w:p w:rsidR="005A6D1D" w:rsidRPr="00454E09" w:rsidRDefault="005A6D1D" w:rsidP="005A6D1D">
      <w:pPr>
        <w:rPr>
          <w:i/>
        </w:rPr>
      </w:pPr>
      <w:r w:rsidRPr="00454E09">
        <w:t>NAMA MAHASISWA. Judul Skripsi. Dibimbing oleh NAMA PEMBIMBING 1 dan NAMA PEMBIMBING 2.</w:t>
      </w:r>
      <w:r w:rsidRPr="00454E09">
        <w:rPr>
          <w:i/>
        </w:rPr>
        <w:t xml:space="preserve"> </w:t>
      </w:r>
    </w:p>
    <w:p w:rsidR="005A6D1D" w:rsidRPr="00454E09" w:rsidRDefault="005A6D1D" w:rsidP="005A6D1D"/>
    <w:p w:rsidR="005A6D1D" w:rsidRPr="00454E09" w:rsidRDefault="005A6D1D" w:rsidP="005A6D1D">
      <w:pPr>
        <w:pStyle w:val="judullevel1"/>
        <w:spacing w:after="240"/>
        <w:outlineLvl w:val="9"/>
      </w:pPr>
      <w:r w:rsidRPr="00454E09">
        <w:t>ABSTRACT</w:t>
      </w:r>
    </w:p>
    <w:p w:rsidR="005A6D1D" w:rsidRPr="00454E09" w:rsidRDefault="005A6D1D" w:rsidP="005A6D1D">
      <w:r w:rsidRPr="00454E09">
        <w:t xml:space="preserve">STUDENT NAME. Title of Thesis (skripsi). Supervised by NAME of </w:t>
      </w:r>
      <w:r w:rsidRPr="004F1420">
        <w:t>1</w:t>
      </w:r>
      <w:r w:rsidRPr="004F1420">
        <w:rPr>
          <w:vertAlign w:val="superscript"/>
        </w:rPr>
        <w:t>st</w:t>
      </w:r>
      <w:r w:rsidRPr="004F1420">
        <w:t xml:space="preserve"> </w:t>
      </w:r>
      <w:r w:rsidRPr="00454E09">
        <w:t xml:space="preserve">SUPERVISOR  and NAME of </w:t>
      </w:r>
      <w:r w:rsidRPr="004F1420">
        <w:t>2</w:t>
      </w:r>
      <w:r w:rsidRPr="004F1420">
        <w:rPr>
          <w:vertAlign w:val="superscript"/>
        </w:rPr>
        <w:t>nd</w:t>
      </w:r>
      <w:r w:rsidRPr="004F1420">
        <w:t xml:space="preserve"> </w:t>
      </w:r>
      <w:r w:rsidRPr="00454E09">
        <w:t>SUPERVISOR.</w:t>
      </w:r>
      <w:r w:rsidRPr="00454E09">
        <w:rPr>
          <w:i/>
        </w:rPr>
        <w:t xml:space="preserve"> </w:t>
      </w:r>
    </w:p>
    <w:p w:rsidR="005A6D1D" w:rsidRPr="00454E09" w:rsidRDefault="005A6D1D" w:rsidP="005A6D1D">
      <w:pPr>
        <w:rPr>
          <w:i/>
        </w:rPr>
      </w:pPr>
    </w:p>
    <w:p w:rsidR="005A6D1D" w:rsidRPr="00454E09" w:rsidRDefault="005A6D1D" w:rsidP="005A6D1D">
      <w:pPr>
        <w:ind w:firstLine="720"/>
      </w:pPr>
      <w:r w:rsidRPr="00454E09">
        <w:t xml:space="preserve">Narasi disusun dalam satu paragraf, isi tidak lebih dari 200 kata, dan ditulis dalam satu halaman untuk abstrak dan </w:t>
      </w:r>
      <w:r w:rsidRPr="00454E09">
        <w:rPr>
          <w:i/>
        </w:rPr>
        <w:t>abstract</w:t>
      </w:r>
      <w:r w:rsidRPr="00454E09">
        <w:t>. Abstrak memuat</w:t>
      </w:r>
      <w:r w:rsidRPr="00454E09">
        <w:rPr>
          <w:i/>
        </w:rPr>
        <w:t xml:space="preserve"> </w:t>
      </w:r>
      <w:r w:rsidRPr="00454E09">
        <w:t>latar belakang permasalahan (tentatif), tujuan penelitian, metode, hasil penelitian dengan penekanan pada temuan baru, dan implikasi yang disajikan secara informatif dan faktual. Tidak diperbolehkan mengacu pustaka, gambar, dan tabel. Singkatan hanya dikenalkan jika masih digunakan lagi dalam bagian lain Abstrak/</w:t>
      </w:r>
      <w:r w:rsidRPr="00454E09">
        <w:rPr>
          <w:i/>
        </w:rPr>
        <w:t>Abstract</w:t>
      </w:r>
      <w:r w:rsidRPr="00454E09">
        <w:t xml:space="preserve">. </w:t>
      </w:r>
    </w:p>
    <w:p w:rsidR="005A6D1D" w:rsidRPr="00454E09" w:rsidRDefault="005A6D1D" w:rsidP="005A6D1D">
      <w:pPr>
        <w:rPr>
          <w:sz w:val="23"/>
          <w:szCs w:val="23"/>
        </w:rPr>
      </w:pPr>
    </w:p>
    <w:p w:rsidR="005A6D1D" w:rsidRPr="00454E09" w:rsidRDefault="005A6D1D" w:rsidP="005A6D1D">
      <w:pPr>
        <w:ind w:left="1275" w:hanging="1275"/>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5A6D1D" w:rsidRPr="00454E09" w:rsidRDefault="005A6D1D" w:rsidP="005A6D1D">
      <w:pPr>
        <w:rPr>
          <w:sz w:val="26"/>
          <w:szCs w:val="26"/>
        </w:rPr>
      </w:pPr>
    </w:p>
    <w:p w:rsidR="005A6D1D" w:rsidRDefault="005A6D1D" w:rsidP="005A6D1D">
      <w:pPr>
        <w:spacing w:after="200" w:line="276" w:lineRule="auto"/>
        <w:ind w:firstLine="0"/>
        <w:jc w:val="left"/>
        <w:rPr>
          <w:b/>
          <w:sz w:val="28"/>
          <w:lang w:val="id-ID"/>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r>
        <w:rPr>
          <w:b/>
          <w:sz w:val="28"/>
          <w:lang w:val="id-ID"/>
        </w:rPr>
        <w:br w:type="page"/>
      </w:r>
    </w:p>
    <w:p w:rsidR="00FB3878" w:rsidRDefault="00593AB1" w:rsidP="005A6D1D">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454E09" w:rsidRDefault="005A6D1D" w:rsidP="00593AB1">
                            <w:pPr>
                              <w:jc w:val="center"/>
                              <w:rPr>
                                <w:sz w:val="28"/>
                                <w:szCs w:val="28"/>
                              </w:rPr>
                            </w:pPr>
                            <w:r w:rsidRPr="00454E09">
                              <w:rPr>
                                <w:sz w:val="28"/>
                                <w:szCs w:val="28"/>
                              </w:rPr>
                              <w:t>© Hak Cipta milik IPB, tahun 20XX</w:t>
                            </w:r>
                            <w:r>
                              <w:rPr>
                                <w:rStyle w:val="FootnoteReference"/>
                              </w:rPr>
                              <w:footnoteRef/>
                            </w:r>
                          </w:p>
                          <w:p w:rsidR="005A6D1D" w:rsidRPr="00454E09" w:rsidRDefault="005A6D1D" w:rsidP="00593AB1">
                            <w:pPr>
                              <w:jc w:val="center"/>
                              <w:rPr>
                                <w:sz w:val="28"/>
                                <w:szCs w:val="28"/>
                              </w:rPr>
                            </w:pPr>
                            <w:r w:rsidRPr="00454E09">
                              <w:rPr>
                                <w:sz w:val="28"/>
                                <w:szCs w:val="28"/>
                              </w:rPr>
                              <w:t>Hak Cipta dilindungi Undang-Undang</w:t>
                            </w:r>
                          </w:p>
                          <w:p w:rsidR="005A6D1D" w:rsidRPr="00454E09" w:rsidRDefault="005A6D1D" w:rsidP="00593AB1">
                            <w:pPr>
                              <w:jc w:val="center"/>
                            </w:pPr>
                          </w:p>
                          <w:p w:rsidR="005A6D1D" w:rsidRPr="00454E09" w:rsidRDefault="005A6D1D"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5A6D1D" w:rsidRPr="00454E09" w:rsidRDefault="005A6D1D" w:rsidP="00593AB1">
                      <w:pPr>
                        <w:jc w:val="center"/>
                        <w:rPr>
                          <w:sz w:val="28"/>
                          <w:szCs w:val="28"/>
                        </w:rPr>
                      </w:pPr>
                      <w:r w:rsidRPr="00454E09">
                        <w:rPr>
                          <w:sz w:val="28"/>
                          <w:szCs w:val="28"/>
                        </w:rPr>
                        <w:t>© Hak Cipta milik IPB, tahun 20XX</w:t>
                      </w:r>
                      <w:r>
                        <w:rPr>
                          <w:rStyle w:val="FootnoteReference"/>
                        </w:rPr>
                        <w:footnoteRef/>
                      </w:r>
                    </w:p>
                    <w:p w:rsidR="005A6D1D" w:rsidRPr="00454E09" w:rsidRDefault="005A6D1D" w:rsidP="00593AB1">
                      <w:pPr>
                        <w:jc w:val="center"/>
                        <w:rPr>
                          <w:sz w:val="28"/>
                          <w:szCs w:val="28"/>
                        </w:rPr>
                      </w:pPr>
                      <w:r w:rsidRPr="00454E09">
                        <w:rPr>
                          <w:sz w:val="28"/>
                          <w:szCs w:val="28"/>
                        </w:rPr>
                        <w:t>Hak Cipta dilindungi Undang-Undang</w:t>
                      </w:r>
                    </w:p>
                    <w:p w:rsidR="005A6D1D" w:rsidRPr="00454E09" w:rsidRDefault="005A6D1D" w:rsidP="00593AB1">
                      <w:pPr>
                        <w:jc w:val="center"/>
                      </w:pPr>
                    </w:p>
                    <w:p w:rsidR="005A6D1D" w:rsidRPr="00454E09" w:rsidRDefault="005A6D1D"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00FB3878">
        <w:br w:type="page"/>
      </w:r>
    </w:p>
    <w:p w:rsidR="002A32FD" w:rsidRDefault="002A32FD">
      <w:pPr>
        <w:spacing w:after="200" w:line="276" w:lineRule="auto"/>
        <w:ind w:firstLine="0"/>
        <w:jc w:val="left"/>
      </w:pPr>
    </w:p>
    <w:p w:rsidR="00EB7D2E" w:rsidRPr="005A6D1D" w:rsidRDefault="005A6D1D" w:rsidP="00467A8D">
      <w:pPr>
        <w:framePr w:w="5781" w:wrap="around" w:vAnchor="page" w:hAnchor="page" w:x="3054" w:y="7939"/>
        <w:ind w:firstLine="0"/>
        <w:jc w:val="center"/>
        <w:rPr>
          <w:lang w:val="id-ID"/>
        </w:rPr>
      </w:pPr>
      <w:r>
        <w:rPr>
          <w:lang w:val="id-ID"/>
        </w:rPr>
        <w:t>Skripsi</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5A6D1D" w:rsidP="00467A8D">
      <w:pPr>
        <w:framePr w:w="5781" w:wrap="around" w:vAnchor="page" w:hAnchor="page" w:x="3054" w:y="7939"/>
        <w:ind w:firstLine="0"/>
        <w:jc w:val="center"/>
      </w:pPr>
      <w:r>
        <w:rPr>
          <w:lang w:val="id-ID"/>
        </w:rPr>
        <w:t>Sarjana</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5A6D1D" w:rsidRPr="003D159E" w:rsidRDefault="005A6D1D"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-594360</wp:posOffset>
                </wp:positionH>
                <wp:positionV relativeFrom="margin">
                  <wp:posOffset>7755255</wp:posOffset>
                </wp:positionV>
                <wp:extent cx="6224400" cy="525600"/>
                <wp:effectExtent l="0" t="0" r="5080" b="7620"/>
                <wp:wrapThrough wrapText="bothSides">
                  <wp:wrapPolygon edited="0">
                    <wp:start x="0" y="0"/>
                    <wp:lineTo x="0" y="21130"/>
                    <wp:lineTo x="21552" y="21130"/>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5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454E09" w:rsidRDefault="00917534" w:rsidP="00917534">
                            <w:pPr>
                              <w:ind w:firstLine="0"/>
                            </w:pPr>
                            <w:r w:rsidRPr="00454E09">
                              <w:t xml:space="preserve">Tim Penguji pada Ujian Skripsi: </w:t>
                            </w:r>
                          </w:p>
                          <w:p w:rsidR="00917534" w:rsidRPr="00454E09" w:rsidRDefault="00917534" w:rsidP="00917534">
                            <w:pPr>
                              <w:ind w:left="851" w:firstLine="0"/>
                            </w:pPr>
                            <w:r w:rsidRPr="00454E09">
                              <w:t>1</w:t>
                            </w:r>
                            <w:r>
                              <w:t xml:space="preserve"> </w:t>
                            </w:r>
                            <w:r w:rsidRPr="00454E09">
                              <w:t xml:space="preserve"> Nama lengkap dan gelar</w:t>
                            </w:r>
                          </w:p>
                          <w:p w:rsidR="005A6D1D" w:rsidRPr="00D47207" w:rsidRDefault="00917534" w:rsidP="00917534">
                            <w:pPr>
                              <w:ind w:left="851" w:firstLine="0"/>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6.8pt;margin-top:610.65pt;width:490.1pt;height:4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" stroked="f">
                <v:textbox style="mso-fit-shape-to-text:t" inset="0,0,0,0">
                  <w:txbxContent>
                    <w:p w:rsidR="00917534" w:rsidRPr="00454E09" w:rsidRDefault="00917534" w:rsidP="00917534">
                      <w:pPr>
                        <w:ind w:firstLine="0"/>
                      </w:pPr>
                      <w:r w:rsidRPr="00454E09">
                        <w:t xml:space="preserve">Tim Penguji pada Ujian Skripsi: </w:t>
                      </w:r>
                    </w:p>
                    <w:p w:rsidR="00917534" w:rsidRPr="00454E09" w:rsidRDefault="00917534" w:rsidP="00917534">
                      <w:pPr>
                        <w:ind w:left="851" w:firstLine="0"/>
                      </w:pPr>
                      <w:r w:rsidRPr="00454E09">
                        <w:t>1</w:t>
                      </w:r>
                      <w:r>
                        <w:t xml:space="preserve"> </w:t>
                      </w:r>
                      <w:r w:rsidRPr="00454E09">
                        <w:t xml:space="preserve"> Nama lengkap dan gelar</w:t>
                      </w:r>
                    </w:p>
                    <w:p w:rsidR="005A6D1D" w:rsidRPr="00D47207" w:rsidRDefault="00917534" w:rsidP="00917534">
                      <w:pPr>
                        <w:ind w:left="851" w:firstLine="0"/>
                        <w:jc w:val="left"/>
                        <w:rPr>
                          <w:b/>
                          <w:sz w:val="26"/>
                          <w:szCs w:val="26"/>
                        </w:rPr>
                      </w:pPr>
                      <w:r w:rsidRPr="00454E09">
                        <w:t>2</w:t>
                      </w:r>
                      <w:r>
                        <w:t xml:space="preserve"> </w:t>
                      </w:r>
                      <w:r w:rsidRPr="00454E09">
                        <w:t xml:space="preserve"> Nama lengkap dan gelar</w:t>
                      </w:r>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917534">
      <w:pPr>
        <w:tabs>
          <w:tab w:val="left" w:pos="1418"/>
        </w:tabs>
        <w:ind w:left="1560" w:hanging="1560"/>
        <w:jc w:val="left"/>
      </w:pPr>
      <w:r>
        <w:rPr>
          <w:lang w:val="id-ID"/>
        </w:rPr>
        <w:lastRenderedPageBreak/>
        <w:t>Judul</w:t>
      </w:r>
      <w:r>
        <w:t xml:space="preserve"> </w:t>
      </w:r>
      <w:r w:rsidR="00917534">
        <w:rPr>
          <w:lang w:val="id-ID"/>
        </w:rPr>
        <w:t>Skripsi</w:t>
      </w:r>
      <w:r>
        <w:tab/>
      </w:r>
      <w:r w:rsidRPr="00736867">
        <w:rPr>
          <w:lang w:val="id-ID"/>
        </w:rPr>
        <w:t>:</w:t>
      </w:r>
      <w:r>
        <w:t xml:space="preserve"> </w:t>
      </w:r>
      <w:r w:rsidR="00917534">
        <w:t>Judul Karya Ilmiah Maksimum Tiga Baris,</w:t>
      </w:r>
      <w:r w:rsidR="00917534">
        <w:rPr>
          <w:lang w:val="id-ID"/>
        </w:rPr>
        <w:t xml:space="preserve"> </w:t>
      </w:r>
      <w:r w:rsidR="00917534">
        <w:t>Lima Belas Kata Tidak Termasuk Kata Depan Dan Kata Sambung</w:t>
      </w:r>
    </w:p>
    <w:p w:rsidR="00320F11" w:rsidRPr="00917534"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917534">
        <w:rPr>
          <w:lang w:val="id-ID"/>
        </w:rPr>
        <w:t>Nama Lengkap</w:t>
      </w:r>
    </w:p>
    <w:p w:rsidR="00320F11" w:rsidRPr="00917534"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917534">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585050" w:rsidTr="00EB7D2E">
        <w:trPr>
          <w:trHeight w:val="964"/>
        </w:trPr>
        <w:tc>
          <w:tcPr>
            <w:tcW w:w="5387" w:type="dxa"/>
            <w:vAlign w:val="center"/>
          </w:tcPr>
          <w:p w:rsidR="00585050" w:rsidRDefault="00585050" w:rsidP="00585050">
            <w:pPr>
              <w:ind w:firstLine="0"/>
            </w:pPr>
            <w:r w:rsidRPr="0045741F">
              <w:rPr>
                <w:i/>
              </w:rPr>
              <w:t>Atau (pilih salah satu)</w:t>
            </w:r>
          </w:p>
          <w:p w:rsidR="00585050" w:rsidRDefault="00585050" w:rsidP="00585050">
            <w:pPr>
              <w:ind w:firstLine="0"/>
            </w:pPr>
            <w:r w:rsidRPr="0045741F">
              <w:t>Ketua Ketua Departemen …..</w:t>
            </w:r>
            <w:r w:rsidRPr="00454E09">
              <w:t>:</w:t>
            </w:r>
          </w:p>
          <w:p w:rsidR="00585050" w:rsidRDefault="00585050" w:rsidP="00585050">
            <w:pPr>
              <w:ind w:left="171" w:firstLine="0"/>
            </w:pPr>
            <w:r w:rsidRPr="00454E09">
              <w:t xml:space="preserve">Nama </w:t>
            </w:r>
            <w:r>
              <w:t>l</w:t>
            </w:r>
            <w:r w:rsidRPr="004F1420">
              <w:t>engkap</w:t>
            </w:r>
            <w:r w:rsidRPr="00454E09">
              <w:t xml:space="preserve"> dan </w:t>
            </w:r>
            <w:r>
              <w:t>g</w:t>
            </w:r>
            <w:r w:rsidRPr="004F1420">
              <w:t>elar</w:t>
            </w:r>
          </w:p>
          <w:p w:rsidR="00585050" w:rsidRPr="00454E09" w:rsidRDefault="00585050" w:rsidP="00585050">
            <w:pPr>
              <w:ind w:left="171" w:firstLine="0"/>
            </w:pPr>
            <w:r w:rsidRPr="00454E09">
              <w:t>NIP</w:t>
            </w:r>
          </w:p>
        </w:tc>
        <w:tc>
          <w:tcPr>
            <w:tcW w:w="2944" w:type="dxa"/>
            <w:vAlign w:val="center"/>
          </w:tcPr>
          <w:p w:rsidR="00585050" w:rsidRPr="00EB7D2E" w:rsidRDefault="00585050" w:rsidP="00585050">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r w:rsidRPr="00454E09">
                                    <w:rPr>
                                      <w:color w:val="000000"/>
                                    </w:rPr>
                                    <w:t>Tanggal Ujian:</w:t>
                                  </w:r>
                                </w:p>
                                <w:p w:rsidR="005A6D1D" w:rsidRDefault="005A6D1D" w:rsidP="001A67AE">
                                  <w:pPr>
                                    <w:tabs>
                                      <w:tab w:val="center" w:pos="4680"/>
                                      <w:tab w:val="right" w:pos="9360"/>
                                    </w:tabs>
                                    <w:ind w:left="171"/>
                                  </w:pPr>
                                  <w:r w:rsidRPr="00454E09">
                                    <w:rPr>
                                      <w:color w:val="000000"/>
                                      <w:sz w:val="18"/>
                                      <w:szCs w:val="18"/>
                                    </w:rPr>
                                    <w:t xml:space="preserve">(tanggal pelaksanaan ujian)     </w:t>
                                  </w:r>
                                </w:p>
                              </w:tc>
                              <w:tc>
                                <w:tcPr>
                                  <w:tcW w:w="4269" w:type="dxa"/>
                                </w:tcPr>
                                <w:p w:rsidR="005A6D1D" w:rsidRDefault="005A6D1D" w:rsidP="001A67AE">
                                  <w:pPr>
                                    <w:tabs>
                                      <w:tab w:val="center" w:pos="4680"/>
                                      <w:tab w:val="right" w:pos="9360"/>
                                    </w:tabs>
                                    <w:ind w:left="176" w:firstLine="0"/>
                                    <w:rPr>
                                      <w:color w:val="000000"/>
                                    </w:rPr>
                                  </w:pPr>
                                  <w:r w:rsidRPr="00454E09">
                                    <w:rPr>
                                      <w:color w:val="000000"/>
                                    </w:rPr>
                                    <w:t>Tanggal Lulus:</w:t>
                                  </w:r>
                                </w:p>
                                <w:p w:rsidR="005A6D1D" w:rsidRDefault="005A6D1D" w:rsidP="001A67AE">
                                  <w:pPr>
                                    <w:tabs>
                                      <w:tab w:val="center" w:pos="4680"/>
                                      <w:tab w:val="right" w:pos="9360"/>
                                    </w:tabs>
                                    <w:ind w:left="176" w:firstLine="0"/>
                                  </w:pPr>
                                  <w:r w:rsidRPr="00454E09">
                                    <w:rPr>
                                      <w:color w:val="000000"/>
                                      <w:sz w:val="18"/>
                                      <w:szCs w:val="18"/>
                                    </w:rPr>
                                    <w:t>(</w:t>
                                  </w:r>
                                  <w:r w:rsidR="009A5B76" w:rsidRPr="00454E09">
                                    <w:rPr>
                                      <w:color w:val="000000"/>
                                      <w:sz w:val="18"/>
                                      <w:szCs w:val="18"/>
                                    </w:rPr>
                                    <w:t>tanggal penandatanganan oleh</w:t>
                                  </w:r>
                                  <w:r w:rsidR="009A5B76" w:rsidRPr="0045741F">
                                    <w:rPr>
                                      <w:color w:val="000000"/>
                                      <w:sz w:val="18"/>
                                    </w:rPr>
                                    <w:t xml:space="preserve"> </w:t>
                                  </w:r>
                                  <w:r w:rsidR="009A5B76" w:rsidRPr="00454E09">
                                    <w:rPr>
                                      <w:sz w:val="18"/>
                                      <w:szCs w:val="18"/>
                                    </w:rPr>
                                    <w:t xml:space="preserve">Dekan </w:t>
                                  </w:r>
                                  <w:r w:rsidR="009A5B76" w:rsidRPr="0045741F">
                                    <w:rPr>
                                      <w:sz w:val="18"/>
                                    </w:rPr>
                                    <w:t>Fakultas/Sekolah …</w:t>
                                  </w:r>
                                  <w:r w:rsidRPr="00454E09">
                                    <w:rPr>
                                      <w:sz w:val="18"/>
                                      <w:szCs w:val="18"/>
                                    </w:rPr>
                                    <w:t>)</w:t>
                                  </w:r>
                                </w:p>
                              </w:tc>
                            </w:tr>
                          </w:tbl>
                          <w:p w:rsidR="005A6D1D" w:rsidRPr="00D47207" w:rsidRDefault="005A6D1D"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CA1CDF"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r w:rsidRPr="00454E09">
                              <w:rPr>
                                <w:color w:val="000000"/>
                              </w:rPr>
                              <w:t>Tanggal Ujian:</w:t>
                            </w:r>
                          </w:p>
                          <w:p w:rsidR="005A6D1D" w:rsidRDefault="005A6D1D" w:rsidP="001A67AE">
                            <w:pPr>
                              <w:tabs>
                                <w:tab w:val="center" w:pos="4680"/>
                                <w:tab w:val="right" w:pos="9360"/>
                              </w:tabs>
                              <w:ind w:left="171"/>
                            </w:pPr>
                            <w:r w:rsidRPr="00454E09">
                              <w:rPr>
                                <w:color w:val="000000"/>
                                <w:sz w:val="18"/>
                                <w:szCs w:val="18"/>
                              </w:rPr>
                              <w:t xml:space="preserve">(tanggal pelaksanaan ujian)     </w:t>
                            </w:r>
                          </w:p>
                        </w:tc>
                        <w:tc>
                          <w:tcPr>
                            <w:tcW w:w="4269" w:type="dxa"/>
                          </w:tcPr>
                          <w:p w:rsidR="005A6D1D" w:rsidRDefault="005A6D1D" w:rsidP="001A67AE">
                            <w:pPr>
                              <w:tabs>
                                <w:tab w:val="center" w:pos="4680"/>
                                <w:tab w:val="right" w:pos="9360"/>
                              </w:tabs>
                              <w:ind w:left="176" w:firstLine="0"/>
                              <w:rPr>
                                <w:color w:val="000000"/>
                              </w:rPr>
                            </w:pPr>
                            <w:r w:rsidRPr="00454E09">
                              <w:rPr>
                                <w:color w:val="000000"/>
                              </w:rPr>
                              <w:t>Tanggal Lulus:</w:t>
                            </w:r>
                          </w:p>
                          <w:p w:rsidR="005A6D1D" w:rsidRDefault="005A6D1D" w:rsidP="001A67AE">
                            <w:pPr>
                              <w:tabs>
                                <w:tab w:val="center" w:pos="4680"/>
                                <w:tab w:val="right" w:pos="9360"/>
                              </w:tabs>
                              <w:ind w:left="176" w:firstLine="0"/>
                            </w:pPr>
                            <w:r w:rsidRPr="00454E09">
                              <w:rPr>
                                <w:color w:val="000000"/>
                                <w:sz w:val="18"/>
                                <w:szCs w:val="18"/>
                              </w:rPr>
                              <w:t>(</w:t>
                            </w:r>
                            <w:r w:rsidR="009A5B76" w:rsidRPr="00454E09">
                              <w:rPr>
                                <w:color w:val="000000"/>
                                <w:sz w:val="18"/>
                                <w:szCs w:val="18"/>
                              </w:rPr>
                              <w:t>tanggal penandatanganan oleh</w:t>
                            </w:r>
                            <w:r w:rsidR="009A5B76" w:rsidRPr="0045741F">
                              <w:rPr>
                                <w:color w:val="000000"/>
                                <w:sz w:val="18"/>
                              </w:rPr>
                              <w:t xml:space="preserve"> </w:t>
                            </w:r>
                            <w:r w:rsidR="009A5B76" w:rsidRPr="00454E09">
                              <w:rPr>
                                <w:sz w:val="18"/>
                                <w:szCs w:val="18"/>
                              </w:rPr>
                              <w:t xml:space="preserve">Dekan </w:t>
                            </w:r>
                            <w:r w:rsidR="009A5B76" w:rsidRPr="0045741F">
                              <w:rPr>
                                <w:sz w:val="18"/>
                              </w:rPr>
                              <w:t>Fakultas/Sekolah …</w:t>
                            </w:r>
                            <w:r w:rsidRPr="00454E09">
                              <w:rPr>
                                <w:sz w:val="18"/>
                                <w:szCs w:val="18"/>
                              </w:rPr>
                              <w:t>)</w:t>
                            </w:r>
                          </w:p>
                        </w:tc>
                      </w:tr>
                    </w:tbl>
                    <w:p w:rsidR="005A6D1D" w:rsidRPr="00D47207" w:rsidRDefault="005A6D1D"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EB7D2E" w:rsidRDefault="00EB7D2E" w:rsidP="0058505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EB7D2E" w:rsidRDefault="00EB7D2E" w:rsidP="00585050">
      <w:pPr>
        <w:pStyle w:val="Paragraf"/>
      </w:pPr>
      <w:r>
        <w:t>Terima kasih penulis ucapkan kepada para pembimbing, … (nama lengkap dan gelar) yang telah membimbing dan banyak memberi saran. Ucapan terima kasih juga disampaikan kepada pembimbing akademik,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Pr="006E797A" w:rsidRDefault="00EB7D2E" w:rsidP="00585050">
      <w:pPr>
        <w:pStyle w:val="Paragraf"/>
      </w:pPr>
      <w:r>
        <w:t>Semoga karya ilmiah ini bermanfaat bagi pihak yang membutuhkan dan bagi kemajuan ilmu pengetahuan.</w:t>
      </w:r>
      <w:r w:rsidR="009E166F" w:rsidRPr="006E797A">
        <w:t>.</w:t>
      </w:r>
    </w:p>
    <w:p w:rsidR="009E166F" w:rsidRPr="008F3EDB" w:rsidRDefault="009E166F" w:rsidP="009E166F">
      <w:pPr>
        <w:pStyle w:val="BodyTextIndent"/>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p w:rsidR="009A5B76"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90227" w:history="1">
        <w:r w:rsidR="009A5B76" w:rsidRPr="000E41D1">
          <w:rPr>
            <w:rStyle w:val="Hyperlink"/>
            <w:noProof/>
          </w:rPr>
          <w:t>DAFTAR TABEL</w:t>
        </w:r>
        <w:r w:rsidR="009A5B76">
          <w:rPr>
            <w:noProof/>
            <w:webHidden/>
          </w:rPr>
          <w:tab/>
        </w:r>
        <w:r w:rsidR="009A5B76">
          <w:rPr>
            <w:noProof/>
            <w:webHidden/>
          </w:rPr>
          <w:fldChar w:fldCharType="begin"/>
        </w:r>
        <w:r w:rsidR="009A5B76">
          <w:rPr>
            <w:noProof/>
            <w:webHidden/>
          </w:rPr>
          <w:instrText xml:space="preserve"> PAGEREF _Toc58990227 \h </w:instrText>
        </w:r>
        <w:r w:rsidR="009A5B76">
          <w:rPr>
            <w:noProof/>
            <w:webHidden/>
          </w:rPr>
        </w:r>
        <w:r w:rsidR="009A5B76">
          <w:rPr>
            <w:noProof/>
            <w:webHidden/>
          </w:rPr>
          <w:fldChar w:fldCharType="separate"/>
        </w:r>
        <w:r w:rsidR="00071E74">
          <w:rPr>
            <w:noProof/>
            <w:webHidden/>
          </w:rPr>
          <w:t>iv</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28" w:history="1">
        <w:r w:rsidR="009A5B76" w:rsidRPr="000E41D1">
          <w:rPr>
            <w:rStyle w:val="Hyperlink"/>
            <w:noProof/>
          </w:rPr>
          <w:t>DAFTAR GAMBAR</w:t>
        </w:r>
        <w:r w:rsidR="009A5B76">
          <w:rPr>
            <w:noProof/>
            <w:webHidden/>
          </w:rPr>
          <w:tab/>
        </w:r>
        <w:r w:rsidR="009A5B76">
          <w:rPr>
            <w:noProof/>
            <w:webHidden/>
          </w:rPr>
          <w:fldChar w:fldCharType="begin"/>
        </w:r>
        <w:r w:rsidR="009A5B76">
          <w:rPr>
            <w:noProof/>
            <w:webHidden/>
          </w:rPr>
          <w:instrText xml:space="preserve"> PAGEREF _Toc58990228 \h </w:instrText>
        </w:r>
        <w:r w:rsidR="009A5B76">
          <w:rPr>
            <w:noProof/>
            <w:webHidden/>
          </w:rPr>
        </w:r>
        <w:r w:rsidR="009A5B76">
          <w:rPr>
            <w:noProof/>
            <w:webHidden/>
          </w:rPr>
          <w:fldChar w:fldCharType="separate"/>
        </w:r>
        <w:r w:rsidR="00071E74">
          <w:rPr>
            <w:noProof/>
            <w:webHidden/>
          </w:rPr>
          <w:t>iv</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29" w:history="1">
        <w:r w:rsidR="009A5B76" w:rsidRPr="000E41D1">
          <w:rPr>
            <w:rStyle w:val="Hyperlink"/>
            <w:noProof/>
          </w:rPr>
          <w:t>DAFTAR LAMPIRAN</w:t>
        </w:r>
        <w:r w:rsidR="009A5B76">
          <w:rPr>
            <w:noProof/>
            <w:webHidden/>
          </w:rPr>
          <w:tab/>
        </w:r>
        <w:r w:rsidR="009A5B76">
          <w:rPr>
            <w:noProof/>
            <w:webHidden/>
          </w:rPr>
          <w:fldChar w:fldCharType="begin"/>
        </w:r>
        <w:r w:rsidR="009A5B76">
          <w:rPr>
            <w:noProof/>
            <w:webHidden/>
          </w:rPr>
          <w:instrText xml:space="preserve"> PAGEREF _Toc58990229 \h </w:instrText>
        </w:r>
        <w:r w:rsidR="009A5B76">
          <w:rPr>
            <w:noProof/>
            <w:webHidden/>
          </w:rPr>
        </w:r>
        <w:r w:rsidR="009A5B76">
          <w:rPr>
            <w:noProof/>
            <w:webHidden/>
          </w:rPr>
          <w:fldChar w:fldCharType="separate"/>
        </w:r>
        <w:r w:rsidR="00071E74">
          <w:rPr>
            <w:noProof/>
            <w:webHidden/>
          </w:rPr>
          <w:t>iv</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30" w:history="1">
        <w:r w:rsidR="009A5B76" w:rsidRPr="000E41D1">
          <w:rPr>
            <w:rStyle w:val="Hyperlink"/>
            <w:noProof/>
          </w:rPr>
          <w:t>I</w:t>
        </w:r>
        <w:r w:rsidR="009A5B76">
          <w:rPr>
            <w:rFonts w:asciiTheme="minorHAnsi" w:hAnsiTheme="minorHAnsi"/>
            <w:noProof/>
            <w:sz w:val="22"/>
            <w:lang w:val="id-ID" w:eastAsia="id-ID"/>
          </w:rPr>
          <w:tab/>
        </w:r>
        <w:r w:rsidR="009A5B76" w:rsidRPr="000E41D1">
          <w:rPr>
            <w:rStyle w:val="Hyperlink"/>
            <w:noProof/>
          </w:rPr>
          <w:t>PENDAHULUAN</w:t>
        </w:r>
        <w:r w:rsidR="009A5B76">
          <w:rPr>
            <w:noProof/>
            <w:webHidden/>
          </w:rPr>
          <w:tab/>
        </w:r>
        <w:r w:rsidR="009A5B76">
          <w:rPr>
            <w:noProof/>
            <w:webHidden/>
          </w:rPr>
          <w:fldChar w:fldCharType="begin"/>
        </w:r>
        <w:r w:rsidR="009A5B76">
          <w:rPr>
            <w:noProof/>
            <w:webHidden/>
          </w:rPr>
          <w:instrText xml:space="preserve"> PAGEREF _Toc58990230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1" w:history="1">
        <w:r w:rsidR="009A5B76" w:rsidRPr="000E41D1">
          <w:rPr>
            <w:rStyle w:val="Hyperlink"/>
            <w:noProof/>
          </w:rPr>
          <w:t>1.1</w:t>
        </w:r>
        <w:r w:rsidR="009A5B76">
          <w:rPr>
            <w:rFonts w:asciiTheme="minorHAnsi" w:hAnsiTheme="minorHAnsi"/>
            <w:noProof/>
            <w:sz w:val="22"/>
            <w:lang w:val="id-ID" w:eastAsia="id-ID"/>
          </w:rPr>
          <w:tab/>
        </w:r>
        <w:r w:rsidR="009A5B76" w:rsidRPr="000E41D1">
          <w:rPr>
            <w:rStyle w:val="Hyperlink"/>
            <w:noProof/>
          </w:rPr>
          <w:t>Latar Belakang</w:t>
        </w:r>
        <w:r w:rsidR="009A5B76">
          <w:rPr>
            <w:noProof/>
            <w:webHidden/>
          </w:rPr>
          <w:tab/>
        </w:r>
        <w:r w:rsidR="009A5B76">
          <w:rPr>
            <w:noProof/>
            <w:webHidden/>
          </w:rPr>
          <w:fldChar w:fldCharType="begin"/>
        </w:r>
        <w:r w:rsidR="009A5B76">
          <w:rPr>
            <w:noProof/>
            <w:webHidden/>
          </w:rPr>
          <w:instrText xml:space="preserve"> PAGEREF _Toc58990231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2" w:history="1">
        <w:r w:rsidR="009A5B76" w:rsidRPr="000E41D1">
          <w:rPr>
            <w:rStyle w:val="Hyperlink"/>
            <w:noProof/>
          </w:rPr>
          <w:t>1.2</w:t>
        </w:r>
        <w:r w:rsidR="009A5B76">
          <w:rPr>
            <w:rFonts w:asciiTheme="minorHAnsi" w:hAnsiTheme="minorHAnsi"/>
            <w:noProof/>
            <w:sz w:val="22"/>
            <w:lang w:val="id-ID" w:eastAsia="id-ID"/>
          </w:rPr>
          <w:tab/>
        </w:r>
        <w:r w:rsidR="009A5B76" w:rsidRPr="000E41D1">
          <w:rPr>
            <w:rStyle w:val="Hyperlink"/>
            <w:noProof/>
          </w:rPr>
          <w:t>Rumusan Masalah</w:t>
        </w:r>
        <w:r w:rsidR="009A5B76">
          <w:rPr>
            <w:noProof/>
            <w:webHidden/>
          </w:rPr>
          <w:tab/>
        </w:r>
        <w:r w:rsidR="009A5B76">
          <w:rPr>
            <w:noProof/>
            <w:webHidden/>
          </w:rPr>
          <w:fldChar w:fldCharType="begin"/>
        </w:r>
        <w:r w:rsidR="009A5B76">
          <w:rPr>
            <w:noProof/>
            <w:webHidden/>
          </w:rPr>
          <w:instrText xml:space="preserve"> PAGEREF _Toc58990232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3" w:history="1">
        <w:r w:rsidR="009A5B76" w:rsidRPr="000E41D1">
          <w:rPr>
            <w:rStyle w:val="Hyperlink"/>
            <w:noProof/>
          </w:rPr>
          <w:t>1.3</w:t>
        </w:r>
        <w:r w:rsidR="009A5B76">
          <w:rPr>
            <w:rFonts w:asciiTheme="minorHAnsi" w:hAnsiTheme="minorHAnsi"/>
            <w:noProof/>
            <w:sz w:val="22"/>
            <w:lang w:val="id-ID" w:eastAsia="id-ID"/>
          </w:rPr>
          <w:tab/>
        </w:r>
        <w:r w:rsidR="009A5B76" w:rsidRPr="000E41D1">
          <w:rPr>
            <w:rStyle w:val="Hyperlink"/>
            <w:noProof/>
          </w:rPr>
          <w:t>Tujuan</w:t>
        </w:r>
        <w:r w:rsidR="009A5B76">
          <w:rPr>
            <w:noProof/>
            <w:webHidden/>
          </w:rPr>
          <w:tab/>
        </w:r>
        <w:r w:rsidR="009A5B76">
          <w:rPr>
            <w:noProof/>
            <w:webHidden/>
          </w:rPr>
          <w:fldChar w:fldCharType="begin"/>
        </w:r>
        <w:r w:rsidR="009A5B76">
          <w:rPr>
            <w:noProof/>
            <w:webHidden/>
          </w:rPr>
          <w:instrText xml:space="preserve"> PAGEREF _Toc58990233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4" w:history="1">
        <w:r w:rsidR="009A5B76" w:rsidRPr="000E41D1">
          <w:rPr>
            <w:rStyle w:val="Hyperlink"/>
            <w:noProof/>
          </w:rPr>
          <w:t>1.4</w:t>
        </w:r>
        <w:r w:rsidR="009A5B76">
          <w:rPr>
            <w:rFonts w:asciiTheme="minorHAnsi" w:hAnsiTheme="minorHAnsi"/>
            <w:noProof/>
            <w:sz w:val="22"/>
            <w:lang w:val="id-ID" w:eastAsia="id-ID"/>
          </w:rPr>
          <w:tab/>
        </w:r>
        <w:r w:rsidR="009A5B76" w:rsidRPr="000E41D1">
          <w:rPr>
            <w:rStyle w:val="Hyperlink"/>
            <w:noProof/>
          </w:rPr>
          <w:t>Manfaat</w:t>
        </w:r>
        <w:r w:rsidR="009A5B76">
          <w:rPr>
            <w:noProof/>
            <w:webHidden/>
          </w:rPr>
          <w:tab/>
        </w:r>
        <w:r w:rsidR="009A5B76">
          <w:rPr>
            <w:noProof/>
            <w:webHidden/>
          </w:rPr>
          <w:fldChar w:fldCharType="begin"/>
        </w:r>
        <w:r w:rsidR="009A5B76">
          <w:rPr>
            <w:noProof/>
            <w:webHidden/>
          </w:rPr>
          <w:instrText xml:space="preserve"> PAGEREF _Toc58990234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5" w:history="1">
        <w:r w:rsidR="009A5B76" w:rsidRPr="000E41D1">
          <w:rPr>
            <w:rStyle w:val="Hyperlink"/>
            <w:noProof/>
          </w:rPr>
          <w:t>1.5</w:t>
        </w:r>
        <w:r w:rsidR="009A5B76">
          <w:rPr>
            <w:rFonts w:asciiTheme="minorHAnsi" w:hAnsiTheme="minorHAnsi"/>
            <w:noProof/>
            <w:sz w:val="22"/>
            <w:lang w:val="id-ID" w:eastAsia="id-ID"/>
          </w:rPr>
          <w:tab/>
        </w:r>
        <w:r w:rsidR="009A5B76" w:rsidRPr="000E41D1">
          <w:rPr>
            <w:rStyle w:val="Hyperlink"/>
            <w:noProof/>
          </w:rPr>
          <w:t>Ruang Lingkup (opsional)</w:t>
        </w:r>
        <w:r w:rsidR="009A5B76">
          <w:rPr>
            <w:noProof/>
            <w:webHidden/>
          </w:rPr>
          <w:tab/>
        </w:r>
        <w:r w:rsidR="009A5B76">
          <w:rPr>
            <w:noProof/>
            <w:webHidden/>
          </w:rPr>
          <w:fldChar w:fldCharType="begin"/>
        </w:r>
        <w:r w:rsidR="009A5B76">
          <w:rPr>
            <w:noProof/>
            <w:webHidden/>
          </w:rPr>
          <w:instrText xml:space="preserve"> PAGEREF _Toc58990235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6" w:history="1">
        <w:r w:rsidR="009A5B76" w:rsidRPr="000E41D1">
          <w:rPr>
            <w:rStyle w:val="Hyperlink"/>
            <w:noProof/>
          </w:rPr>
          <w:t>1.6</w:t>
        </w:r>
        <w:r w:rsidR="009A5B76">
          <w:rPr>
            <w:rFonts w:asciiTheme="minorHAnsi" w:hAnsiTheme="minorHAnsi"/>
            <w:noProof/>
            <w:sz w:val="22"/>
            <w:lang w:val="id-ID" w:eastAsia="id-ID"/>
          </w:rPr>
          <w:tab/>
        </w:r>
        <w:r w:rsidR="009A5B76" w:rsidRPr="000E41D1">
          <w:rPr>
            <w:rStyle w:val="Hyperlink"/>
            <w:noProof/>
          </w:rPr>
          <w:t>Hipotesis (opsional)</w:t>
        </w:r>
        <w:r w:rsidR="009A5B76">
          <w:rPr>
            <w:noProof/>
            <w:webHidden/>
          </w:rPr>
          <w:tab/>
        </w:r>
        <w:r w:rsidR="009A5B76">
          <w:rPr>
            <w:noProof/>
            <w:webHidden/>
          </w:rPr>
          <w:fldChar w:fldCharType="begin"/>
        </w:r>
        <w:r w:rsidR="009A5B76">
          <w:rPr>
            <w:noProof/>
            <w:webHidden/>
          </w:rPr>
          <w:instrText xml:space="preserve"> PAGEREF _Toc58990236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37" w:history="1">
        <w:r w:rsidR="009A5B76" w:rsidRPr="000E41D1">
          <w:rPr>
            <w:rStyle w:val="Hyperlink"/>
            <w:noProof/>
          </w:rPr>
          <w:t>II</w:t>
        </w:r>
        <w:r w:rsidR="009A5B76">
          <w:rPr>
            <w:rFonts w:asciiTheme="minorHAnsi" w:hAnsiTheme="minorHAnsi"/>
            <w:noProof/>
            <w:sz w:val="22"/>
            <w:lang w:val="id-ID" w:eastAsia="id-ID"/>
          </w:rPr>
          <w:tab/>
        </w:r>
        <w:r w:rsidR="009A5B76" w:rsidRPr="000E41D1">
          <w:rPr>
            <w:rStyle w:val="Hyperlink"/>
            <w:noProof/>
          </w:rPr>
          <w:t>TINJAUAN PUSTAKA (OPSIONAL)</w:t>
        </w:r>
        <w:r w:rsidR="009A5B76">
          <w:rPr>
            <w:noProof/>
            <w:webHidden/>
          </w:rPr>
          <w:tab/>
        </w:r>
        <w:r w:rsidR="009A5B76">
          <w:rPr>
            <w:noProof/>
            <w:webHidden/>
          </w:rPr>
          <w:fldChar w:fldCharType="begin"/>
        </w:r>
        <w:r w:rsidR="009A5B76">
          <w:rPr>
            <w:noProof/>
            <w:webHidden/>
          </w:rPr>
          <w:instrText xml:space="preserve"> PAGEREF _Toc58990237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8" w:history="1">
        <w:r w:rsidR="009A5B76" w:rsidRPr="000E41D1">
          <w:rPr>
            <w:rStyle w:val="Hyperlink"/>
            <w:noProof/>
          </w:rPr>
          <w:t>2.1</w:t>
        </w:r>
        <w:r w:rsidR="009A5B76">
          <w:rPr>
            <w:rFonts w:asciiTheme="minorHAnsi" w:hAnsiTheme="minorHAnsi"/>
            <w:noProof/>
            <w:sz w:val="22"/>
            <w:lang w:val="id-ID" w:eastAsia="id-ID"/>
          </w:rPr>
          <w:tab/>
        </w:r>
        <w:r w:rsidR="009A5B76" w:rsidRPr="000E41D1">
          <w:rPr>
            <w:rStyle w:val="Hyperlink"/>
            <w:noProof/>
          </w:rPr>
          <w:t>Contoh Subbab</w:t>
        </w:r>
        <w:r w:rsidR="009A5B76">
          <w:rPr>
            <w:noProof/>
            <w:webHidden/>
          </w:rPr>
          <w:tab/>
        </w:r>
        <w:r w:rsidR="009A5B76">
          <w:rPr>
            <w:noProof/>
            <w:webHidden/>
          </w:rPr>
          <w:fldChar w:fldCharType="begin"/>
        </w:r>
        <w:r w:rsidR="009A5B76">
          <w:rPr>
            <w:noProof/>
            <w:webHidden/>
          </w:rPr>
          <w:instrText xml:space="preserve"> PAGEREF _Toc58990238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39" w:history="1">
        <w:r w:rsidR="009A5B76" w:rsidRPr="000E41D1">
          <w:rPr>
            <w:rStyle w:val="Hyperlink"/>
            <w:noProof/>
          </w:rPr>
          <w:t>2.2</w:t>
        </w:r>
        <w:r w:rsidR="009A5B76">
          <w:rPr>
            <w:rFonts w:asciiTheme="minorHAnsi" w:hAnsiTheme="minorHAnsi"/>
            <w:noProof/>
            <w:sz w:val="22"/>
            <w:lang w:val="id-ID" w:eastAsia="id-ID"/>
          </w:rPr>
          <w:tab/>
        </w:r>
        <w:r w:rsidR="009A5B76" w:rsidRPr="000E41D1">
          <w:rPr>
            <w:rStyle w:val="Hyperlink"/>
            <w:noProof/>
          </w:rPr>
          <w:t>Contoh Subbab2</w:t>
        </w:r>
        <w:r w:rsidR="009A5B76">
          <w:rPr>
            <w:noProof/>
            <w:webHidden/>
          </w:rPr>
          <w:tab/>
        </w:r>
        <w:r w:rsidR="009A5B76">
          <w:rPr>
            <w:noProof/>
            <w:webHidden/>
          </w:rPr>
          <w:fldChar w:fldCharType="begin"/>
        </w:r>
        <w:r w:rsidR="009A5B76">
          <w:rPr>
            <w:noProof/>
            <w:webHidden/>
          </w:rPr>
          <w:instrText xml:space="preserve"> PAGEREF _Toc58990239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40" w:history="1">
        <w:r w:rsidR="009A5B76" w:rsidRPr="000E41D1">
          <w:rPr>
            <w:rStyle w:val="Hyperlink"/>
            <w:noProof/>
          </w:rPr>
          <w:t>III</w:t>
        </w:r>
        <w:r w:rsidR="009A5B76">
          <w:rPr>
            <w:rFonts w:asciiTheme="minorHAnsi" w:hAnsiTheme="minorHAnsi"/>
            <w:noProof/>
            <w:sz w:val="22"/>
            <w:lang w:val="id-ID" w:eastAsia="id-ID"/>
          </w:rPr>
          <w:tab/>
        </w:r>
        <w:r w:rsidR="009A5B76" w:rsidRPr="000E41D1">
          <w:rPr>
            <w:rStyle w:val="Hyperlink"/>
            <w:noProof/>
          </w:rPr>
          <w:t>METODE</w:t>
        </w:r>
        <w:r w:rsidR="009A5B76">
          <w:rPr>
            <w:noProof/>
            <w:webHidden/>
          </w:rPr>
          <w:tab/>
        </w:r>
        <w:r w:rsidR="009A5B76">
          <w:rPr>
            <w:noProof/>
            <w:webHidden/>
          </w:rPr>
          <w:fldChar w:fldCharType="begin"/>
        </w:r>
        <w:r w:rsidR="009A5B76">
          <w:rPr>
            <w:noProof/>
            <w:webHidden/>
          </w:rPr>
          <w:instrText xml:space="preserve"> PAGEREF _Toc58990240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1" w:history="1">
        <w:r w:rsidR="009A5B76" w:rsidRPr="000E41D1">
          <w:rPr>
            <w:rStyle w:val="Hyperlink"/>
            <w:noProof/>
          </w:rPr>
          <w:t>3.1</w:t>
        </w:r>
        <w:r w:rsidR="009A5B76">
          <w:rPr>
            <w:rFonts w:asciiTheme="minorHAnsi" w:hAnsiTheme="minorHAnsi"/>
            <w:noProof/>
            <w:sz w:val="22"/>
            <w:lang w:val="id-ID" w:eastAsia="id-ID"/>
          </w:rPr>
          <w:tab/>
        </w:r>
        <w:r w:rsidR="009A5B76" w:rsidRPr="000E41D1">
          <w:rPr>
            <w:rStyle w:val="Hyperlink"/>
            <w:noProof/>
          </w:rPr>
          <w:t>Waktu dan Tempat</w:t>
        </w:r>
        <w:r w:rsidR="009A5B76">
          <w:rPr>
            <w:noProof/>
            <w:webHidden/>
          </w:rPr>
          <w:tab/>
        </w:r>
        <w:r w:rsidR="009A5B76">
          <w:rPr>
            <w:noProof/>
            <w:webHidden/>
          </w:rPr>
          <w:fldChar w:fldCharType="begin"/>
        </w:r>
        <w:r w:rsidR="009A5B76">
          <w:rPr>
            <w:noProof/>
            <w:webHidden/>
          </w:rPr>
          <w:instrText xml:space="preserve"> PAGEREF _Toc58990241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2" w:history="1">
        <w:r w:rsidR="009A5B76" w:rsidRPr="000E41D1">
          <w:rPr>
            <w:rStyle w:val="Hyperlink"/>
            <w:noProof/>
          </w:rPr>
          <w:t>3.2</w:t>
        </w:r>
        <w:r w:rsidR="009A5B76">
          <w:rPr>
            <w:rFonts w:asciiTheme="minorHAnsi" w:hAnsiTheme="minorHAnsi"/>
            <w:noProof/>
            <w:sz w:val="22"/>
            <w:lang w:val="id-ID" w:eastAsia="id-ID"/>
          </w:rPr>
          <w:tab/>
        </w:r>
        <w:r w:rsidR="009A5B76" w:rsidRPr="000E41D1">
          <w:rPr>
            <w:rStyle w:val="Hyperlink"/>
            <w:noProof/>
          </w:rPr>
          <w:t>Alat dan Bahan</w:t>
        </w:r>
        <w:r w:rsidR="009A5B76">
          <w:rPr>
            <w:noProof/>
            <w:webHidden/>
          </w:rPr>
          <w:tab/>
        </w:r>
        <w:r w:rsidR="009A5B76">
          <w:rPr>
            <w:noProof/>
            <w:webHidden/>
          </w:rPr>
          <w:fldChar w:fldCharType="begin"/>
        </w:r>
        <w:r w:rsidR="009A5B76">
          <w:rPr>
            <w:noProof/>
            <w:webHidden/>
          </w:rPr>
          <w:instrText xml:space="preserve"> PAGEREF _Toc58990242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3" w:history="1">
        <w:r w:rsidR="009A5B76" w:rsidRPr="000E41D1">
          <w:rPr>
            <w:rStyle w:val="Hyperlink"/>
            <w:noProof/>
          </w:rPr>
          <w:t>3.3</w:t>
        </w:r>
        <w:r w:rsidR="009A5B76">
          <w:rPr>
            <w:rFonts w:asciiTheme="minorHAnsi" w:hAnsiTheme="minorHAnsi"/>
            <w:noProof/>
            <w:sz w:val="22"/>
            <w:lang w:val="id-ID" w:eastAsia="id-ID"/>
          </w:rPr>
          <w:tab/>
        </w:r>
        <w:r w:rsidR="009A5B76" w:rsidRPr="000E41D1">
          <w:rPr>
            <w:rStyle w:val="Hyperlink"/>
            <w:noProof/>
          </w:rPr>
          <w:t>Prosedur Kerja</w:t>
        </w:r>
        <w:r w:rsidR="009A5B76">
          <w:rPr>
            <w:noProof/>
            <w:webHidden/>
          </w:rPr>
          <w:tab/>
        </w:r>
        <w:r w:rsidR="009A5B76">
          <w:rPr>
            <w:noProof/>
            <w:webHidden/>
          </w:rPr>
          <w:fldChar w:fldCharType="begin"/>
        </w:r>
        <w:r w:rsidR="009A5B76">
          <w:rPr>
            <w:noProof/>
            <w:webHidden/>
          </w:rPr>
          <w:instrText xml:space="preserve"> PAGEREF _Toc58990243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4" w:history="1">
        <w:r w:rsidR="009A5B76" w:rsidRPr="000E41D1">
          <w:rPr>
            <w:rStyle w:val="Hyperlink"/>
            <w:noProof/>
          </w:rPr>
          <w:t>3.4</w:t>
        </w:r>
        <w:r w:rsidR="009A5B76">
          <w:rPr>
            <w:rFonts w:asciiTheme="minorHAnsi" w:hAnsiTheme="minorHAnsi"/>
            <w:noProof/>
            <w:sz w:val="22"/>
            <w:lang w:val="id-ID" w:eastAsia="id-ID"/>
          </w:rPr>
          <w:tab/>
        </w:r>
        <w:r w:rsidR="009A5B76" w:rsidRPr="000E41D1">
          <w:rPr>
            <w:rStyle w:val="Hyperlink"/>
            <w:noProof/>
          </w:rPr>
          <w:t>Analisis Data</w:t>
        </w:r>
        <w:r w:rsidR="009A5B76">
          <w:rPr>
            <w:noProof/>
            <w:webHidden/>
          </w:rPr>
          <w:tab/>
        </w:r>
        <w:r w:rsidR="009A5B76">
          <w:rPr>
            <w:noProof/>
            <w:webHidden/>
          </w:rPr>
          <w:fldChar w:fldCharType="begin"/>
        </w:r>
        <w:r w:rsidR="009A5B76">
          <w:rPr>
            <w:noProof/>
            <w:webHidden/>
          </w:rPr>
          <w:instrText xml:space="preserve"> PAGEREF _Toc58990244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45" w:history="1">
        <w:r w:rsidR="009A5B76" w:rsidRPr="000E41D1">
          <w:rPr>
            <w:rStyle w:val="Hyperlink"/>
            <w:noProof/>
            <w:lang w:val="id-ID"/>
          </w:rPr>
          <w:t>IV</w:t>
        </w:r>
        <w:r w:rsidR="009A5B76">
          <w:rPr>
            <w:rFonts w:asciiTheme="minorHAnsi" w:hAnsiTheme="minorHAnsi"/>
            <w:noProof/>
            <w:sz w:val="22"/>
            <w:lang w:val="id-ID" w:eastAsia="id-ID"/>
          </w:rPr>
          <w:tab/>
        </w:r>
        <w:r w:rsidR="009A5B76" w:rsidRPr="000E41D1">
          <w:rPr>
            <w:rStyle w:val="Hyperlink"/>
            <w:noProof/>
            <w:lang w:val="id-ID"/>
          </w:rPr>
          <w:t>HASIL DAN PEMBAHASAN (terpisah atau gabung)</w:t>
        </w:r>
        <w:r w:rsidR="009A5B76">
          <w:rPr>
            <w:noProof/>
            <w:webHidden/>
          </w:rPr>
          <w:tab/>
        </w:r>
        <w:r w:rsidR="009A5B76">
          <w:rPr>
            <w:noProof/>
            <w:webHidden/>
          </w:rPr>
          <w:fldChar w:fldCharType="begin"/>
        </w:r>
        <w:r w:rsidR="009A5B76">
          <w:rPr>
            <w:noProof/>
            <w:webHidden/>
          </w:rPr>
          <w:instrText xml:space="preserve"> PAGEREF _Toc58990245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6" w:history="1">
        <w:r w:rsidR="009A5B76" w:rsidRPr="000E41D1">
          <w:rPr>
            <w:rStyle w:val="Hyperlink"/>
            <w:noProof/>
          </w:rPr>
          <w:t>4.1</w:t>
        </w:r>
        <w:r w:rsidR="009A5B76">
          <w:rPr>
            <w:rFonts w:asciiTheme="minorHAnsi" w:hAnsiTheme="minorHAnsi"/>
            <w:noProof/>
            <w:sz w:val="22"/>
            <w:lang w:val="id-ID" w:eastAsia="id-ID"/>
          </w:rPr>
          <w:tab/>
        </w:r>
        <w:r w:rsidR="009A5B76" w:rsidRPr="000E41D1">
          <w:rPr>
            <w:rStyle w:val="Hyperlink"/>
            <w:noProof/>
          </w:rPr>
          <w:t>Hasil</w:t>
        </w:r>
        <w:r w:rsidR="009A5B76">
          <w:rPr>
            <w:noProof/>
            <w:webHidden/>
          </w:rPr>
          <w:tab/>
        </w:r>
        <w:r w:rsidR="009A5B76">
          <w:rPr>
            <w:noProof/>
            <w:webHidden/>
          </w:rPr>
          <w:fldChar w:fldCharType="begin"/>
        </w:r>
        <w:r w:rsidR="009A5B76">
          <w:rPr>
            <w:noProof/>
            <w:webHidden/>
          </w:rPr>
          <w:instrText xml:space="preserve"> PAGEREF _Toc58990246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7" w:history="1">
        <w:r w:rsidR="009A5B76" w:rsidRPr="000E41D1">
          <w:rPr>
            <w:rStyle w:val="Hyperlink"/>
            <w:noProof/>
          </w:rPr>
          <w:t>4.2</w:t>
        </w:r>
        <w:r w:rsidR="009A5B76">
          <w:rPr>
            <w:rFonts w:asciiTheme="minorHAnsi" w:hAnsiTheme="minorHAnsi"/>
            <w:noProof/>
            <w:sz w:val="22"/>
            <w:lang w:val="id-ID" w:eastAsia="id-ID"/>
          </w:rPr>
          <w:tab/>
        </w:r>
        <w:r w:rsidR="009A5B76" w:rsidRPr="000E41D1">
          <w:rPr>
            <w:rStyle w:val="Hyperlink"/>
            <w:noProof/>
          </w:rPr>
          <w:t>Pembahasan</w:t>
        </w:r>
        <w:r w:rsidR="009A5B76">
          <w:rPr>
            <w:noProof/>
            <w:webHidden/>
          </w:rPr>
          <w:tab/>
        </w:r>
        <w:r w:rsidR="009A5B76">
          <w:rPr>
            <w:noProof/>
            <w:webHidden/>
          </w:rPr>
          <w:fldChar w:fldCharType="begin"/>
        </w:r>
        <w:r w:rsidR="009A5B76">
          <w:rPr>
            <w:noProof/>
            <w:webHidden/>
          </w:rPr>
          <w:instrText xml:space="preserve"> PAGEREF _Toc58990247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48" w:history="1">
        <w:r w:rsidR="009A5B76" w:rsidRPr="000E41D1">
          <w:rPr>
            <w:rStyle w:val="Hyperlink"/>
            <w:noProof/>
          </w:rPr>
          <w:t>V</w:t>
        </w:r>
        <w:r w:rsidR="009A5B76">
          <w:rPr>
            <w:rFonts w:asciiTheme="minorHAnsi" w:hAnsiTheme="minorHAnsi"/>
            <w:noProof/>
            <w:sz w:val="22"/>
            <w:lang w:val="id-ID" w:eastAsia="id-ID"/>
          </w:rPr>
          <w:tab/>
        </w:r>
        <w:r w:rsidR="009A5B76" w:rsidRPr="000E41D1">
          <w:rPr>
            <w:rStyle w:val="Hyperlink"/>
            <w:noProof/>
          </w:rPr>
          <w:t>SIMPULAN DAN SARAN</w:t>
        </w:r>
        <w:r w:rsidR="009A5B76">
          <w:rPr>
            <w:noProof/>
            <w:webHidden/>
          </w:rPr>
          <w:tab/>
        </w:r>
        <w:r w:rsidR="009A5B76">
          <w:rPr>
            <w:noProof/>
            <w:webHidden/>
          </w:rPr>
          <w:fldChar w:fldCharType="begin"/>
        </w:r>
        <w:r w:rsidR="009A5B76">
          <w:rPr>
            <w:noProof/>
            <w:webHidden/>
          </w:rPr>
          <w:instrText xml:space="preserve"> PAGEREF _Toc58990248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49" w:history="1">
        <w:r w:rsidR="009A5B76" w:rsidRPr="000E41D1">
          <w:rPr>
            <w:rStyle w:val="Hyperlink"/>
            <w:noProof/>
          </w:rPr>
          <w:t>5.1</w:t>
        </w:r>
        <w:r w:rsidR="009A5B76">
          <w:rPr>
            <w:rFonts w:asciiTheme="minorHAnsi" w:hAnsiTheme="minorHAnsi"/>
            <w:noProof/>
            <w:sz w:val="22"/>
            <w:lang w:val="id-ID" w:eastAsia="id-ID"/>
          </w:rPr>
          <w:tab/>
        </w:r>
        <w:r w:rsidR="009A5B76" w:rsidRPr="000E41D1">
          <w:rPr>
            <w:rStyle w:val="Hyperlink"/>
            <w:noProof/>
          </w:rPr>
          <w:t>Simpulan</w:t>
        </w:r>
        <w:r w:rsidR="009A5B76">
          <w:rPr>
            <w:noProof/>
            <w:webHidden/>
          </w:rPr>
          <w:tab/>
        </w:r>
        <w:r w:rsidR="009A5B76">
          <w:rPr>
            <w:noProof/>
            <w:webHidden/>
          </w:rPr>
          <w:fldChar w:fldCharType="begin"/>
        </w:r>
        <w:r w:rsidR="009A5B76">
          <w:rPr>
            <w:noProof/>
            <w:webHidden/>
          </w:rPr>
          <w:instrText xml:space="preserve"> PAGEREF _Toc58990249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2"/>
        <w:rPr>
          <w:rFonts w:asciiTheme="minorHAnsi" w:hAnsiTheme="minorHAnsi"/>
          <w:noProof/>
          <w:sz w:val="22"/>
          <w:lang w:val="id-ID" w:eastAsia="id-ID"/>
        </w:rPr>
      </w:pPr>
      <w:hyperlink w:anchor="_Toc58990250" w:history="1">
        <w:r w:rsidR="009A5B76" w:rsidRPr="000E41D1">
          <w:rPr>
            <w:rStyle w:val="Hyperlink"/>
            <w:noProof/>
          </w:rPr>
          <w:t>5.2</w:t>
        </w:r>
        <w:r w:rsidR="009A5B76">
          <w:rPr>
            <w:rFonts w:asciiTheme="minorHAnsi" w:hAnsiTheme="minorHAnsi"/>
            <w:noProof/>
            <w:sz w:val="22"/>
            <w:lang w:val="id-ID" w:eastAsia="id-ID"/>
          </w:rPr>
          <w:tab/>
        </w:r>
        <w:r w:rsidR="009A5B76" w:rsidRPr="000E41D1">
          <w:rPr>
            <w:rStyle w:val="Hyperlink"/>
            <w:noProof/>
          </w:rPr>
          <w:t>Saran</w:t>
        </w:r>
        <w:r w:rsidR="009A5B76">
          <w:rPr>
            <w:noProof/>
            <w:webHidden/>
          </w:rPr>
          <w:tab/>
        </w:r>
        <w:r w:rsidR="009A5B76">
          <w:rPr>
            <w:noProof/>
            <w:webHidden/>
          </w:rPr>
          <w:fldChar w:fldCharType="begin"/>
        </w:r>
        <w:r w:rsidR="009A5B76">
          <w:rPr>
            <w:noProof/>
            <w:webHidden/>
          </w:rPr>
          <w:instrText xml:space="preserve"> PAGEREF _Toc58990250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51" w:history="1">
        <w:r w:rsidR="009A5B76" w:rsidRPr="000E41D1">
          <w:rPr>
            <w:rStyle w:val="Hyperlink"/>
            <w:noProof/>
          </w:rPr>
          <w:t>DAFTAR PUSTAKA</w:t>
        </w:r>
        <w:r w:rsidR="009A5B76">
          <w:rPr>
            <w:noProof/>
            <w:webHidden/>
          </w:rPr>
          <w:tab/>
        </w:r>
        <w:r w:rsidR="009A5B76">
          <w:rPr>
            <w:noProof/>
            <w:webHidden/>
          </w:rPr>
          <w:fldChar w:fldCharType="begin"/>
        </w:r>
        <w:r w:rsidR="009A5B76">
          <w:rPr>
            <w:noProof/>
            <w:webHidden/>
          </w:rPr>
          <w:instrText xml:space="preserve"> PAGEREF _Toc58990251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52" w:history="1">
        <w:r w:rsidR="009A5B76" w:rsidRPr="000E41D1">
          <w:rPr>
            <w:rStyle w:val="Hyperlink"/>
            <w:noProof/>
            <w:lang w:val="id-ID"/>
          </w:rPr>
          <w:t>LAMPIRAN</w:t>
        </w:r>
        <w:r w:rsidR="009A5B76">
          <w:rPr>
            <w:noProof/>
            <w:webHidden/>
          </w:rPr>
          <w:tab/>
        </w:r>
        <w:r w:rsidR="009A5B76">
          <w:rPr>
            <w:noProof/>
            <w:webHidden/>
          </w:rPr>
          <w:fldChar w:fldCharType="begin"/>
        </w:r>
        <w:r w:rsidR="009A5B76">
          <w:rPr>
            <w:noProof/>
            <w:webHidden/>
          </w:rPr>
          <w:instrText xml:space="preserve"> PAGEREF _Toc58990252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9A5B76" w:rsidRDefault="00662FF0">
      <w:pPr>
        <w:pStyle w:val="TOC1"/>
        <w:tabs>
          <w:tab w:val="right" w:pos="7928"/>
        </w:tabs>
        <w:rPr>
          <w:rFonts w:asciiTheme="minorHAnsi" w:hAnsiTheme="minorHAnsi"/>
          <w:noProof/>
          <w:sz w:val="22"/>
          <w:lang w:val="id-ID" w:eastAsia="id-ID"/>
        </w:rPr>
      </w:pPr>
      <w:hyperlink w:anchor="_Toc58990253" w:history="1">
        <w:r w:rsidR="009A5B76" w:rsidRPr="000E41D1">
          <w:rPr>
            <w:rStyle w:val="Hyperlink"/>
            <w:noProof/>
          </w:rPr>
          <w:t>RIWAYAT HIDUP</w:t>
        </w:r>
        <w:r w:rsidR="009A5B76">
          <w:rPr>
            <w:noProof/>
            <w:webHidden/>
          </w:rPr>
          <w:tab/>
        </w:r>
        <w:r w:rsidR="009A5B76">
          <w:rPr>
            <w:noProof/>
            <w:webHidden/>
          </w:rPr>
          <w:fldChar w:fldCharType="begin"/>
        </w:r>
        <w:r w:rsidR="009A5B76">
          <w:rPr>
            <w:noProof/>
            <w:webHidden/>
          </w:rPr>
          <w:instrText xml:space="preserve"> PAGEREF _Toc58990253 \h </w:instrText>
        </w:r>
        <w:r w:rsidR="009A5B76">
          <w:rPr>
            <w:noProof/>
            <w:webHidden/>
          </w:rPr>
        </w:r>
        <w:r w:rsidR="009A5B76">
          <w:rPr>
            <w:noProof/>
            <w:webHidden/>
          </w:rPr>
          <w:fldChar w:fldCharType="separate"/>
        </w:r>
        <w:r w:rsidR="00071E74">
          <w:rPr>
            <w:noProof/>
            <w:webHidden/>
          </w:rPr>
          <w:t>4</w:t>
        </w:r>
        <w:r w:rsidR="009A5B76">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9022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071E74">
          <w:rPr>
            <w:noProof/>
            <w:webHidden/>
          </w:rPr>
          <w:t>4</w:t>
        </w:r>
        <w:r w:rsidRPr="0018744D">
          <w:rPr>
            <w:webHidden/>
          </w:rPr>
          <w:fldChar w:fldCharType="end"/>
        </w:r>
      </w:hyperlink>
    </w:p>
    <w:p w:rsidR="00EF53A3" w:rsidRPr="0018744D" w:rsidRDefault="00662FF0"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071E74">
          <w:rPr>
            <w:noProof/>
            <w:webHidden/>
          </w:rPr>
          <w:t>4</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9022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071E74">
          <w:rPr>
            <w:noProof/>
            <w:webHidden/>
          </w:rPr>
          <w:t>4</w:t>
        </w:r>
        <w:r>
          <w:rPr>
            <w:noProof/>
            <w:webHidden/>
          </w:rPr>
          <w:fldChar w:fldCharType="end"/>
        </w:r>
      </w:hyperlink>
    </w:p>
    <w:p w:rsidR="00E163F8" w:rsidRDefault="00662FF0">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071E74">
          <w:rPr>
            <w:noProof/>
            <w:webHidden/>
          </w:rPr>
          <w:t>4</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9022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071E74">
          <w:rPr>
            <w:noProof/>
            <w:webHidden/>
          </w:rPr>
          <w:t>4</w:t>
        </w:r>
        <w:r w:rsidR="00E163F8">
          <w:rPr>
            <w:noProof/>
            <w:webHidden/>
          </w:rPr>
          <w:fldChar w:fldCharType="end"/>
        </w:r>
      </w:hyperlink>
    </w:p>
    <w:p w:rsidR="00E163F8" w:rsidRDefault="00662FF0">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071E74">
          <w:rPr>
            <w:noProof/>
            <w:webHidden/>
          </w:rPr>
          <w:t>4</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9023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9023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9023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9023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fldSimple w:instr=" SEQ Gambar \* ARABIC ">
        <w:r w:rsidR="00071E74">
          <w:rPr>
            <w:noProof/>
          </w:rPr>
          <w:t>1</w:t>
        </w:r>
      </w:fldSimple>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90234"/>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fldSimple w:instr=" SEQ Tabel \* ARABIC ">
        <w:r w:rsidR="00071E74">
          <w:rPr>
            <w:noProof/>
          </w:rPr>
          <w:t>1</w:t>
        </w:r>
      </w:fldSimple>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90235"/>
      <w:r>
        <w:t>Ruang Lingkup</w:t>
      </w:r>
      <w:bookmarkEnd w:id="44"/>
      <w:bookmarkEnd w:id="45"/>
      <w:bookmarkEnd w:id="46"/>
      <w:bookmarkEnd w:id="47"/>
      <w:r w:rsidR="00585050">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071E74">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585050" w:rsidRDefault="00585050">
      <w:pPr>
        <w:spacing w:after="200" w:line="276" w:lineRule="auto"/>
        <w:ind w:firstLine="0"/>
        <w:jc w:val="left"/>
      </w:pPr>
      <w:bookmarkStart w:id="52" w:name="_Toc330964707"/>
    </w:p>
    <w:p w:rsidR="00585050" w:rsidRDefault="00585050" w:rsidP="00585050">
      <w:pPr>
        <w:pStyle w:val="JudulSubbab"/>
      </w:pPr>
      <w:bookmarkStart w:id="53" w:name="_Toc58990236"/>
      <w:r>
        <w:lastRenderedPageBreak/>
        <w:t>Hipotesis (opsional)</w:t>
      </w:r>
      <w:bookmarkEnd w:id="53"/>
    </w:p>
    <w:p w:rsidR="00585050" w:rsidRDefault="00585050" w:rsidP="00585050">
      <w:pPr>
        <w:pStyle w:val="Paragraf"/>
      </w:pPr>
      <w:r w:rsidRPr="00585050">
        <w:t>Hipotesis dapat ditulis secara eksplisit atau tersirat sesuai bidang ipteks yang relevan. Hipotesis dapat menjadi bagian dari pendahuluan (untuk bidang eksakta atau kajian eksperimental), atau merupakan bagian akhir dari tinjauan pustaka (untuk bidang sosial dan ekonomi).</w:t>
      </w:r>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4" w:name="_Toc58990237"/>
      <w:r>
        <w:lastRenderedPageBreak/>
        <w:t>T</w:t>
      </w:r>
      <w:r w:rsidR="00351288">
        <w:t>INJAUAN PUSTAKA (OPSIONAL)</w:t>
      </w:r>
      <w:bookmarkEnd w:id="52"/>
      <w:bookmarkEnd w:id="54"/>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5" w:name="_Toc58839476"/>
      <w:r>
        <w:t xml:space="preserve">Tabel </w:t>
      </w:r>
      <w:fldSimple w:instr=" SEQ Tabel \* ARABIC ">
        <w:r w:rsidR="00071E74">
          <w:rPr>
            <w:noProof/>
          </w:rPr>
          <w:t>2</w:t>
        </w:r>
      </w:fldSimple>
      <w:r>
        <w:t xml:space="preserve">  </w:t>
      </w:r>
      <w:bookmarkStart w:id="56" w:name="_Toc330455672"/>
      <w:bookmarkStart w:id="57" w:name="_Toc330455722"/>
      <w:bookmarkStart w:id="58" w:name="_Toc330896953"/>
      <w:bookmarkStart w:id="59" w:name="_Toc58839265"/>
      <w:bookmarkStart w:id="60" w:name="_Toc58970049"/>
      <w:r>
        <w:t xml:space="preserve">Tingkat </w:t>
      </w:r>
      <w:r w:rsidRPr="00393DAD">
        <w:t xml:space="preserve">kekerasan buah pisang </w:t>
      </w:r>
      <w:r>
        <w:t>raja pada suhu simpan yang berbeda dan pemberian putresina</w:t>
      </w:r>
      <w:bookmarkEnd w:id="55"/>
      <w:bookmarkEnd w:id="56"/>
      <w:bookmarkEnd w:id="57"/>
      <w:bookmarkEnd w:id="58"/>
      <w:bookmarkEnd w:id="59"/>
      <w:bookmarkEnd w:id="6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5A6D1D">
        <w:trPr>
          <w:trHeight w:val="108"/>
          <w:jc w:val="center"/>
        </w:trPr>
        <w:tc>
          <w:tcPr>
            <w:tcW w:w="0" w:type="auto"/>
            <w:vMerge w:val="restart"/>
            <w:shd w:val="clear" w:color="auto" w:fill="auto"/>
            <w:vAlign w:val="center"/>
          </w:tcPr>
          <w:p w:rsidR="00EF53A3" w:rsidRPr="009F4498" w:rsidRDefault="00EF53A3" w:rsidP="005A6D1D">
            <w:pPr>
              <w:ind w:firstLine="0"/>
            </w:pPr>
            <w:r w:rsidRPr="009F4498">
              <w:t>Perlakuan</w:t>
            </w:r>
          </w:p>
        </w:tc>
        <w:tc>
          <w:tcPr>
            <w:tcW w:w="0" w:type="auto"/>
            <w:gridSpan w:val="3"/>
            <w:shd w:val="clear" w:color="auto" w:fill="auto"/>
            <w:vAlign w:val="center"/>
          </w:tcPr>
          <w:p w:rsidR="00EF53A3" w:rsidRPr="009F4498" w:rsidRDefault="00EF53A3" w:rsidP="005A6D1D">
            <w:pPr>
              <w:spacing w:before="40" w:after="40"/>
              <w:ind w:firstLine="0"/>
              <w:jc w:val="center"/>
              <w:rPr>
                <w:rFonts w:eastAsia="Calibri"/>
              </w:rPr>
            </w:pPr>
            <w:r w:rsidRPr="009F4498">
              <w:t>Kekerasan buah dan kandungan gula pada hari ke-</w:t>
            </w:r>
          </w:p>
        </w:tc>
      </w:tr>
      <w:tr w:rsidR="00EF53A3" w:rsidRPr="009F4498" w:rsidTr="005A6D1D">
        <w:trPr>
          <w:trHeight w:val="108"/>
          <w:jc w:val="center"/>
        </w:trPr>
        <w:tc>
          <w:tcPr>
            <w:tcW w:w="0" w:type="auto"/>
            <w:vMerge/>
            <w:tcBorders>
              <w:bottom w:val="single" w:sz="4" w:space="0" w:color="auto"/>
            </w:tcBorders>
            <w:shd w:val="clear" w:color="auto" w:fill="auto"/>
            <w:vAlign w:val="center"/>
          </w:tcPr>
          <w:p w:rsidR="00EF53A3" w:rsidRPr="009F4498" w:rsidRDefault="00EF53A3" w:rsidP="005A6D1D">
            <w:pPr>
              <w:ind w:firstLine="0"/>
            </w:pP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14</w:t>
            </w:r>
          </w:p>
        </w:tc>
      </w:tr>
      <w:tr w:rsidR="00EF53A3" w:rsidRPr="009F4498" w:rsidTr="005A6D1D">
        <w:trPr>
          <w:jc w:val="center"/>
        </w:trPr>
        <w:tc>
          <w:tcPr>
            <w:tcW w:w="0" w:type="auto"/>
            <w:tcBorders>
              <w:bottom w:val="nil"/>
            </w:tcBorders>
            <w:shd w:val="clear" w:color="auto" w:fill="auto"/>
          </w:tcPr>
          <w:p w:rsidR="00EF53A3" w:rsidRPr="009F4498" w:rsidRDefault="00EF53A3" w:rsidP="005A6D1D">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5A6D1D">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11.83a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80.43b</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11.19a</w:t>
            </w:r>
          </w:p>
        </w:tc>
      </w:tr>
      <w:tr w:rsidR="00EF53A3" w:rsidRPr="009F4498" w:rsidTr="005A6D1D">
        <w:trPr>
          <w:jc w:val="center"/>
        </w:trPr>
        <w:tc>
          <w:tcPr>
            <w:tcW w:w="0" w:type="auto"/>
            <w:tcBorders>
              <w:top w:val="nil"/>
              <w:bottom w:val="single" w:sz="4" w:space="0" w:color="auto"/>
            </w:tcBorders>
            <w:shd w:val="clear" w:color="auto" w:fill="auto"/>
          </w:tcPr>
          <w:p w:rsidR="00EF53A3" w:rsidRPr="009F4498" w:rsidRDefault="00EF53A3" w:rsidP="005A6D1D">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1" w:name="_Toc58990238"/>
      <w:bookmarkStart w:id="62" w:name="_Toc330535267"/>
      <w:bookmarkStart w:id="63" w:name="_Toc330535329"/>
      <w:bookmarkStart w:id="64" w:name="_Toc330535355"/>
      <w:bookmarkStart w:id="65" w:name="_Toc330964708"/>
      <w:r>
        <w:t xml:space="preserve">Contoh </w:t>
      </w:r>
      <w:r w:rsidR="009A5B76">
        <w:t>S</w:t>
      </w:r>
      <w:r>
        <w:t>ubbab</w:t>
      </w:r>
      <w:bookmarkEnd w:id="61"/>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6" w:name="_Toc58990239"/>
      <w:r>
        <w:t xml:space="preserve">Contoh </w:t>
      </w:r>
      <w:r w:rsidR="009A5B76">
        <w:t>S</w:t>
      </w:r>
      <w:r>
        <w:t>ubbab2</w:t>
      </w:r>
      <w:bookmarkEnd w:id="66"/>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7" w:name="_Toc58990240"/>
      <w:r>
        <w:lastRenderedPageBreak/>
        <w:t>METODE</w:t>
      </w:r>
      <w:bookmarkEnd w:id="62"/>
      <w:bookmarkEnd w:id="63"/>
      <w:bookmarkEnd w:id="64"/>
      <w:bookmarkEnd w:id="65"/>
      <w:bookmarkEnd w:id="67"/>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585050" w:rsidP="004C5BD7">
      <w:pPr>
        <w:pStyle w:val="JudulSubbab"/>
      </w:pPr>
      <w:bookmarkStart w:id="68" w:name="_Toc58990241"/>
      <w:r>
        <w:t>Waktu dan Tempat</w:t>
      </w:r>
      <w:bookmarkEnd w:id="68"/>
    </w:p>
    <w:p w:rsidR="004C5BD7" w:rsidRDefault="00585050" w:rsidP="004C5BD7">
      <w:pPr>
        <w:pStyle w:val="JudulSubbab"/>
      </w:pPr>
      <w:bookmarkStart w:id="69" w:name="_Toc58990242"/>
      <w:r>
        <w:t>Alat dan Bahan</w:t>
      </w:r>
      <w:bookmarkEnd w:id="69"/>
    </w:p>
    <w:p w:rsidR="003B634A" w:rsidRDefault="004C5BD7" w:rsidP="004C5BD7">
      <w:pPr>
        <w:pStyle w:val="JudulSubbab"/>
      </w:pPr>
      <w:bookmarkStart w:id="70" w:name="_Toc58990243"/>
      <w:r>
        <w:t>Prosedur Kerja</w:t>
      </w:r>
      <w:bookmarkEnd w:id="70"/>
    </w:p>
    <w:p w:rsidR="00585050" w:rsidRPr="003B634A" w:rsidRDefault="00585050" w:rsidP="004C5BD7">
      <w:pPr>
        <w:pStyle w:val="JudulSubbab"/>
      </w:pPr>
      <w:bookmarkStart w:id="71" w:name="_Toc58990244"/>
      <w:r>
        <w:t>Analisis Data</w:t>
      </w:r>
      <w:bookmarkEnd w:id="71"/>
    </w:p>
    <w:p w:rsidR="008070C1" w:rsidRDefault="008070C1">
      <w:pPr>
        <w:spacing w:after="200" w:line="276" w:lineRule="auto"/>
        <w:ind w:firstLine="0"/>
        <w:jc w:val="left"/>
      </w:pPr>
      <w:bookmarkStart w:id="72" w:name="_Toc330535333"/>
      <w:bookmarkStart w:id="73" w:name="_Toc330535359"/>
      <w:bookmarkStart w:id="74" w:name="_Toc330964712"/>
      <w:r>
        <w:br w:type="page"/>
      </w:r>
    </w:p>
    <w:p w:rsidR="00F62ADA" w:rsidRDefault="00585050" w:rsidP="00D500D1">
      <w:pPr>
        <w:pStyle w:val="Heading1"/>
        <w:rPr>
          <w:lang w:val="id-ID"/>
        </w:rPr>
      </w:pPr>
      <w:bookmarkStart w:id="75" w:name="_Toc58990245"/>
      <w:bookmarkEnd w:id="72"/>
      <w:bookmarkEnd w:id="73"/>
      <w:bookmarkEnd w:id="74"/>
      <w:r>
        <w:rPr>
          <w:lang w:val="id-ID"/>
        </w:rPr>
        <w:lastRenderedPageBreak/>
        <w:t>HASIL DAN PEMBAHASAN (terpisah atau gabung)</w:t>
      </w:r>
      <w:bookmarkEnd w:id="75"/>
    </w:p>
    <w:p w:rsidR="00585050" w:rsidRPr="00585050" w:rsidRDefault="00585050" w:rsidP="00585050">
      <w:pPr>
        <w:pStyle w:val="Paragraf"/>
      </w:pPr>
      <w:r>
        <w:t>Dalam penulisan hasil dan pembahasan dapat dipisah sebagai bab Hasil dan bab Pembahasan, atau digabung menjadi bab Hasil dan Pembahasan. Pemisahan atau penggabungan kedua bab ini bergantung pada bidang studi, atau sesuai dengan arahan pembimbing.</w:t>
      </w:r>
    </w:p>
    <w:p w:rsidR="00090859" w:rsidRDefault="00585050" w:rsidP="00271FFA">
      <w:pPr>
        <w:pStyle w:val="JudulSubbab"/>
        <w:ind w:left="426"/>
      </w:pPr>
      <w:bookmarkStart w:id="76" w:name="_Toc58990246"/>
      <w:r>
        <w:t>Hasil</w:t>
      </w:r>
      <w:bookmarkEnd w:id="76"/>
      <w:r>
        <w:t xml:space="preserve"> </w:t>
      </w:r>
    </w:p>
    <w:p w:rsidR="00585050" w:rsidRDefault="00585050" w:rsidP="00271FFA">
      <w:pPr>
        <w:pStyle w:val="JudulSubbab"/>
        <w:ind w:left="426"/>
      </w:pPr>
      <w:bookmarkStart w:id="77" w:name="_Toc58990247"/>
      <w:r>
        <w:t>Pembahasan</w:t>
      </w:r>
      <w:bookmarkEnd w:id="77"/>
      <w:r>
        <w:t xml:space="preserve"> </w:t>
      </w:r>
    </w:p>
    <w:p w:rsidR="00090859" w:rsidRDefault="00090859">
      <w:pPr>
        <w:spacing w:after="200" w:line="276" w:lineRule="auto"/>
        <w:ind w:firstLine="0"/>
        <w:jc w:val="left"/>
        <w:rPr>
          <w:rFonts w:eastAsiaTheme="majorEastAsia" w:cstheme="majorBidi"/>
          <w:b/>
          <w:bCs/>
          <w:sz w:val="28"/>
          <w:szCs w:val="28"/>
        </w:rPr>
      </w:pPr>
      <w:bookmarkStart w:id="78" w:name="_Toc330964715"/>
      <w:r>
        <w:br w:type="page"/>
      </w:r>
    </w:p>
    <w:p w:rsidR="00CE73A7" w:rsidRDefault="00516924" w:rsidP="00516924">
      <w:pPr>
        <w:pStyle w:val="Heading1"/>
      </w:pPr>
      <w:bookmarkStart w:id="79" w:name="_Toc58990248"/>
      <w:r>
        <w:lastRenderedPageBreak/>
        <w:t>SIMPULAN</w:t>
      </w:r>
      <w:r w:rsidR="00CC10C4">
        <w:t xml:space="preserve"> DAN SARAN</w:t>
      </w:r>
      <w:bookmarkEnd w:id="78"/>
      <w:bookmarkEnd w:id="79"/>
    </w:p>
    <w:p w:rsidR="00CC10C4" w:rsidRDefault="00CC10C4" w:rsidP="00221FE2">
      <w:pPr>
        <w:pStyle w:val="JudulSubbab"/>
      </w:pPr>
      <w:bookmarkStart w:id="80" w:name="_Toc330964716"/>
      <w:bookmarkStart w:id="81" w:name="_Toc58990249"/>
      <w:r>
        <w:t>Simpulan</w:t>
      </w:r>
      <w:bookmarkEnd w:id="80"/>
      <w:bookmarkEnd w:id="81"/>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2" w:name="_Toc330964717"/>
      <w:bookmarkStart w:id="83" w:name="_Toc58990250"/>
      <w:r>
        <w:t>Saran</w:t>
      </w:r>
      <w:bookmarkEnd w:id="82"/>
      <w:bookmarkEnd w:id="83"/>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4" w:name="_Toc330964718"/>
      <w:r>
        <w:br w:type="page"/>
      </w:r>
    </w:p>
    <w:p w:rsidR="00516924" w:rsidRDefault="00516924" w:rsidP="009A5B76">
      <w:pPr>
        <w:pStyle w:val="judullevel1"/>
      </w:pPr>
      <w:bookmarkStart w:id="85" w:name="_Toc58990251"/>
      <w:r>
        <w:lastRenderedPageBreak/>
        <w:t>DAFTAR PUSTAKA</w:t>
      </w:r>
      <w:bookmarkEnd w:id="84"/>
      <w:bookmarkEnd w:id="85"/>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6" w:name="_Toc58990252"/>
      <w:r>
        <w:rPr>
          <w:lang w:val="id-ID"/>
        </w:rPr>
        <w:t>LAMPIRAN</w:t>
      </w:r>
      <w:bookmarkEnd w:id="86"/>
      <w:r w:rsidR="004D78CD">
        <w:br w:type="page"/>
      </w:r>
    </w:p>
    <w:p w:rsidR="00B9584F" w:rsidRDefault="00820160" w:rsidP="00820160">
      <w:pPr>
        <w:pStyle w:val="Caption"/>
        <w:keepNext/>
        <w:ind w:left="1176" w:hanging="1176"/>
      </w:pPr>
      <w:bookmarkStart w:id="87" w:name="_Toc330897222"/>
      <w:bookmarkStart w:id="88" w:name="_Toc330897777"/>
      <w:bookmarkStart w:id="89" w:name="_Toc58980884"/>
      <w:r>
        <w:lastRenderedPageBreak/>
        <w:t xml:space="preserve">Lampiran </w:t>
      </w:r>
      <w:fldSimple w:instr=" SEQ Lampiran \* ARABIC ">
        <w:r w:rsidR="00071E74">
          <w:rPr>
            <w:noProof/>
          </w:rPr>
          <w:t>1</w:t>
        </w:r>
      </w:fldSimple>
      <w:bookmarkStart w:id="90" w:name="_Toc330543880"/>
      <w:bookmarkStart w:id="91" w:name="_Toc330897883"/>
      <w:bookmarkStart w:id="92" w:name="_Toc330898010"/>
      <w:bookmarkStart w:id="93" w:name="_Toc330898088"/>
      <w:bookmarkStart w:id="94" w:name="_Toc58971865"/>
      <w:bookmarkStart w:id="95" w:name="_Toc58980261"/>
      <w:bookmarkStart w:id="96"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87"/>
      <w:bookmarkEnd w:id="88"/>
      <w:bookmarkEnd w:id="89"/>
      <w:bookmarkEnd w:id="90"/>
      <w:bookmarkEnd w:id="91"/>
      <w:bookmarkEnd w:id="92"/>
      <w:bookmarkEnd w:id="93"/>
      <w:bookmarkEnd w:id="94"/>
      <w:bookmarkEnd w:id="95"/>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97" w:name="_Toc330897223"/>
      <w:bookmarkStart w:id="98" w:name="_Toc330897778"/>
      <w:bookmarkStart w:id="99" w:name="_Toc323028195"/>
      <w:bookmarkStart w:id="100" w:name="_Toc330456036"/>
      <w:bookmarkStart w:id="101" w:name="_Toc330538072"/>
      <w:bookmarkStart w:id="102" w:name="_Toc330538268"/>
      <w:bookmarkStart w:id="103" w:name="_Toc330543881"/>
      <w:bookmarkStart w:id="104" w:name="_Toc330897884"/>
      <w:bookmarkStart w:id="105" w:name="_Toc330898011"/>
      <w:bookmarkStart w:id="106" w:name="_Toc330898089"/>
      <w:bookmarkStart w:id="107" w:name="_Toc58971866"/>
      <w:bookmarkStart w:id="108" w:name="_Toc58980262"/>
      <w:bookmarkStart w:id="109" w:name="_Toc58980500"/>
      <w:bookmarkStart w:id="110" w:name="_Toc58980885"/>
      <w:r>
        <w:lastRenderedPageBreak/>
        <w:t xml:space="preserve">Lampiran </w:t>
      </w:r>
      <w:fldSimple w:instr=" SEQ Lampiran \* ARABIC ">
        <w:r w:rsidR="00071E74">
          <w:rPr>
            <w:noProof/>
          </w:rPr>
          <w:t>2</w:t>
        </w:r>
      </w:fldSimple>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1" w:name="_Toc58990253"/>
      <w:r w:rsidR="008070C1" w:rsidRPr="008070C1">
        <w:lastRenderedPageBreak/>
        <w:t>RIWAYAT HIDUP</w:t>
      </w:r>
      <w:bookmarkEnd w:id="111"/>
    </w:p>
    <w:p w:rsidR="00585050" w:rsidRPr="00585050" w:rsidRDefault="00585050" w:rsidP="00585050">
      <w:pPr>
        <w:pStyle w:val="Paragraf"/>
      </w:pPr>
      <w:r>
        <w:t>P</w:t>
      </w:r>
      <w:r w:rsidRPr="00585050">
        <w:t>enulis dilahirkan di kota…. pada tanggal bulan tahun sebagai anak ke … dari pasangan bapak … dan ibu … Pendidikan sekolah menengah atas (SMA) ditempuh di sekolah … , dan lulus pada tahun …. Pada tahun ..., penulis diterima sebagai mahasiswa program sarjana (S-1) di Program Studi/Fakultas/Sekolah … di IPB.</w:t>
      </w:r>
    </w:p>
    <w:p w:rsidR="008070C1" w:rsidRPr="00585050" w:rsidRDefault="00585050" w:rsidP="00585050">
      <w:pPr>
        <w:pStyle w:val="Paragraf"/>
      </w:pPr>
      <w:r w:rsidRPr="00585050">
        <w:t>Selama mengikuti program S-1, penulis aktif menjadi ... (riwayat dan pengalaman organisasi, asisten akademik, dan sebagainya). Penulis juga pernah mengikuti lomba karya … (riwayat kegiatan ilmiah) memperoleh atau pernah terpilih sebagai … (riwayat prestasi akademik).</w:t>
      </w:r>
      <w:r w:rsidR="008070C1" w:rsidRPr="00585050">
        <w:t xml:space="preserve"> </w:t>
      </w:r>
    </w:p>
    <w:p w:rsidR="008070C1" w:rsidRDefault="008070C1" w:rsidP="008070C1">
      <w:pPr>
        <w:pStyle w:val="Paragraf"/>
        <w:widowControl w:val="0"/>
        <w:rPr>
          <w:szCs w:val="24"/>
          <w:lang w:val="en-US"/>
        </w:rPr>
      </w:pP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F0" w:rsidRDefault="00662FF0" w:rsidP="002A32FD">
      <w:r>
        <w:separator/>
      </w:r>
    </w:p>
  </w:endnote>
  <w:endnote w:type="continuationSeparator" w:id="0">
    <w:p w:rsidR="00662FF0" w:rsidRDefault="00662FF0"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F0" w:rsidRDefault="00662FF0" w:rsidP="002A32FD">
      <w:r>
        <w:separator/>
      </w:r>
    </w:p>
  </w:footnote>
  <w:footnote w:type="continuationSeparator" w:id="0">
    <w:p w:rsidR="00662FF0" w:rsidRDefault="00662FF0"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5A6D1D" w:rsidRDefault="005A6D1D">
        <w:pPr>
          <w:pStyle w:val="Header"/>
        </w:pPr>
        <w:r>
          <w:fldChar w:fldCharType="begin"/>
        </w:r>
        <w:r>
          <w:instrText xml:space="preserve"> PAGE   \* MERGEFORMAT </w:instrText>
        </w:r>
        <w:r>
          <w:fldChar w:fldCharType="separate"/>
        </w:r>
        <w:r>
          <w:rPr>
            <w:noProof/>
          </w:rPr>
          <w:t>ii</w:t>
        </w:r>
        <w:r>
          <w:rPr>
            <w:noProof/>
          </w:rPr>
          <w:fldChar w:fldCharType="end"/>
        </w:r>
      </w:p>
    </w:sdtContent>
  </w:sdt>
  <w:p w:rsidR="005A6D1D" w:rsidRDefault="005A6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4D78CD">
                          <w:pPr>
                            <w:ind w:firstLine="0"/>
                            <w:jc w:val="left"/>
                          </w:pPr>
                          <w:r>
                            <w:fldChar w:fldCharType="begin"/>
                          </w:r>
                          <w:r>
                            <w:instrText xml:space="preserve"> PAGE   \* MERGEFORMAT </w:instrText>
                          </w:r>
                          <w:r>
                            <w:fldChar w:fldCharType="separate"/>
                          </w:r>
                          <w:r w:rsidR="00071E74">
                            <w:rPr>
                              <w:noProof/>
                            </w:rPr>
                            <w:t>10</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4D78CD">
                    <w:pPr>
                      <w:ind w:firstLine="0"/>
                      <w:jc w:val="left"/>
                    </w:pPr>
                    <w:r>
                      <w:fldChar w:fldCharType="begin"/>
                    </w:r>
                    <w:r>
                      <w:instrText xml:space="preserve"> PAGE   \* MERGEFORMAT </w:instrText>
                    </w:r>
                    <w:r>
                      <w:fldChar w:fldCharType="separate"/>
                    </w:r>
                    <w:r w:rsidR="00071E74">
                      <w:rPr>
                        <w:noProof/>
                      </w:rPr>
                      <w:t>10</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560759">
                          <w:pPr>
                            <w:ind w:firstLine="0"/>
                            <w:jc w:val="right"/>
                          </w:pPr>
                          <w:r>
                            <w:fldChar w:fldCharType="begin"/>
                          </w:r>
                          <w:r>
                            <w:instrText xml:space="preserve"> PAGE   \* MERGEFORMAT </w:instrText>
                          </w:r>
                          <w:r>
                            <w:fldChar w:fldCharType="separate"/>
                          </w:r>
                          <w:r w:rsidR="00071E74">
                            <w:rPr>
                              <w:noProof/>
                            </w:rPr>
                            <w:t>9</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560759">
                    <w:pPr>
                      <w:ind w:firstLine="0"/>
                      <w:jc w:val="right"/>
                    </w:pPr>
                    <w:r>
                      <w:fldChar w:fldCharType="begin"/>
                    </w:r>
                    <w:r>
                      <w:instrText xml:space="preserve"> PAGE   \* MERGEFORMAT </w:instrText>
                    </w:r>
                    <w:r>
                      <w:fldChar w:fldCharType="separate"/>
                    </w:r>
                    <w:r w:rsidR="00071E74">
                      <w:rPr>
                        <w:noProof/>
                      </w:rPr>
                      <w:t>9</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74"/>
    <w:rsid w:val="00003DE3"/>
    <w:rsid w:val="00005153"/>
    <w:rsid w:val="00011BF0"/>
    <w:rsid w:val="00015668"/>
    <w:rsid w:val="000204C5"/>
    <w:rsid w:val="0003088E"/>
    <w:rsid w:val="00040140"/>
    <w:rsid w:val="00044F8D"/>
    <w:rsid w:val="00064879"/>
    <w:rsid w:val="00071E74"/>
    <w:rsid w:val="0007213A"/>
    <w:rsid w:val="000815EA"/>
    <w:rsid w:val="00085464"/>
    <w:rsid w:val="00086BFA"/>
    <w:rsid w:val="00090859"/>
    <w:rsid w:val="00097462"/>
    <w:rsid w:val="000A2291"/>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85050"/>
    <w:rsid w:val="0059124D"/>
    <w:rsid w:val="00593AB1"/>
    <w:rsid w:val="00597719"/>
    <w:rsid w:val="00597DE7"/>
    <w:rsid w:val="005A0453"/>
    <w:rsid w:val="005A6D1D"/>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62FF0"/>
    <w:rsid w:val="0068175E"/>
    <w:rsid w:val="0068227F"/>
    <w:rsid w:val="006956C9"/>
    <w:rsid w:val="006A307A"/>
    <w:rsid w:val="006C496A"/>
    <w:rsid w:val="006D4CE7"/>
    <w:rsid w:val="006E67B5"/>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1EF2"/>
    <w:rsid w:val="00847047"/>
    <w:rsid w:val="00872436"/>
    <w:rsid w:val="00877EE2"/>
    <w:rsid w:val="008B1B8C"/>
    <w:rsid w:val="008B29B5"/>
    <w:rsid w:val="008B448A"/>
    <w:rsid w:val="008C4D5B"/>
    <w:rsid w:val="008C5610"/>
    <w:rsid w:val="008F3EDB"/>
    <w:rsid w:val="008F6C25"/>
    <w:rsid w:val="00913411"/>
    <w:rsid w:val="00917534"/>
    <w:rsid w:val="0092557E"/>
    <w:rsid w:val="00941E80"/>
    <w:rsid w:val="009543CF"/>
    <w:rsid w:val="00965693"/>
    <w:rsid w:val="009710C1"/>
    <w:rsid w:val="00972731"/>
    <w:rsid w:val="009935BF"/>
    <w:rsid w:val="009A3558"/>
    <w:rsid w:val="009A5B76"/>
    <w:rsid w:val="009B7A84"/>
    <w:rsid w:val="009C5857"/>
    <w:rsid w:val="009C7C3B"/>
    <w:rsid w:val="009D00C6"/>
    <w:rsid w:val="009D4B46"/>
    <w:rsid w:val="009E05B9"/>
    <w:rsid w:val="009E166F"/>
    <w:rsid w:val="009F058D"/>
    <w:rsid w:val="009F358A"/>
    <w:rsid w:val="009F5A1B"/>
    <w:rsid w:val="009F64AA"/>
    <w:rsid w:val="00A00105"/>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07F5B"/>
    <w:rsid w:val="00E12893"/>
    <w:rsid w:val="00E13DC7"/>
    <w:rsid w:val="00E163F8"/>
    <w:rsid w:val="00E167E8"/>
    <w:rsid w:val="00E21D9D"/>
    <w:rsid w:val="00E238B9"/>
    <w:rsid w:val="00E527AA"/>
    <w:rsid w:val="00E63AD5"/>
    <w:rsid w:val="00E640FC"/>
    <w:rsid w:val="00E64FDF"/>
    <w:rsid w:val="00E810C9"/>
    <w:rsid w:val="00E81768"/>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071E74"/>
    <w:pPr>
      <w:keepNext/>
      <w:keepLines/>
      <w:numPr>
        <w:numId w:val="21"/>
      </w:numPr>
      <w:spacing w:after="480"/>
      <w:ind w:left="357" w:hanging="357"/>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071E74"/>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5CC7-3B4A-4973-99D5-C12B977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S1_3</Template>
  <TotalTime>1</TotalTime>
  <Pages>25</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1</cp:revision>
  <cp:lastPrinted>2012-07-23T04:44:00Z</cp:lastPrinted>
  <dcterms:created xsi:type="dcterms:W3CDTF">2021-03-19T17:56:00Z</dcterms:created>
  <dcterms:modified xsi:type="dcterms:W3CDTF">2021-03-19T17:57:00Z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