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pPr>
        <w:spacing w:after="200" w:line="276" w:lineRule="auto"/>
        <w:ind w:firstLine="0"/>
        <w:jc w:val="left"/>
        <w:rPr>
          <w:lang w:val="id-ID"/>
        </w:rPr>
      </w:pPr>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B51594" w:rsidRDefault="00460C5F" w:rsidP="003D159E">
                            <w:pPr>
                              <w:ind w:firstLine="0"/>
                              <w:jc w:val="center"/>
                              <w:rPr>
                                <w:b/>
                                <w:sz w:val="26"/>
                                <w:szCs w:val="26"/>
                                <w:lang w:val="id-ID"/>
                              </w:rPr>
                            </w:pPr>
                            <w:r>
                              <w:rPr>
                                <w:b/>
                                <w:sz w:val="26"/>
                                <w:szCs w:val="26"/>
                              </w:rPr>
                              <w:t xml:space="preserve">NAMA </w:t>
                            </w:r>
                            <w:r>
                              <w:rPr>
                                <w:b/>
                                <w:sz w:val="26"/>
                                <w:szCs w:val="26"/>
                                <w:lang w:val="id-ID"/>
                              </w:rPr>
                              <w:t>PROGRAM STUDI</w:t>
                            </w:r>
                          </w:p>
                          <w:p w:rsidR="00460C5F" w:rsidRDefault="00460C5F" w:rsidP="003D159E">
                            <w:pPr>
                              <w:ind w:firstLine="0"/>
                              <w:jc w:val="center"/>
                              <w:rPr>
                                <w:b/>
                                <w:sz w:val="26"/>
                                <w:szCs w:val="26"/>
                                <w:lang w:val="id-ID"/>
                              </w:rPr>
                            </w:pPr>
                            <w:r w:rsidRPr="00460C5F">
                              <w:rPr>
                                <w:b/>
                                <w:sz w:val="26"/>
                                <w:szCs w:val="26"/>
                                <w:lang w:val="id-ID"/>
                              </w:rPr>
                              <w:t xml:space="preserve">FAKULTAS/SEKOLAH BISNIS/SEKOLAH PASCASARJANA </w:t>
                            </w:r>
                          </w:p>
                          <w:p w:rsidR="00460C5F" w:rsidRPr="00D47207" w:rsidRDefault="00460C5F" w:rsidP="003D159E">
                            <w:pPr>
                              <w:ind w:firstLine="0"/>
                              <w:jc w:val="center"/>
                              <w:rPr>
                                <w:b/>
                                <w:sz w:val="26"/>
                                <w:szCs w:val="26"/>
                              </w:rPr>
                            </w:pPr>
                            <w:r w:rsidRPr="00D47207">
                              <w:rPr>
                                <w:b/>
                                <w:sz w:val="26"/>
                                <w:szCs w:val="26"/>
                              </w:rPr>
                              <w:t>INSTITUT PERTANIAN BOGOR</w:t>
                            </w:r>
                          </w:p>
                          <w:p w:rsidR="00460C5F" w:rsidRPr="00D47207" w:rsidRDefault="00460C5F" w:rsidP="003D159E">
                            <w:pPr>
                              <w:ind w:firstLine="0"/>
                              <w:jc w:val="center"/>
                              <w:rPr>
                                <w:b/>
                                <w:sz w:val="26"/>
                                <w:szCs w:val="26"/>
                              </w:rPr>
                            </w:pPr>
                            <w:r w:rsidRPr="00D47207">
                              <w:rPr>
                                <w:b/>
                                <w:sz w:val="26"/>
                                <w:szCs w:val="26"/>
                              </w:rPr>
                              <w:t>BOGOR</w:t>
                            </w:r>
                          </w:p>
                          <w:p w:rsidR="00460C5F" w:rsidRPr="00B51594" w:rsidRDefault="00460C5F"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460C5F" w:rsidRPr="00B51594" w:rsidRDefault="00460C5F" w:rsidP="003D159E">
                      <w:pPr>
                        <w:ind w:firstLine="0"/>
                        <w:jc w:val="center"/>
                        <w:rPr>
                          <w:b/>
                          <w:sz w:val="26"/>
                          <w:szCs w:val="26"/>
                          <w:lang w:val="id-ID"/>
                        </w:rPr>
                      </w:pPr>
                      <w:r>
                        <w:rPr>
                          <w:b/>
                          <w:sz w:val="26"/>
                          <w:szCs w:val="26"/>
                        </w:rPr>
                        <w:t xml:space="preserve">NAMA </w:t>
                      </w:r>
                      <w:r>
                        <w:rPr>
                          <w:b/>
                          <w:sz w:val="26"/>
                          <w:szCs w:val="26"/>
                          <w:lang w:val="id-ID"/>
                        </w:rPr>
                        <w:t>PROGRAM STUDI</w:t>
                      </w:r>
                    </w:p>
                    <w:p w:rsidR="00460C5F" w:rsidRDefault="00460C5F" w:rsidP="003D159E">
                      <w:pPr>
                        <w:ind w:firstLine="0"/>
                        <w:jc w:val="center"/>
                        <w:rPr>
                          <w:b/>
                          <w:sz w:val="26"/>
                          <w:szCs w:val="26"/>
                          <w:lang w:val="id-ID"/>
                        </w:rPr>
                      </w:pPr>
                      <w:r w:rsidRPr="00460C5F">
                        <w:rPr>
                          <w:b/>
                          <w:sz w:val="26"/>
                          <w:szCs w:val="26"/>
                          <w:lang w:val="id-ID"/>
                        </w:rPr>
                        <w:t xml:space="preserve">FAKULTAS/SEKOLAH BISNIS/SEKOLAH PASCASARJANA </w:t>
                      </w:r>
                    </w:p>
                    <w:p w:rsidR="00460C5F" w:rsidRPr="00D47207" w:rsidRDefault="00460C5F" w:rsidP="003D159E">
                      <w:pPr>
                        <w:ind w:firstLine="0"/>
                        <w:jc w:val="center"/>
                        <w:rPr>
                          <w:b/>
                          <w:sz w:val="26"/>
                          <w:szCs w:val="26"/>
                        </w:rPr>
                      </w:pPr>
                      <w:r w:rsidRPr="00D47207">
                        <w:rPr>
                          <w:b/>
                          <w:sz w:val="26"/>
                          <w:szCs w:val="26"/>
                        </w:rPr>
                        <w:t>INSTITUT PERTANIAN BOGOR</w:t>
                      </w:r>
                    </w:p>
                    <w:p w:rsidR="00460C5F" w:rsidRPr="00D47207" w:rsidRDefault="00460C5F" w:rsidP="003D159E">
                      <w:pPr>
                        <w:ind w:firstLine="0"/>
                        <w:jc w:val="center"/>
                        <w:rPr>
                          <w:b/>
                          <w:sz w:val="26"/>
                          <w:szCs w:val="26"/>
                        </w:rPr>
                      </w:pPr>
                      <w:r w:rsidRPr="00D47207">
                        <w:rPr>
                          <w:b/>
                          <w:sz w:val="26"/>
                          <w:szCs w:val="26"/>
                        </w:rPr>
                        <w:t>BOGOR</w:t>
                      </w:r>
                    </w:p>
                    <w:p w:rsidR="00460C5F" w:rsidRPr="00B51594" w:rsidRDefault="00460C5F"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3D159E" w:rsidRDefault="00460C5F"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460C5F" w:rsidRPr="003D159E" w:rsidRDefault="00460C5F"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3D159E" w:rsidRDefault="00460C5F" w:rsidP="003D159E">
                            <w:pPr>
                              <w:ind w:firstLine="0"/>
                              <w:jc w:val="center"/>
                              <w:rPr>
                                <w:b/>
                                <w:sz w:val="28"/>
                              </w:rPr>
                            </w:pPr>
                            <w:r w:rsidRPr="003D159E">
                              <w:rPr>
                                <w:b/>
                                <w:sz w:val="28"/>
                              </w:rPr>
                              <w:t>JUDUL KARYA ILMIAH MAKSIMUM TIGA BARIS,</w:t>
                            </w:r>
                          </w:p>
                          <w:p w:rsidR="00460C5F" w:rsidRDefault="00460C5F"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460C5F" w:rsidRDefault="00460C5F"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460C5F" w:rsidRPr="003D159E" w:rsidRDefault="00460C5F" w:rsidP="003D159E">
                      <w:pPr>
                        <w:ind w:firstLine="0"/>
                        <w:jc w:val="center"/>
                        <w:rPr>
                          <w:b/>
                          <w:sz w:val="28"/>
                        </w:rPr>
                      </w:pPr>
                      <w:r w:rsidRPr="003D159E">
                        <w:rPr>
                          <w:b/>
                          <w:sz w:val="28"/>
                        </w:rPr>
                        <w:t>JUDUL KARYA ILMIAH MAKSIMUM TIGA BARIS,</w:t>
                      </w:r>
                    </w:p>
                    <w:p w:rsidR="00460C5F" w:rsidRDefault="00460C5F"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460C5F" w:rsidRDefault="00460C5F"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460C5F">
        <w:rPr>
          <w:b/>
          <w:sz w:val="28"/>
          <w:szCs w:val="28"/>
          <w:lang w:val="id-ID"/>
        </w:rPr>
        <w:t>TESIS</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460C5F" w:rsidRDefault="00460C5F" w:rsidP="00460C5F">
      <w:r>
        <w:t>Dengan ini saya menyatakan bahwa tesis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tesis ini.</w:t>
      </w:r>
    </w:p>
    <w:p w:rsidR="007329D3" w:rsidRDefault="00460C5F" w:rsidP="00460C5F">
      <w:r>
        <w:t>Dengan ini saya melimpahkan hak cipta dari karya tulis saya kepada Institut Pertanian Bogor.</w:t>
      </w:r>
    </w:p>
    <w:p w:rsidR="00DD1E83" w:rsidRPr="00B66D60" w:rsidRDefault="00DD1E83" w:rsidP="00DD1E83"/>
    <w:p w:rsidR="00DD1E83" w:rsidRPr="005B24A4" w:rsidRDefault="00DD1E83" w:rsidP="00DD1E83">
      <w:pPr>
        <w:tabs>
          <w:tab w:val="center" w:pos="4680"/>
          <w:tab w:val="right" w:pos="9360"/>
        </w:tabs>
        <w:jc w:val="right"/>
      </w:pPr>
      <w:r w:rsidRPr="005B24A4">
        <w:t>Bogor, Bulan Tahun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320F11" w:rsidRDefault="00DD1E83" w:rsidP="00460C5F">
      <w:pPr>
        <w:pStyle w:val="judullevel1"/>
        <w:spacing w:after="240"/>
        <w:outlineLvl w:val="9"/>
        <w:rPr>
          <w:lang w:val="id-ID"/>
        </w:rPr>
      </w:pPr>
      <w:r>
        <w:rPr>
          <w:lang w:val="id-ID"/>
        </w:rPr>
        <w:lastRenderedPageBreak/>
        <w:t>RINGKASAN</w:t>
      </w:r>
    </w:p>
    <w:p w:rsidR="00460C5F" w:rsidRPr="00454E09" w:rsidRDefault="00460C5F" w:rsidP="00460C5F">
      <w:pPr>
        <w:tabs>
          <w:tab w:val="center" w:pos="4680"/>
          <w:tab w:val="right" w:pos="9360"/>
        </w:tabs>
        <w:ind w:firstLine="0"/>
      </w:pPr>
      <w:r w:rsidRPr="00454E09">
        <w:t>NAMA MAHASISWA. Judul Tesis. Dibimbing oleh NAMA PEMBIMBING 1 dan NAMA PEMBIMBING 2.</w:t>
      </w:r>
    </w:p>
    <w:p w:rsidR="00460C5F" w:rsidRPr="00454E09" w:rsidRDefault="00460C5F" w:rsidP="00460C5F">
      <w:pPr>
        <w:tabs>
          <w:tab w:val="center" w:pos="4680"/>
          <w:tab w:val="right" w:pos="9360"/>
        </w:tabs>
      </w:pPr>
    </w:p>
    <w:p w:rsidR="00460C5F" w:rsidRPr="00454E09" w:rsidRDefault="00460C5F" w:rsidP="00460C5F">
      <w:pPr>
        <w:pStyle w:val="judullevel1"/>
        <w:spacing w:after="240"/>
        <w:outlineLvl w:val="9"/>
      </w:pPr>
      <w:r w:rsidRPr="00454E09">
        <w:t>SUMMARY</w:t>
      </w:r>
    </w:p>
    <w:p w:rsidR="00460C5F" w:rsidRPr="00454E09" w:rsidRDefault="00460C5F" w:rsidP="00460C5F">
      <w:pPr>
        <w:ind w:firstLine="0"/>
        <w:rPr>
          <w:b/>
          <w:sz w:val="28"/>
          <w:szCs w:val="28"/>
        </w:rPr>
      </w:pPr>
      <w:r w:rsidRPr="00454E09">
        <w:t xml:space="preserve">STUDENT NAME. Title of Thesis. Supervised by NAME of </w:t>
      </w:r>
      <w:r w:rsidRPr="004F1420">
        <w:t>1</w:t>
      </w:r>
      <w:r w:rsidRPr="004F1420">
        <w:rPr>
          <w:vertAlign w:val="superscript"/>
        </w:rPr>
        <w:t>st</w:t>
      </w:r>
      <w:r w:rsidRPr="004F1420">
        <w:t xml:space="preserve"> </w:t>
      </w:r>
      <w:r w:rsidRPr="00454E09">
        <w:t>SUPERVISOR 1</w:t>
      </w:r>
      <w:r w:rsidRPr="00454E09">
        <w:rPr>
          <w:vertAlign w:val="superscript"/>
        </w:rPr>
        <w:t>st</w:t>
      </w:r>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r w:rsidRPr="00454E09">
        <w:t>and</w:t>
      </w:r>
      <w:r w:rsidRPr="00454E09">
        <w:rPr>
          <w:i/>
        </w:rPr>
        <w:t xml:space="preserve"> </w:t>
      </w:r>
      <w:r w:rsidRPr="00454E09">
        <w:t xml:space="preserve">NAME of </w:t>
      </w:r>
      <w:r w:rsidRPr="004F1420">
        <w:t>3</w:t>
      </w:r>
      <w:r w:rsidRPr="004F1420">
        <w:rPr>
          <w:vertAlign w:val="superscript"/>
        </w:rPr>
        <w:t>rd</w:t>
      </w:r>
      <w:r w:rsidRPr="004F1420">
        <w:t xml:space="preserve"> </w:t>
      </w:r>
      <w:r w:rsidRPr="00454E09">
        <w:t>SUPERVISOR.</w:t>
      </w:r>
      <w:r w:rsidRPr="00454E09">
        <w:rPr>
          <w:vertAlign w:val="superscript"/>
        </w:rPr>
        <w:t xml:space="preserve"> </w:t>
      </w:r>
    </w:p>
    <w:p w:rsidR="00460C5F" w:rsidRPr="00454E09" w:rsidRDefault="00460C5F" w:rsidP="00460C5F">
      <w:pPr>
        <w:rPr>
          <w:b/>
          <w:sz w:val="28"/>
          <w:szCs w:val="28"/>
        </w:rPr>
      </w:pPr>
    </w:p>
    <w:p w:rsidR="00460C5F" w:rsidRPr="00454E09" w:rsidRDefault="00460C5F" w:rsidP="00460C5F">
      <w:r w:rsidRPr="00454E09">
        <w:t>Narasi ditulis dalam satu spasi, disusun dalam beberapa paragraf, dan tidak lebih dari dua halaman. Ringkasan/</w:t>
      </w:r>
      <w:r w:rsidRPr="00454E09">
        <w:rPr>
          <w:i/>
        </w:rPr>
        <w:t>Summary</w:t>
      </w:r>
      <w:r w:rsidRPr="00454E09">
        <w:t xml:space="preserve"> memuat</w:t>
      </w:r>
      <w:r w:rsidRPr="00454E09">
        <w:rPr>
          <w:i/>
        </w:rPr>
        <w:t xml:space="preserve"> </w:t>
      </w:r>
      <w:r w:rsidRPr="00454E09">
        <w:t>latar belakang permasalahan, tujuan, metode, hasil dan pembahasan dengan penekanan pada temuan baru, dan implikasi yang disajikan secara ringkas</w:t>
      </w:r>
      <w:r w:rsidRPr="004F1420">
        <w:t xml:space="preserve">, </w:t>
      </w:r>
      <w:r w:rsidRPr="00454E09">
        <w:t xml:space="preserve"> informatif</w:t>
      </w:r>
      <w:r w:rsidRPr="004F1420">
        <w:t>,</w:t>
      </w:r>
      <w:r w:rsidRPr="00454E09">
        <w:t xml:space="preserve"> dan faktual. Tidak diperbolehkan mengacu pustaka, gambar, dan tabel. Singkatan hanya dikenalkan jika masih digunakan lagi dalam bagian lain Ringkasan/</w:t>
      </w:r>
      <w:r w:rsidRPr="00454E09">
        <w:rPr>
          <w:i/>
        </w:rPr>
        <w:t>Summary</w:t>
      </w:r>
      <w:r w:rsidRPr="00454E09">
        <w:t xml:space="preserve">. </w:t>
      </w:r>
    </w:p>
    <w:p w:rsidR="00460C5F" w:rsidRPr="00454E09" w:rsidRDefault="00460C5F" w:rsidP="00460C5F">
      <w:pPr>
        <w:rPr>
          <w:sz w:val="23"/>
          <w:szCs w:val="23"/>
        </w:rPr>
      </w:pPr>
    </w:p>
    <w:p w:rsidR="00460C5F" w:rsidRPr="00454E09" w:rsidRDefault="00460C5F" w:rsidP="00460C5F">
      <w:pPr>
        <w:ind w:firstLine="0"/>
        <w:rPr>
          <w:sz w:val="23"/>
          <w:szCs w:val="23"/>
        </w:rPr>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rsidR="00460C5F" w:rsidRPr="00454E09" w:rsidRDefault="00460C5F" w:rsidP="00460C5F">
      <w:pPr>
        <w:rPr>
          <w:sz w:val="23"/>
          <w:szCs w:val="23"/>
        </w:rPr>
      </w:pPr>
    </w:p>
    <w:p w:rsidR="00320F11" w:rsidRPr="00196A3D" w:rsidRDefault="00460C5F" w:rsidP="00460C5F">
      <w:pPr>
        <w:ind w:firstLine="0"/>
        <w:rPr>
          <w:szCs w:val="24"/>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p>
    <w:p w:rsidR="00FB3878" w:rsidRPr="00454E09" w:rsidRDefault="002A32FD" w:rsidP="00FB3878">
      <w:r>
        <w:br w:type="page"/>
      </w:r>
    </w:p>
    <w:p w:rsidR="00FB3878" w:rsidRDefault="00593AB1" w:rsidP="00FB3878">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454E09" w:rsidRDefault="00460C5F" w:rsidP="00593AB1">
                            <w:pPr>
                              <w:jc w:val="center"/>
                              <w:rPr>
                                <w:sz w:val="28"/>
                                <w:szCs w:val="28"/>
                              </w:rPr>
                            </w:pPr>
                            <w:r w:rsidRPr="00454E09">
                              <w:rPr>
                                <w:sz w:val="28"/>
                                <w:szCs w:val="28"/>
                              </w:rPr>
                              <w:t>© Hak Cipta milik IPB, tahun 20XX</w:t>
                            </w:r>
                            <w:r>
                              <w:rPr>
                                <w:rStyle w:val="FootnoteReference"/>
                              </w:rPr>
                              <w:footnoteRef/>
                            </w:r>
                          </w:p>
                          <w:p w:rsidR="00460C5F" w:rsidRPr="00454E09" w:rsidRDefault="00460C5F" w:rsidP="00593AB1">
                            <w:pPr>
                              <w:jc w:val="center"/>
                              <w:rPr>
                                <w:sz w:val="28"/>
                                <w:szCs w:val="28"/>
                              </w:rPr>
                            </w:pPr>
                            <w:r w:rsidRPr="00454E09">
                              <w:rPr>
                                <w:sz w:val="28"/>
                                <w:szCs w:val="28"/>
                              </w:rPr>
                              <w:t>Hak Cipta dilindungi Undang-Undang</w:t>
                            </w:r>
                          </w:p>
                          <w:p w:rsidR="00460C5F" w:rsidRPr="00454E09" w:rsidRDefault="00460C5F" w:rsidP="00593AB1">
                            <w:pPr>
                              <w:jc w:val="center"/>
                            </w:pPr>
                          </w:p>
                          <w:p w:rsidR="00460C5F" w:rsidRPr="00454E09" w:rsidRDefault="00460C5F"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460C5F" w:rsidRPr="00B51594" w:rsidRDefault="00460C5F" w:rsidP="00B005F7">
                            <w:pPr>
                              <w:ind w:firstLine="566"/>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460C5F" w:rsidRPr="00454E09" w:rsidRDefault="00460C5F" w:rsidP="00593AB1">
                      <w:pPr>
                        <w:jc w:val="center"/>
                        <w:rPr>
                          <w:sz w:val="28"/>
                          <w:szCs w:val="28"/>
                        </w:rPr>
                      </w:pPr>
                      <w:r w:rsidRPr="00454E09">
                        <w:rPr>
                          <w:sz w:val="28"/>
                          <w:szCs w:val="28"/>
                        </w:rPr>
                        <w:t>© Hak Cipta milik IPB, tahun 20XX</w:t>
                      </w:r>
                      <w:r>
                        <w:rPr>
                          <w:rStyle w:val="FootnoteReference"/>
                        </w:rPr>
                        <w:footnoteRef/>
                      </w:r>
                    </w:p>
                    <w:p w:rsidR="00460C5F" w:rsidRPr="00454E09" w:rsidRDefault="00460C5F" w:rsidP="00593AB1">
                      <w:pPr>
                        <w:jc w:val="center"/>
                        <w:rPr>
                          <w:sz w:val="28"/>
                          <w:szCs w:val="28"/>
                        </w:rPr>
                      </w:pPr>
                      <w:r w:rsidRPr="00454E09">
                        <w:rPr>
                          <w:sz w:val="28"/>
                          <w:szCs w:val="28"/>
                        </w:rPr>
                        <w:t>Hak Cipta dilindungi Undang-Undang</w:t>
                      </w:r>
                    </w:p>
                    <w:p w:rsidR="00460C5F" w:rsidRPr="00454E09" w:rsidRDefault="00460C5F" w:rsidP="00593AB1">
                      <w:pPr>
                        <w:jc w:val="center"/>
                      </w:pPr>
                    </w:p>
                    <w:p w:rsidR="00460C5F" w:rsidRPr="00454E09" w:rsidRDefault="00460C5F"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460C5F" w:rsidRPr="00B51594" w:rsidRDefault="00460C5F" w:rsidP="00B005F7">
                      <w:pPr>
                        <w:ind w:firstLine="566"/>
                        <w:rPr>
                          <w:b/>
                          <w:sz w:val="26"/>
                          <w:szCs w:val="26"/>
                          <w:lang w:val="id-ID"/>
                        </w:rPr>
                      </w:pPr>
                      <w:r w:rsidRPr="00454E09">
                        <w:rPr>
                          <w:i/>
                        </w:rPr>
                        <w:t>Dilarang mengumumkan dan memperbanyak sebagian atau seluruh karya tulis ini dalam bentuk apa pun tanpa izin IPB.</w:t>
                      </w:r>
                    </w:p>
                  </w:txbxContent>
                </v:textbox>
                <w10:wrap anchorx="margin" anchory="margin"/>
              </v:shape>
            </w:pict>
          </mc:Fallback>
        </mc:AlternateContent>
      </w:r>
      <w:r w:rsidRPr="00593AB1">
        <w:rPr>
          <w:noProof/>
          <w:lang w:val="id-ID" w:eastAsia="id-ID"/>
        </w:rPr>
        <w:t xml:space="preserve"> </w:t>
      </w:r>
      <w:r w:rsidR="00FB3878">
        <w:br w:type="page"/>
      </w:r>
    </w:p>
    <w:p w:rsidR="00FB3878" w:rsidRDefault="00FB3878">
      <w:pPr>
        <w:spacing w:after="200" w:line="276" w:lineRule="auto"/>
        <w:ind w:firstLine="0"/>
        <w:jc w:val="left"/>
      </w:pPr>
      <w:r>
        <w:lastRenderedPageBreak/>
        <w:br w:type="page"/>
      </w:r>
    </w:p>
    <w:p w:rsidR="00EB7D2E" w:rsidRPr="00460C5F" w:rsidRDefault="00460C5F" w:rsidP="00467A8D">
      <w:pPr>
        <w:framePr w:w="5781" w:wrap="around" w:vAnchor="page" w:hAnchor="page" w:x="3054" w:y="7939"/>
        <w:ind w:firstLine="0"/>
        <w:jc w:val="center"/>
        <w:rPr>
          <w:lang w:val="id-ID"/>
        </w:rPr>
      </w:pPr>
      <w:r>
        <w:rPr>
          <w:lang w:val="id-ID"/>
        </w:rPr>
        <w:lastRenderedPageBreak/>
        <w:t>Tesis</w:t>
      </w:r>
    </w:p>
    <w:p w:rsidR="00EB7D2E" w:rsidRPr="00454E09" w:rsidRDefault="00EB7D2E" w:rsidP="00467A8D">
      <w:pPr>
        <w:framePr w:w="5781" w:wrap="around" w:vAnchor="page" w:hAnchor="page" w:x="3054" w:y="7939"/>
        <w:ind w:firstLine="0"/>
        <w:jc w:val="center"/>
      </w:pPr>
      <w:r w:rsidRPr="00454E09">
        <w:t>sebagai salah satu syarat untuk memperoleh gelar</w:t>
      </w:r>
    </w:p>
    <w:p w:rsidR="00EB7D2E" w:rsidRPr="00454E09" w:rsidRDefault="00460C5F" w:rsidP="00467A8D">
      <w:pPr>
        <w:framePr w:w="5781" w:wrap="around" w:vAnchor="page" w:hAnchor="page" w:x="3054" w:y="7939"/>
        <w:ind w:firstLine="0"/>
        <w:jc w:val="center"/>
      </w:pPr>
      <w:r>
        <w:rPr>
          <w:lang w:val="id-ID"/>
        </w:rPr>
        <w:t>Magister</w:t>
      </w:r>
      <w:r w:rsidR="00EB7D2E" w:rsidRPr="00454E09">
        <w:t xml:space="preserve"> pada</w:t>
      </w:r>
    </w:p>
    <w:p w:rsidR="00EB7D2E" w:rsidRPr="00454E09" w:rsidRDefault="00EB7D2E" w:rsidP="00467A8D">
      <w:pPr>
        <w:framePr w:w="5781" w:wrap="around" w:vAnchor="page" w:hAnchor="page" w:x="3054" w:y="7939"/>
        <w:ind w:firstLine="0"/>
        <w:jc w:val="center"/>
      </w:pPr>
      <w:r w:rsidRPr="00454E09">
        <w:t>Program Studi …….</w:t>
      </w:r>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3D159E" w:rsidRDefault="00460C5F"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460C5F" w:rsidRPr="003D159E" w:rsidRDefault="00460C5F"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460C5F" w:rsidRDefault="00460C5F" w:rsidP="00460C5F">
                            <w:pPr>
                              <w:ind w:firstLine="0"/>
                              <w:jc w:val="center"/>
                              <w:rPr>
                                <w:b/>
                                <w:sz w:val="26"/>
                                <w:szCs w:val="26"/>
                              </w:rPr>
                            </w:pPr>
                            <w:r w:rsidRPr="00460C5F">
                              <w:rPr>
                                <w:b/>
                                <w:sz w:val="26"/>
                                <w:szCs w:val="26"/>
                              </w:rPr>
                              <w:t>NAMA PROGRAM STUDI</w:t>
                            </w:r>
                          </w:p>
                          <w:p w:rsidR="00460C5F" w:rsidRDefault="00460C5F" w:rsidP="00460C5F">
                            <w:pPr>
                              <w:ind w:firstLine="0"/>
                              <w:jc w:val="center"/>
                              <w:rPr>
                                <w:b/>
                                <w:sz w:val="26"/>
                                <w:szCs w:val="26"/>
                              </w:rPr>
                            </w:pPr>
                            <w:r w:rsidRPr="00460C5F">
                              <w:rPr>
                                <w:b/>
                                <w:sz w:val="26"/>
                                <w:szCs w:val="26"/>
                              </w:rPr>
                              <w:t xml:space="preserve">FAKULTAS/SEKOLAH BISNIS/SEKOLAH PASCASARJANA </w:t>
                            </w:r>
                          </w:p>
                          <w:p w:rsidR="00460C5F" w:rsidRPr="00EB7D2E" w:rsidRDefault="00460C5F" w:rsidP="00460C5F">
                            <w:pPr>
                              <w:ind w:firstLine="0"/>
                              <w:jc w:val="center"/>
                              <w:rPr>
                                <w:b/>
                                <w:sz w:val="26"/>
                                <w:szCs w:val="26"/>
                              </w:rPr>
                            </w:pPr>
                            <w:r w:rsidRPr="00EB7D2E">
                              <w:rPr>
                                <w:b/>
                                <w:sz w:val="26"/>
                                <w:szCs w:val="26"/>
                              </w:rPr>
                              <w:t>INSTITUT PERTANIAN BOGOR</w:t>
                            </w:r>
                          </w:p>
                          <w:p w:rsidR="00460C5F" w:rsidRPr="00EB7D2E" w:rsidRDefault="00460C5F" w:rsidP="00EB7D2E">
                            <w:pPr>
                              <w:ind w:firstLine="0"/>
                              <w:jc w:val="center"/>
                              <w:rPr>
                                <w:b/>
                                <w:sz w:val="26"/>
                                <w:szCs w:val="26"/>
                              </w:rPr>
                            </w:pPr>
                            <w:r w:rsidRPr="00EB7D2E">
                              <w:rPr>
                                <w:b/>
                                <w:sz w:val="26"/>
                                <w:szCs w:val="26"/>
                              </w:rPr>
                              <w:t>BOGOR</w:t>
                            </w:r>
                          </w:p>
                          <w:p w:rsidR="00460C5F" w:rsidRPr="00D47207" w:rsidRDefault="00460C5F"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460C5F" w:rsidRPr="00460C5F" w:rsidRDefault="00460C5F" w:rsidP="00460C5F">
                      <w:pPr>
                        <w:ind w:firstLine="0"/>
                        <w:jc w:val="center"/>
                        <w:rPr>
                          <w:b/>
                          <w:sz w:val="26"/>
                          <w:szCs w:val="26"/>
                        </w:rPr>
                      </w:pPr>
                      <w:r w:rsidRPr="00460C5F">
                        <w:rPr>
                          <w:b/>
                          <w:sz w:val="26"/>
                          <w:szCs w:val="26"/>
                        </w:rPr>
                        <w:t>NAMA PROGRAM STUDI</w:t>
                      </w:r>
                    </w:p>
                    <w:p w:rsidR="00460C5F" w:rsidRDefault="00460C5F" w:rsidP="00460C5F">
                      <w:pPr>
                        <w:ind w:firstLine="0"/>
                        <w:jc w:val="center"/>
                        <w:rPr>
                          <w:b/>
                          <w:sz w:val="26"/>
                          <w:szCs w:val="26"/>
                        </w:rPr>
                      </w:pPr>
                      <w:r w:rsidRPr="00460C5F">
                        <w:rPr>
                          <w:b/>
                          <w:sz w:val="26"/>
                          <w:szCs w:val="26"/>
                        </w:rPr>
                        <w:t xml:space="preserve">FAKULTAS/SEKOLAH BISNIS/SEKOLAH PASCASARJANA </w:t>
                      </w:r>
                    </w:p>
                    <w:p w:rsidR="00460C5F" w:rsidRPr="00EB7D2E" w:rsidRDefault="00460C5F" w:rsidP="00460C5F">
                      <w:pPr>
                        <w:ind w:firstLine="0"/>
                        <w:jc w:val="center"/>
                        <w:rPr>
                          <w:b/>
                          <w:sz w:val="26"/>
                          <w:szCs w:val="26"/>
                        </w:rPr>
                      </w:pPr>
                      <w:r w:rsidRPr="00EB7D2E">
                        <w:rPr>
                          <w:b/>
                          <w:sz w:val="26"/>
                          <w:szCs w:val="26"/>
                        </w:rPr>
                        <w:t>INSTITUT PERTANIAN BOGOR</w:t>
                      </w:r>
                    </w:p>
                    <w:p w:rsidR="00460C5F" w:rsidRPr="00EB7D2E" w:rsidRDefault="00460C5F" w:rsidP="00EB7D2E">
                      <w:pPr>
                        <w:ind w:firstLine="0"/>
                        <w:jc w:val="center"/>
                        <w:rPr>
                          <w:b/>
                          <w:sz w:val="26"/>
                          <w:szCs w:val="26"/>
                        </w:rPr>
                      </w:pPr>
                      <w:r w:rsidRPr="00EB7D2E">
                        <w:rPr>
                          <w:b/>
                          <w:sz w:val="26"/>
                          <w:szCs w:val="26"/>
                        </w:rPr>
                        <w:t>BOGOR</w:t>
                      </w:r>
                    </w:p>
                    <w:p w:rsidR="00460C5F" w:rsidRPr="00D47207" w:rsidRDefault="00460C5F"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3D159E" w:rsidRDefault="00460C5F" w:rsidP="00A248CB">
                            <w:pPr>
                              <w:ind w:firstLine="0"/>
                              <w:jc w:val="center"/>
                              <w:rPr>
                                <w:b/>
                                <w:sz w:val="28"/>
                              </w:rPr>
                            </w:pPr>
                            <w:r w:rsidRPr="003D159E">
                              <w:rPr>
                                <w:b/>
                                <w:sz w:val="28"/>
                              </w:rPr>
                              <w:t>JUDUL KARYA ILMIAH MAKSIMUM TIGA BARIS,</w:t>
                            </w:r>
                          </w:p>
                          <w:p w:rsidR="00460C5F" w:rsidRDefault="00460C5F"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460C5F" w:rsidRPr="003D159E" w:rsidRDefault="00460C5F"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460C5F" w:rsidRPr="003D159E" w:rsidRDefault="00460C5F" w:rsidP="00A248CB">
                      <w:pPr>
                        <w:ind w:firstLine="0"/>
                        <w:jc w:val="center"/>
                        <w:rPr>
                          <w:b/>
                          <w:sz w:val="28"/>
                        </w:rPr>
                      </w:pPr>
                      <w:r w:rsidRPr="003D159E">
                        <w:rPr>
                          <w:b/>
                          <w:sz w:val="28"/>
                        </w:rPr>
                        <w:t>JUDUL KARYA ILMIAH MAKSIMUM TIGA BARIS,</w:t>
                      </w:r>
                    </w:p>
                    <w:p w:rsidR="00460C5F" w:rsidRDefault="00460C5F"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460C5F" w:rsidRPr="003D159E" w:rsidRDefault="00460C5F"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8890</wp:posOffset>
                </wp:positionH>
                <wp:positionV relativeFrom="margin">
                  <wp:posOffset>7942884</wp:posOffset>
                </wp:positionV>
                <wp:extent cx="6224270" cy="949325"/>
                <wp:effectExtent l="0" t="0" r="5080" b="0"/>
                <wp:wrapThrough wrapText="bothSides">
                  <wp:wrapPolygon edited="0">
                    <wp:start x="0" y="0"/>
                    <wp:lineTo x="0" y="18783"/>
                    <wp:lineTo x="21552" y="18783"/>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5F" w:rsidRPr="00454E09" w:rsidRDefault="00460C5F" w:rsidP="00460C5F">
                            <w:pPr>
                              <w:ind w:firstLine="0"/>
                            </w:pPr>
                            <w:r w:rsidRPr="00454E09">
                              <w:t xml:space="preserve">Tim Penguji pada Ujian Tesis: </w:t>
                            </w:r>
                          </w:p>
                          <w:p w:rsidR="00460C5F" w:rsidRPr="00454E09" w:rsidRDefault="00460C5F" w:rsidP="00460C5F">
                            <w:r w:rsidRPr="00454E09">
                              <w:t>1</w:t>
                            </w:r>
                            <w:r>
                              <w:t xml:space="preserve"> </w:t>
                            </w:r>
                            <w:r w:rsidRPr="00454E09">
                              <w:t xml:space="preserve"> Nama lengkap dan gelar</w:t>
                            </w:r>
                          </w:p>
                          <w:p w:rsidR="00460C5F" w:rsidRPr="00D47207" w:rsidRDefault="00460C5F" w:rsidP="00460C5F">
                            <w:pPr>
                              <w:jc w:val="left"/>
                              <w:rPr>
                                <w:b/>
                                <w:sz w:val="26"/>
                                <w:szCs w:val="26"/>
                              </w:rPr>
                            </w:pPr>
                            <w:r w:rsidRPr="00454E09">
                              <w:t>2</w:t>
                            </w:r>
                            <w:r>
                              <w:t xml:space="preserve"> </w:t>
                            </w:r>
                            <w:r w:rsidRPr="00454E09">
                              <w:t xml:space="preserve"> Nama lengkap dan gelar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7pt;margin-top:625.4pt;width:490.1pt;height:7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" stroked="f">
                <v:textbox style="mso-fit-shape-to-text:t" inset="0,0,0,0">
                  <w:txbxContent>
                    <w:p w:rsidR="00460C5F" w:rsidRPr="00454E09" w:rsidRDefault="00460C5F" w:rsidP="00460C5F">
                      <w:pPr>
                        <w:ind w:firstLine="0"/>
                      </w:pPr>
                      <w:r w:rsidRPr="00454E09">
                        <w:t xml:space="preserve">Tim Penguji pada Ujian Tesis: </w:t>
                      </w:r>
                    </w:p>
                    <w:p w:rsidR="00460C5F" w:rsidRPr="00454E09" w:rsidRDefault="00460C5F" w:rsidP="00460C5F">
                      <w:r w:rsidRPr="00454E09">
                        <w:t>1</w:t>
                      </w:r>
                      <w:r>
                        <w:t xml:space="preserve"> </w:t>
                      </w:r>
                      <w:r w:rsidRPr="00454E09">
                        <w:t xml:space="preserve"> Nama lengkap dan gelar</w:t>
                      </w:r>
                    </w:p>
                    <w:p w:rsidR="00460C5F" w:rsidRPr="00D47207" w:rsidRDefault="00460C5F" w:rsidP="00460C5F">
                      <w:pPr>
                        <w:jc w:val="left"/>
                        <w:rPr>
                          <w:b/>
                          <w:sz w:val="26"/>
                          <w:szCs w:val="26"/>
                        </w:rPr>
                      </w:pPr>
                      <w:r w:rsidRPr="00454E09">
                        <w:t>2</w:t>
                      </w:r>
                      <w:r>
                        <w:t xml:space="preserve"> </w:t>
                      </w:r>
                      <w:r w:rsidRPr="00454E09">
                        <w:t xml:space="preserve"> Nama lengkap dan gelar</w:t>
                      </w:r>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A109BE">
      <w:pPr>
        <w:tabs>
          <w:tab w:val="left" w:pos="1418"/>
        </w:tabs>
        <w:ind w:left="1560" w:hanging="1560"/>
        <w:jc w:val="left"/>
      </w:pPr>
      <w:r>
        <w:rPr>
          <w:lang w:val="id-ID"/>
        </w:rPr>
        <w:lastRenderedPageBreak/>
        <w:t>Judul</w:t>
      </w:r>
      <w:r>
        <w:t xml:space="preserve"> </w:t>
      </w:r>
      <w:r w:rsidR="00460C5F">
        <w:rPr>
          <w:lang w:val="id-ID"/>
        </w:rPr>
        <w:t>Tesis</w:t>
      </w:r>
      <w:r>
        <w:tab/>
      </w:r>
      <w:r w:rsidRPr="00736867">
        <w:rPr>
          <w:lang w:val="id-ID"/>
        </w:rPr>
        <w:t>:</w:t>
      </w:r>
      <w:r>
        <w:t xml:space="preserve"> </w:t>
      </w:r>
      <w:r w:rsidR="00A109BE">
        <w:t xml:space="preserve">Judul Karya Ilmiah Maksimum Tiga Baris, Lima Belas Kata Tidak Termasuk Kata Depan </w:t>
      </w:r>
      <w:r w:rsidR="00A109BE">
        <w:rPr>
          <w:lang w:val="id-ID"/>
        </w:rPr>
        <w:t>d</w:t>
      </w:r>
      <w:r w:rsidR="00A109BE">
        <w:t>an Kata Sambung</w:t>
      </w:r>
    </w:p>
    <w:p w:rsidR="00320F11" w:rsidRPr="00A109BE"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A109BE">
        <w:rPr>
          <w:lang w:val="id-ID"/>
        </w:rPr>
        <w:t>Nama Lengkap</w:t>
      </w:r>
    </w:p>
    <w:p w:rsidR="00320F11" w:rsidRPr="00A109BE"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A109BE">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r w:rsidRPr="00454E09">
              <w:t>Pembimbing 1:</w:t>
            </w:r>
          </w:p>
          <w:p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r w:rsidRPr="00454E09">
              <w:t xml:space="preserve">Pembimbing </w:t>
            </w:r>
            <w:r w:rsidRPr="0045741F">
              <w:t>2</w:t>
            </w:r>
            <w:r w:rsidRPr="00454E09">
              <w:t>:</w:t>
            </w:r>
          </w:p>
          <w:p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EB7D2E" w:rsidP="0074116E">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Diketahui oleh</w:t>
      </w:r>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r w:rsidRPr="0045741F">
              <w:t>Ketua Program Studi</w:t>
            </w:r>
            <w:r w:rsidRPr="00454E09">
              <w:t>:</w:t>
            </w:r>
          </w:p>
          <w:p w:rsidR="00EB7D2E" w:rsidRDefault="00EB7D2E" w:rsidP="004148C0">
            <w:pPr>
              <w:ind w:firstLine="171"/>
            </w:pPr>
            <w:r w:rsidRPr="00454E09">
              <w:t xml:space="preserve">Nama </w:t>
            </w:r>
            <w:r>
              <w:t>l</w:t>
            </w:r>
            <w:r w:rsidRPr="004F1420">
              <w:t>engkap</w:t>
            </w:r>
            <w:r w:rsidRPr="00454E09">
              <w:t xml:space="preserve"> dan </w:t>
            </w:r>
            <w:r>
              <w:t>g</w:t>
            </w:r>
            <w:r w:rsidRPr="004F1420">
              <w:t>elar</w:t>
            </w:r>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460C5F" w:rsidTr="00EB7D2E">
        <w:trPr>
          <w:trHeight w:val="964"/>
        </w:trPr>
        <w:tc>
          <w:tcPr>
            <w:tcW w:w="5387" w:type="dxa"/>
            <w:vAlign w:val="center"/>
          </w:tcPr>
          <w:p w:rsidR="00460C5F" w:rsidRDefault="00460C5F" w:rsidP="00460C5F">
            <w:pPr>
              <w:ind w:left="37" w:hanging="37"/>
            </w:pPr>
            <w:r>
              <w:t>Dekan</w:t>
            </w:r>
            <w:r w:rsidRPr="0045741F">
              <w:t xml:space="preserve"> Fakultas/Sekolah … </w:t>
            </w:r>
            <w:r w:rsidRPr="00454E09">
              <w:t>:</w:t>
            </w:r>
          </w:p>
          <w:p w:rsidR="00460C5F" w:rsidRDefault="00460C5F" w:rsidP="00460C5F">
            <w:pPr>
              <w:ind w:left="37" w:firstLine="142"/>
            </w:pPr>
            <w:r w:rsidRPr="00454E09">
              <w:t xml:space="preserve">Nama </w:t>
            </w:r>
            <w:r>
              <w:t>l</w:t>
            </w:r>
            <w:r w:rsidRPr="004F1420">
              <w:t>engkap</w:t>
            </w:r>
            <w:r w:rsidRPr="00454E09">
              <w:t xml:space="preserve"> dan </w:t>
            </w:r>
            <w:r>
              <w:t>g</w:t>
            </w:r>
            <w:r w:rsidRPr="004F1420">
              <w:t>elar</w:t>
            </w:r>
          </w:p>
          <w:p w:rsidR="00460C5F" w:rsidRPr="00454E09" w:rsidRDefault="00460C5F" w:rsidP="00460C5F">
            <w:pPr>
              <w:ind w:left="37" w:firstLine="142"/>
            </w:pPr>
            <w:r w:rsidRPr="00454E09">
              <w:t>NIP</w:t>
            </w:r>
          </w:p>
        </w:tc>
        <w:tc>
          <w:tcPr>
            <w:tcW w:w="2944" w:type="dxa"/>
            <w:vAlign w:val="center"/>
          </w:tcPr>
          <w:p w:rsidR="00460C5F" w:rsidRPr="00EB7D2E" w:rsidRDefault="00460C5F" w:rsidP="00460C5F">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460C5F" w:rsidTr="00460C5F">
                              <w:tc>
                                <w:tcPr>
                                  <w:tcW w:w="4820" w:type="dxa"/>
                                </w:tcPr>
                                <w:p w:rsidR="00460C5F" w:rsidRDefault="00460C5F" w:rsidP="001A67AE">
                                  <w:pPr>
                                    <w:tabs>
                                      <w:tab w:val="center" w:pos="4680"/>
                                      <w:tab w:val="right" w:pos="9360"/>
                                    </w:tabs>
                                    <w:ind w:left="171"/>
                                    <w:rPr>
                                      <w:color w:val="000000"/>
                                    </w:rPr>
                                  </w:pPr>
                                  <w:r w:rsidRPr="00454E09">
                                    <w:rPr>
                                      <w:color w:val="000000"/>
                                    </w:rPr>
                                    <w:t>Tanggal Ujian:</w:t>
                                  </w:r>
                                </w:p>
                                <w:p w:rsidR="00460C5F" w:rsidRDefault="00460C5F" w:rsidP="001A67AE">
                                  <w:pPr>
                                    <w:tabs>
                                      <w:tab w:val="center" w:pos="4680"/>
                                      <w:tab w:val="right" w:pos="9360"/>
                                    </w:tabs>
                                    <w:ind w:left="171"/>
                                  </w:pPr>
                                  <w:r w:rsidRPr="00454E09">
                                    <w:rPr>
                                      <w:color w:val="000000"/>
                                      <w:sz w:val="18"/>
                                      <w:szCs w:val="18"/>
                                    </w:rPr>
                                    <w:t xml:space="preserve">(tanggal pelaksanaan ujian)     </w:t>
                                  </w:r>
                                </w:p>
                              </w:tc>
                              <w:tc>
                                <w:tcPr>
                                  <w:tcW w:w="4269" w:type="dxa"/>
                                </w:tcPr>
                                <w:p w:rsidR="00460C5F" w:rsidRDefault="00460C5F" w:rsidP="001A67AE">
                                  <w:pPr>
                                    <w:tabs>
                                      <w:tab w:val="center" w:pos="4680"/>
                                      <w:tab w:val="right" w:pos="9360"/>
                                    </w:tabs>
                                    <w:ind w:left="176" w:firstLine="0"/>
                                    <w:rPr>
                                      <w:color w:val="000000"/>
                                    </w:rPr>
                                  </w:pPr>
                                  <w:r w:rsidRPr="00454E09">
                                    <w:rPr>
                                      <w:color w:val="000000"/>
                                    </w:rPr>
                                    <w:t>Tanggal Lulus:</w:t>
                                  </w:r>
                                </w:p>
                                <w:p w:rsidR="00460C5F" w:rsidRDefault="00460C5F" w:rsidP="001A67AE">
                                  <w:pPr>
                                    <w:tabs>
                                      <w:tab w:val="center" w:pos="4680"/>
                                      <w:tab w:val="right" w:pos="9360"/>
                                    </w:tabs>
                                    <w:ind w:left="176" w:firstLine="0"/>
                                  </w:pPr>
                                  <w:r w:rsidRPr="00454E09">
                                    <w:rPr>
                                      <w:color w:val="000000"/>
                                      <w:sz w:val="18"/>
                                      <w:szCs w:val="18"/>
                                    </w:rPr>
                                    <w:t>(</w:t>
                                  </w:r>
                                  <w:r w:rsidR="004C5B2B" w:rsidRPr="00454E09">
                                    <w:rPr>
                                      <w:color w:val="000000"/>
                                      <w:sz w:val="18"/>
                                      <w:szCs w:val="18"/>
                                    </w:rPr>
                                    <w:t>tanggal penandatanganan oleh</w:t>
                                  </w:r>
                                  <w:r w:rsidR="004C5B2B" w:rsidRPr="0045741F">
                                    <w:rPr>
                                      <w:color w:val="000000"/>
                                      <w:sz w:val="18"/>
                                    </w:rPr>
                                    <w:t xml:space="preserve"> </w:t>
                                  </w:r>
                                  <w:r w:rsidR="004C5B2B" w:rsidRPr="00454E09">
                                    <w:rPr>
                                      <w:sz w:val="18"/>
                                      <w:szCs w:val="18"/>
                                    </w:rPr>
                                    <w:t xml:space="preserve">Dekan </w:t>
                                  </w:r>
                                  <w:r w:rsidR="004C5B2B" w:rsidRPr="0045741F">
                                    <w:rPr>
                                      <w:sz w:val="18"/>
                                    </w:rPr>
                                    <w:t>Fakultas/Sekolah …</w:t>
                                  </w:r>
                                  <w:r w:rsidRPr="00454E09">
                                    <w:rPr>
                                      <w:sz w:val="18"/>
                                      <w:szCs w:val="18"/>
                                    </w:rPr>
                                    <w:t>)</w:t>
                                  </w:r>
                                </w:p>
                              </w:tc>
                            </w:tr>
                          </w:tbl>
                          <w:p w:rsidR="00460C5F" w:rsidRPr="00D47207" w:rsidRDefault="00460C5F"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CA1CDF"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460C5F" w:rsidTr="00460C5F">
                        <w:tc>
                          <w:tcPr>
                            <w:tcW w:w="4820" w:type="dxa"/>
                          </w:tcPr>
                          <w:p w:rsidR="00460C5F" w:rsidRDefault="00460C5F" w:rsidP="001A67AE">
                            <w:pPr>
                              <w:tabs>
                                <w:tab w:val="center" w:pos="4680"/>
                                <w:tab w:val="right" w:pos="9360"/>
                              </w:tabs>
                              <w:ind w:left="171"/>
                              <w:rPr>
                                <w:color w:val="000000"/>
                              </w:rPr>
                            </w:pPr>
                            <w:r w:rsidRPr="00454E09">
                              <w:rPr>
                                <w:color w:val="000000"/>
                              </w:rPr>
                              <w:t>Tanggal Ujian:</w:t>
                            </w:r>
                          </w:p>
                          <w:p w:rsidR="00460C5F" w:rsidRDefault="00460C5F" w:rsidP="001A67AE">
                            <w:pPr>
                              <w:tabs>
                                <w:tab w:val="center" w:pos="4680"/>
                                <w:tab w:val="right" w:pos="9360"/>
                              </w:tabs>
                              <w:ind w:left="171"/>
                            </w:pPr>
                            <w:r w:rsidRPr="00454E09">
                              <w:rPr>
                                <w:color w:val="000000"/>
                                <w:sz w:val="18"/>
                                <w:szCs w:val="18"/>
                              </w:rPr>
                              <w:t xml:space="preserve">(tanggal pelaksanaan ujian)     </w:t>
                            </w:r>
                          </w:p>
                        </w:tc>
                        <w:tc>
                          <w:tcPr>
                            <w:tcW w:w="4269" w:type="dxa"/>
                          </w:tcPr>
                          <w:p w:rsidR="00460C5F" w:rsidRDefault="00460C5F" w:rsidP="001A67AE">
                            <w:pPr>
                              <w:tabs>
                                <w:tab w:val="center" w:pos="4680"/>
                                <w:tab w:val="right" w:pos="9360"/>
                              </w:tabs>
                              <w:ind w:left="176" w:firstLine="0"/>
                              <w:rPr>
                                <w:color w:val="000000"/>
                              </w:rPr>
                            </w:pPr>
                            <w:r w:rsidRPr="00454E09">
                              <w:rPr>
                                <w:color w:val="000000"/>
                              </w:rPr>
                              <w:t>Tanggal Lulus:</w:t>
                            </w:r>
                          </w:p>
                          <w:p w:rsidR="00460C5F" w:rsidRDefault="00460C5F" w:rsidP="001A67AE">
                            <w:pPr>
                              <w:tabs>
                                <w:tab w:val="center" w:pos="4680"/>
                                <w:tab w:val="right" w:pos="9360"/>
                              </w:tabs>
                              <w:ind w:left="176" w:firstLine="0"/>
                            </w:pPr>
                            <w:r w:rsidRPr="00454E09">
                              <w:rPr>
                                <w:color w:val="000000"/>
                                <w:sz w:val="18"/>
                                <w:szCs w:val="18"/>
                              </w:rPr>
                              <w:t>(</w:t>
                            </w:r>
                            <w:r w:rsidR="004C5B2B" w:rsidRPr="00454E09">
                              <w:rPr>
                                <w:color w:val="000000"/>
                                <w:sz w:val="18"/>
                                <w:szCs w:val="18"/>
                              </w:rPr>
                              <w:t>tanggal penandatanganan oleh</w:t>
                            </w:r>
                            <w:r w:rsidR="004C5B2B" w:rsidRPr="0045741F">
                              <w:rPr>
                                <w:color w:val="000000"/>
                                <w:sz w:val="18"/>
                              </w:rPr>
                              <w:t xml:space="preserve"> </w:t>
                            </w:r>
                            <w:r w:rsidR="004C5B2B" w:rsidRPr="00454E09">
                              <w:rPr>
                                <w:sz w:val="18"/>
                                <w:szCs w:val="18"/>
                              </w:rPr>
                              <w:t xml:space="preserve">Dekan </w:t>
                            </w:r>
                            <w:r w:rsidR="004C5B2B" w:rsidRPr="0045741F">
                              <w:rPr>
                                <w:sz w:val="18"/>
                              </w:rPr>
                              <w:t>Fakultas/Sekolah …</w:t>
                            </w:r>
                            <w:r w:rsidRPr="00454E09">
                              <w:rPr>
                                <w:sz w:val="18"/>
                                <w:szCs w:val="18"/>
                              </w:rPr>
                              <w:t>)</w:t>
                            </w:r>
                          </w:p>
                        </w:tc>
                      </w:tr>
                    </w:tbl>
                    <w:p w:rsidR="00460C5F" w:rsidRPr="00D47207" w:rsidRDefault="00460C5F"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460C5F" w:rsidRDefault="00460C5F" w:rsidP="00460C5F">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460C5F" w:rsidRDefault="00460C5F" w:rsidP="00460C5F">
      <w:pPr>
        <w:pStyle w:val="Paragraf"/>
      </w:pPr>
      <w:r>
        <w:t>Terima kasih penulis ucapkan kepada para pembimbing, … (nama lengkap dan gelar) yang telah membimbing dan banyak memberi saran. Ucapan terima kasih juga disampaikan kepada pembimbing akademik (untuk program D-3 dan S-1),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Pr="006E797A" w:rsidRDefault="00460C5F" w:rsidP="00460C5F">
      <w:pPr>
        <w:pStyle w:val="Paragraf"/>
      </w:pPr>
      <w:r>
        <w:t>Semoga karya ilmiah ini bermanfaat bagi pihak yang membutuhkan dan bagi kemajuan ilmu pengetahuan.</w:t>
      </w:r>
    </w:p>
    <w:p w:rsidR="009E166F" w:rsidRPr="008F3EDB" w:rsidRDefault="009E166F" w:rsidP="009E166F">
      <w:pPr>
        <w:pStyle w:val="BodyTextIndent"/>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bookmarkStart w:id="0" w:name="_GoBack"/>
    <w:bookmarkEnd w:id="0"/>
    <w:p w:rsidR="004C5B2B"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90300" w:history="1">
        <w:r w:rsidR="004C5B2B" w:rsidRPr="003B4726">
          <w:rPr>
            <w:rStyle w:val="Hyperlink"/>
            <w:noProof/>
          </w:rPr>
          <w:t>DAFTAR TABEL</w:t>
        </w:r>
        <w:r w:rsidR="004C5B2B">
          <w:rPr>
            <w:noProof/>
            <w:webHidden/>
          </w:rPr>
          <w:tab/>
        </w:r>
        <w:r w:rsidR="004C5B2B">
          <w:rPr>
            <w:noProof/>
            <w:webHidden/>
          </w:rPr>
          <w:fldChar w:fldCharType="begin"/>
        </w:r>
        <w:r w:rsidR="004C5B2B">
          <w:rPr>
            <w:noProof/>
            <w:webHidden/>
          </w:rPr>
          <w:instrText xml:space="preserve"> PAGEREF _Toc58990300 \h </w:instrText>
        </w:r>
        <w:r w:rsidR="004C5B2B">
          <w:rPr>
            <w:noProof/>
            <w:webHidden/>
          </w:rPr>
        </w:r>
        <w:r w:rsidR="004C5B2B">
          <w:rPr>
            <w:noProof/>
            <w:webHidden/>
          </w:rPr>
          <w:fldChar w:fldCharType="separate"/>
        </w:r>
        <w:r w:rsidR="004C5B2B">
          <w:rPr>
            <w:noProof/>
            <w:webHidden/>
          </w:rPr>
          <w:t>xi</w:t>
        </w:r>
        <w:r w:rsidR="004C5B2B">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01" w:history="1">
        <w:r w:rsidRPr="003B4726">
          <w:rPr>
            <w:rStyle w:val="Hyperlink"/>
            <w:noProof/>
          </w:rPr>
          <w:t>DAFTAR GAMBAR</w:t>
        </w:r>
        <w:r>
          <w:rPr>
            <w:noProof/>
            <w:webHidden/>
          </w:rPr>
          <w:tab/>
        </w:r>
        <w:r>
          <w:rPr>
            <w:noProof/>
            <w:webHidden/>
          </w:rPr>
          <w:fldChar w:fldCharType="begin"/>
        </w:r>
        <w:r>
          <w:rPr>
            <w:noProof/>
            <w:webHidden/>
          </w:rPr>
          <w:instrText xml:space="preserve"> PAGEREF _Toc58990301 \h </w:instrText>
        </w:r>
        <w:r>
          <w:rPr>
            <w:noProof/>
            <w:webHidden/>
          </w:rPr>
        </w:r>
        <w:r>
          <w:rPr>
            <w:noProof/>
            <w:webHidden/>
          </w:rPr>
          <w:fldChar w:fldCharType="separate"/>
        </w:r>
        <w:r>
          <w:rPr>
            <w:noProof/>
            <w:webHidden/>
          </w:rPr>
          <w:t>xi</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02" w:history="1">
        <w:r w:rsidRPr="003B4726">
          <w:rPr>
            <w:rStyle w:val="Hyperlink"/>
            <w:noProof/>
          </w:rPr>
          <w:t>DAFTAR LAMPIRAN</w:t>
        </w:r>
        <w:r>
          <w:rPr>
            <w:noProof/>
            <w:webHidden/>
          </w:rPr>
          <w:tab/>
        </w:r>
        <w:r>
          <w:rPr>
            <w:noProof/>
            <w:webHidden/>
          </w:rPr>
          <w:fldChar w:fldCharType="begin"/>
        </w:r>
        <w:r>
          <w:rPr>
            <w:noProof/>
            <w:webHidden/>
          </w:rPr>
          <w:instrText xml:space="preserve"> PAGEREF _Toc58990302 \h </w:instrText>
        </w:r>
        <w:r>
          <w:rPr>
            <w:noProof/>
            <w:webHidden/>
          </w:rPr>
        </w:r>
        <w:r>
          <w:rPr>
            <w:noProof/>
            <w:webHidden/>
          </w:rPr>
          <w:fldChar w:fldCharType="separate"/>
        </w:r>
        <w:r>
          <w:rPr>
            <w:noProof/>
            <w:webHidden/>
          </w:rPr>
          <w:t>xi</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03" w:history="1">
        <w:r w:rsidRPr="003B4726">
          <w:rPr>
            <w:rStyle w:val="Hyperlink"/>
            <w:noProof/>
          </w:rPr>
          <w:t>I</w:t>
        </w:r>
        <w:r>
          <w:rPr>
            <w:rFonts w:asciiTheme="minorHAnsi" w:hAnsiTheme="minorHAnsi"/>
            <w:noProof/>
            <w:sz w:val="22"/>
            <w:lang w:val="id-ID" w:eastAsia="id-ID"/>
          </w:rPr>
          <w:tab/>
        </w:r>
        <w:r w:rsidRPr="003B4726">
          <w:rPr>
            <w:rStyle w:val="Hyperlink"/>
            <w:noProof/>
          </w:rPr>
          <w:t>PENDAHULUAN</w:t>
        </w:r>
        <w:r>
          <w:rPr>
            <w:noProof/>
            <w:webHidden/>
          </w:rPr>
          <w:tab/>
        </w:r>
        <w:r>
          <w:rPr>
            <w:noProof/>
            <w:webHidden/>
          </w:rPr>
          <w:fldChar w:fldCharType="begin"/>
        </w:r>
        <w:r>
          <w:rPr>
            <w:noProof/>
            <w:webHidden/>
          </w:rPr>
          <w:instrText xml:space="preserve"> PAGEREF _Toc58990303 \h </w:instrText>
        </w:r>
        <w:r>
          <w:rPr>
            <w:noProof/>
            <w:webHidden/>
          </w:rPr>
        </w:r>
        <w:r>
          <w:rPr>
            <w:noProof/>
            <w:webHidden/>
          </w:rPr>
          <w:fldChar w:fldCharType="separate"/>
        </w:r>
        <w:r>
          <w:rPr>
            <w:noProof/>
            <w:webHidden/>
          </w:rPr>
          <w:t>1</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04" w:history="1">
        <w:r w:rsidRPr="003B4726">
          <w:rPr>
            <w:rStyle w:val="Hyperlink"/>
            <w:noProof/>
          </w:rPr>
          <w:t>1.1</w:t>
        </w:r>
        <w:r>
          <w:rPr>
            <w:rFonts w:asciiTheme="minorHAnsi" w:hAnsiTheme="minorHAnsi"/>
            <w:noProof/>
            <w:sz w:val="22"/>
            <w:lang w:val="id-ID" w:eastAsia="id-ID"/>
          </w:rPr>
          <w:tab/>
        </w:r>
        <w:r w:rsidRPr="003B4726">
          <w:rPr>
            <w:rStyle w:val="Hyperlink"/>
            <w:noProof/>
          </w:rPr>
          <w:t>Latar Belakang</w:t>
        </w:r>
        <w:r>
          <w:rPr>
            <w:noProof/>
            <w:webHidden/>
          </w:rPr>
          <w:tab/>
        </w:r>
        <w:r>
          <w:rPr>
            <w:noProof/>
            <w:webHidden/>
          </w:rPr>
          <w:fldChar w:fldCharType="begin"/>
        </w:r>
        <w:r>
          <w:rPr>
            <w:noProof/>
            <w:webHidden/>
          </w:rPr>
          <w:instrText xml:space="preserve"> PAGEREF _Toc58990304 \h </w:instrText>
        </w:r>
        <w:r>
          <w:rPr>
            <w:noProof/>
            <w:webHidden/>
          </w:rPr>
        </w:r>
        <w:r>
          <w:rPr>
            <w:noProof/>
            <w:webHidden/>
          </w:rPr>
          <w:fldChar w:fldCharType="separate"/>
        </w:r>
        <w:r>
          <w:rPr>
            <w:noProof/>
            <w:webHidden/>
          </w:rPr>
          <w:t>1</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05" w:history="1">
        <w:r w:rsidRPr="003B4726">
          <w:rPr>
            <w:rStyle w:val="Hyperlink"/>
            <w:noProof/>
          </w:rPr>
          <w:t>1.2</w:t>
        </w:r>
        <w:r>
          <w:rPr>
            <w:rFonts w:asciiTheme="minorHAnsi" w:hAnsiTheme="minorHAnsi"/>
            <w:noProof/>
            <w:sz w:val="22"/>
            <w:lang w:val="id-ID" w:eastAsia="id-ID"/>
          </w:rPr>
          <w:tab/>
        </w:r>
        <w:r w:rsidRPr="003B4726">
          <w:rPr>
            <w:rStyle w:val="Hyperlink"/>
            <w:noProof/>
          </w:rPr>
          <w:t>Rumusan Masalah</w:t>
        </w:r>
        <w:r>
          <w:rPr>
            <w:noProof/>
            <w:webHidden/>
          </w:rPr>
          <w:tab/>
        </w:r>
        <w:r>
          <w:rPr>
            <w:noProof/>
            <w:webHidden/>
          </w:rPr>
          <w:fldChar w:fldCharType="begin"/>
        </w:r>
        <w:r>
          <w:rPr>
            <w:noProof/>
            <w:webHidden/>
          </w:rPr>
          <w:instrText xml:space="preserve"> PAGEREF _Toc58990305 \h </w:instrText>
        </w:r>
        <w:r>
          <w:rPr>
            <w:noProof/>
            <w:webHidden/>
          </w:rPr>
        </w:r>
        <w:r>
          <w:rPr>
            <w:noProof/>
            <w:webHidden/>
          </w:rPr>
          <w:fldChar w:fldCharType="separate"/>
        </w:r>
        <w:r>
          <w:rPr>
            <w:noProof/>
            <w:webHidden/>
          </w:rPr>
          <w:t>2</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06" w:history="1">
        <w:r w:rsidRPr="003B4726">
          <w:rPr>
            <w:rStyle w:val="Hyperlink"/>
            <w:noProof/>
          </w:rPr>
          <w:t>1.3</w:t>
        </w:r>
        <w:r>
          <w:rPr>
            <w:rFonts w:asciiTheme="minorHAnsi" w:hAnsiTheme="minorHAnsi"/>
            <w:noProof/>
            <w:sz w:val="22"/>
            <w:lang w:val="id-ID" w:eastAsia="id-ID"/>
          </w:rPr>
          <w:tab/>
        </w:r>
        <w:r w:rsidRPr="003B4726">
          <w:rPr>
            <w:rStyle w:val="Hyperlink"/>
            <w:noProof/>
          </w:rPr>
          <w:t>Tujuan</w:t>
        </w:r>
        <w:r>
          <w:rPr>
            <w:noProof/>
            <w:webHidden/>
          </w:rPr>
          <w:tab/>
        </w:r>
        <w:r>
          <w:rPr>
            <w:noProof/>
            <w:webHidden/>
          </w:rPr>
          <w:fldChar w:fldCharType="begin"/>
        </w:r>
        <w:r>
          <w:rPr>
            <w:noProof/>
            <w:webHidden/>
          </w:rPr>
          <w:instrText xml:space="preserve"> PAGEREF _Toc58990306 \h </w:instrText>
        </w:r>
        <w:r>
          <w:rPr>
            <w:noProof/>
            <w:webHidden/>
          </w:rPr>
        </w:r>
        <w:r>
          <w:rPr>
            <w:noProof/>
            <w:webHidden/>
          </w:rPr>
          <w:fldChar w:fldCharType="separate"/>
        </w:r>
        <w:r>
          <w:rPr>
            <w:noProof/>
            <w:webHidden/>
          </w:rPr>
          <w:t>2</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07" w:history="1">
        <w:r w:rsidRPr="003B4726">
          <w:rPr>
            <w:rStyle w:val="Hyperlink"/>
            <w:noProof/>
          </w:rPr>
          <w:t>1.4</w:t>
        </w:r>
        <w:r>
          <w:rPr>
            <w:rFonts w:asciiTheme="minorHAnsi" w:hAnsiTheme="minorHAnsi"/>
            <w:noProof/>
            <w:sz w:val="22"/>
            <w:lang w:val="id-ID" w:eastAsia="id-ID"/>
          </w:rPr>
          <w:tab/>
        </w:r>
        <w:r w:rsidRPr="003B4726">
          <w:rPr>
            <w:rStyle w:val="Hyperlink"/>
            <w:noProof/>
          </w:rPr>
          <w:t>Manfaat</w:t>
        </w:r>
        <w:r>
          <w:rPr>
            <w:noProof/>
            <w:webHidden/>
          </w:rPr>
          <w:tab/>
        </w:r>
        <w:r>
          <w:rPr>
            <w:noProof/>
            <w:webHidden/>
          </w:rPr>
          <w:fldChar w:fldCharType="begin"/>
        </w:r>
        <w:r>
          <w:rPr>
            <w:noProof/>
            <w:webHidden/>
          </w:rPr>
          <w:instrText xml:space="preserve"> PAGEREF _Toc58990307 \h </w:instrText>
        </w:r>
        <w:r>
          <w:rPr>
            <w:noProof/>
            <w:webHidden/>
          </w:rPr>
        </w:r>
        <w:r>
          <w:rPr>
            <w:noProof/>
            <w:webHidden/>
          </w:rPr>
          <w:fldChar w:fldCharType="separate"/>
        </w:r>
        <w:r>
          <w:rPr>
            <w:noProof/>
            <w:webHidden/>
          </w:rPr>
          <w:t>2</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08" w:history="1">
        <w:r w:rsidRPr="003B4726">
          <w:rPr>
            <w:rStyle w:val="Hyperlink"/>
            <w:noProof/>
          </w:rPr>
          <w:t>1.5</w:t>
        </w:r>
        <w:r>
          <w:rPr>
            <w:rFonts w:asciiTheme="minorHAnsi" w:hAnsiTheme="minorHAnsi"/>
            <w:noProof/>
            <w:sz w:val="22"/>
            <w:lang w:val="id-ID" w:eastAsia="id-ID"/>
          </w:rPr>
          <w:tab/>
        </w:r>
        <w:r w:rsidRPr="003B4726">
          <w:rPr>
            <w:rStyle w:val="Hyperlink"/>
            <w:noProof/>
          </w:rPr>
          <w:t>Ruang Lingkup (opsional)</w:t>
        </w:r>
        <w:r>
          <w:rPr>
            <w:noProof/>
            <w:webHidden/>
          </w:rPr>
          <w:tab/>
        </w:r>
        <w:r>
          <w:rPr>
            <w:noProof/>
            <w:webHidden/>
          </w:rPr>
          <w:fldChar w:fldCharType="begin"/>
        </w:r>
        <w:r>
          <w:rPr>
            <w:noProof/>
            <w:webHidden/>
          </w:rPr>
          <w:instrText xml:space="preserve"> PAGEREF _Toc58990308 \h </w:instrText>
        </w:r>
        <w:r>
          <w:rPr>
            <w:noProof/>
            <w:webHidden/>
          </w:rPr>
        </w:r>
        <w:r>
          <w:rPr>
            <w:noProof/>
            <w:webHidden/>
          </w:rPr>
          <w:fldChar w:fldCharType="separate"/>
        </w:r>
        <w:r>
          <w:rPr>
            <w:noProof/>
            <w:webHidden/>
          </w:rPr>
          <w:t>3</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09" w:history="1">
        <w:r w:rsidRPr="003B4726">
          <w:rPr>
            <w:rStyle w:val="Hyperlink"/>
            <w:noProof/>
          </w:rPr>
          <w:t>1.6</w:t>
        </w:r>
        <w:r>
          <w:rPr>
            <w:rFonts w:asciiTheme="minorHAnsi" w:hAnsiTheme="minorHAnsi"/>
            <w:noProof/>
            <w:sz w:val="22"/>
            <w:lang w:val="id-ID" w:eastAsia="id-ID"/>
          </w:rPr>
          <w:tab/>
        </w:r>
        <w:r w:rsidRPr="003B4726">
          <w:rPr>
            <w:rStyle w:val="Hyperlink"/>
            <w:noProof/>
          </w:rPr>
          <w:t>Hipotesis (opsional)</w:t>
        </w:r>
        <w:r>
          <w:rPr>
            <w:noProof/>
            <w:webHidden/>
          </w:rPr>
          <w:tab/>
        </w:r>
        <w:r>
          <w:rPr>
            <w:noProof/>
            <w:webHidden/>
          </w:rPr>
          <w:fldChar w:fldCharType="begin"/>
        </w:r>
        <w:r>
          <w:rPr>
            <w:noProof/>
            <w:webHidden/>
          </w:rPr>
          <w:instrText xml:space="preserve"> PAGEREF _Toc58990309 \h </w:instrText>
        </w:r>
        <w:r>
          <w:rPr>
            <w:noProof/>
            <w:webHidden/>
          </w:rPr>
        </w:r>
        <w:r>
          <w:rPr>
            <w:noProof/>
            <w:webHidden/>
          </w:rPr>
          <w:fldChar w:fldCharType="separate"/>
        </w:r>
        <w:r>
          <w:rPr>
            <w:noProof/>
            <w:webHidden/>
          </w:rPr>
          <w:t>4</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10" w:history="1">
        <w:r w:rsidRPr="003B4726">
          <w:rPr>
            <w:rStyle w:val="Hyperlink"/>
            <w:noProof/>
          </w:rPr>
          <w:t>II</w:t>
        </w:r>
        <w:r>
          <w:rPr>
            <w:rFonts w:asciiTheme="minorHAnsi" w:hAnsiTheme="minorHAnsi"/>
            <w:noProof/>
            <w:sz w:val="22"/>
            <w:lang w:val="id-ID" w:eastAsia="id-ID"/>
          </w:rPr>
          <w:tab/>
        </w:r>
        <w:r w:rsidRPr="003B4726">
          <w:rPr>
            <w:rStyle w:val="Hyperlink"/>
            <w:noProof/>
          </w:rPr>
          <w:t>TINJAUAN PUSTAKA (OPSIONAL)</w:t>
        </w:r>
        <w:r>
          <w:rPr>
            <w:noProof/>
            <w:webHidden/>
          </w:rPr>
          <w:tab/>
        </w:r>
        <w:r>
          <w:rPr>
            <w:noProof/>
            <w:webHidden/>
          </w:rPr>
          <w:fldChar w:fldCharType="begin"/>
        </w:r>
        <w:r>
          <w:rPr>
            <w:noProof/>
            <w:webHidden/>
          </w:rPr>
          <w:instrText xml:space="preserve"> PAGEREF _Toc58990310 \h </w:instrText>
        </w:r>
        <w:r>
          <w:rPr>
            <w:noProof/>
            <w:webHidden/>
          </w:rPr>
        </w:r>
        <w:r>
          <w:rPr>
            <w:noProof/>
            <w:webHidden/>
          </w:rPr>
          <w:fldChar w:fldCharType="separate"/>
        </w:r>
        <w:r>
          <w:rPr>
            <w:noProof/>
            <w:webHidden/>
          </w:rPr>
          <w:t>5</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1" w:history="1">
        <w:r w:rsidRPr="003B4726">
          <w:rPr>
            <w:rStyle w:val="Hyperlink"/>
            <w:noProof/>
          </w:rPr>
          <w:t>2.1</w:t>
        </w:r>
        <w:r>
          <w:rPr>
            <w:rFonts w:asciiTheme="minorHAnsi" w:hAnsiTheme="minorHAnsi"/>
            <w:noProof/>
            <w:sz w:val="22"/>
            <w:lang w:val="id-ID" w:eastAsia="id-ID"/>
          </w:rPr>
          <w:tab/>
        </w:r>
        <w:r w:rsidRPr="003B4726">
          <w:rPr>
            <w:rStyle w:val="Hyperlink"/>
            <w:noProof/>
          </w:rPr>
          <w:t>Contoh Subbab</w:t>
        </w:r>
        <w:r>
          <w:rPr>
            <w:noProof/>
            <w:webHidden/>
          </w:rPr>
          <w:tab/>
        </w:r>
        <w:r>
          <w:rPr>
            <w:noProof/>
            <w:webHidden/>
          </w:rPr>
          <w:fldChar w:fldCharType="begin"/>
        </w:r>
        <w:r>
          <w:rPr>
            <w:noProof/>
            <w:webHidden/>
          </w:rPr>
          <w:instrText xml:space="preserve"> PAGEREF _Toc58990311 \h </w:instrText>
        </w:r>
        <w:r>
          <w:rPr>
            <w:noProof/>
            <w:webHidden/>
          </w:rPr>
        </w:r>
        <w:r>
          <w:rPr>
            <w:noProof/>
            <w:webHidden/>
          </w:rPr>
          <w:fldChar w:fldCharType="separate"/>
        </w:r>
        <w:r>
          <w:rPr>
            <w:noProof/>
            <w:webHidden/>
          </w:rPr>
          <w:t>5</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2" w:history="1">
        <w:r w:rsidRPr="003B4726">
          <w:rPr>
            <w:rStyle w:val="Hyperlink"/>
            <w:noProof/>
          </w:rPr>
          <w:t>2.2</w:t>
        </w:r>
        <w:r>
          <w:rPr>
            <w:rFonts w:asciiTheme="minorHAnsi" w:hAnsiTheme="minorHAnsi"/>
            <w:noProof/>
            <w:sz w:val="22"/>
            <w:lang w:val="id-ID" w:eastAsia="id-ID"/>
          </w:rPr>
          <w:tab/>
        </w:r>
        <w:r w:rsidRPr="003B4726">
          <w:rPr>
            <w:rStyle w:val="Hyperlink"/>
            <w:noProof/>
          </w:rPr>
          <w:t>Contoh Subbab2</w:t>
        </w:r>
        <w:r>
          <w:rPr>
            <w:noProof/>
            <w:webHidden/>
          </w:rPr>
          <w:tab/>
        </w:r>
        <w:r>
          <w:rPr>
            <w:noProof/>
            <w:webHidden/>
          </w:rPr>
          <w:fldChar w:fldCharType="begin"/>
        </w:r>
        <w:r>
          <w:rPr>
            <w:noProof/>
            <w:webHidden/>
          </w:rPr>
          <w:instrText xml:space="preserve"> PAGEREF _Toc58990312 \h </w:instrText>
        </w:r>
        <w:r>
          <w:rPr>
            <w:noProof/>
            <w:webHidden/>
          </w:rPr>
        </w:r>
        <w:r>
          <w:rPr>
            <w:noProof/>
            <w:webHidden/>
          </w:rPr>
          <w:fldChar w:fldCharType="separate"/>
        </w:r>
        <w:r>
          <w:rPr>
            <w:noProof/>
            <w:webHidden/>
          </w:rPr>
          <w:t>5</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13" w:history="1">
        <w:r w:rsidRPr="003B4726">
          <w:rPr>
            <w:rStyle w:val="Hyperlink"/>
            <w:noProof/>
          </w:rPr>
          <w:t>III</w:t>
        </w:r>
        <w:r>
          <w:rPr>
            <w:rFonts w:asciiTheme="minorHAnsi" w:hAnsiTheme="minorHAnsi"/>
            <w:noProof/>
            <w:sz w:val="22"/>
            <w:lang w:val="id-ID" w:eastAsia="id-ID"/>
          </w:rPr>
          <w:tab/>
        </w:r>
        <w:r w:rsidRPr="003B4726">
          <w:rPr>
            <w:rStyle w:val="Hyperlink"/>
            <w:noProof/>
          </w:rPr>
          <w:t>METODE</w:t>
        </w:r>
        <w:r>
          <w:rPr>
            <w:noProof/>
            <w:webHidden/>
          </w:rPr>
          <w:tab/>
        </w:r>
        <w:r>
          <w:rPr>
            <w:noProof/>
            <w:webHidden/>
          </w:rPr>
          <w:fldChar w:fldCharType="begin"/>
        </w:r>
        <w:r>
          <w:rPr>
            <w:noProof/>
            <w:webHidden/>
          </w:rPr>
          <w:instrText xml:space="preserve"> PAGEREF _Toc58990313 \h </w:instrText>
        </w:r>
        <w:r>
          <w:rPr>
            <w:noProof/>
            <w:webHidden/>
          </w:rPr>
        </w:r>
        <w:r>
          <w:rPr>
            <w:noProof/>
            <w:webHidden/>
          </w:rPr>
          <w:fldChar w:fldCharType="separate"/>
        </w:r>
        <w:r>
          <w:rPr>
            <w:noProof/>
            <w:webHidden/>
          </w:rPr>
          <w:t>6</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4" w:history="1">
        <w:r w:rsidRPr="003B4726">
          <w:rPr>
            <w:rStyle w:val="Hyperlink"/>
            <w:noProof/>
          </w:rPr>
          <w:t>3.1</w:t>
        </w:r>
        <w:r>
          <w:rPr>
            <w:rFonts w:asciiTheme="minorHAnsi" w:hAnsiTheme="minorHAnsi"/>
            <w:noProof/>
            <w:sz w:val="22"/>
            <w:lang w:val="id-ID" w:eastAsia="id-ID"/>
          </w:rPr>
          <w:tab/>
        </w:r>
        <w:r w:rsidRPr="003B4726">
          <w:rPr>
            <w:rStyle w:val="Hyperlink"/>
            <w:noProof/>
          </w:rPr>
          <w:t>Waktu dan Tempat Penelitian</w:t>
        </w:r>
        <w:r>
          <w:rPr>
            <w:noProof/>
            <w:webHidden/>
          </w:rPr>
          <w:tab/>
        </w:r>
        <w:r>
          <w:rPr>
            <w:noProof/>
            <w:webHidden/>
          </w:rPr>
          <w:fldChar w:fldCharType="begin"/>
        </w:r>
        <w:r>
          <w:rPr>
            <w:noProof/>
            <w:webHidden/>
          </w:rPr>
          <w:instrText xml:space="preserve"> PAGEREF _Toc58990314 \h </w:instrText>
        </w:r>
        <w:r>
          <w:rPr>
            <w:noProof/>
            <w:webHidden/>
          </w:rPr>
        </w:r>
        <w:r>
          <w:rPr>
            <w:noProof/>
            <w:webHidden/>
          </w:rPr>
          <w:fldChar w:fldCharType="separate"/>
        </w:r>
        <w:r>
          <w:rPr>
            <w:noProof/>
            <w:webHidden/>
          </w:rPr>
          <w:t>6</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5" w:history="1">
        <w:r w:rsidRPr="003B4726">
          <w:rPr>
            <w:rStyle w:val="Hyperlink"/>
            <w:noProof/>
          </w:rPr>
          <w:t>3.2</w:t>
        </w:r>
        <w:r>
          <w:rPr>
            <w:rFonts w:asciiTheme="minorHAnsi" w:hAnsiTheme="minorHAnsi"/>
            <w:noProof/>
            <w:sz w:val="22"/>
            <w:lang w:val="id-ID" w:eastAsia="id-ID"/>
          </w:rPr>
          <w:tab/>
        </w:r>
        <w:r w:rsidRPr="003B4726">
          <w:rPr>
            <w:rStyle w:val="Hyperlink"/>
            <w:noProof/>
          </w:rPr>
          <w:t>Alat dan Bahan</w:t>
        </w:r>
        <w:r>
          <w:rPr>
            <w:noProof/>
            <w:webHidden/>
          </w:rPr>
          <w:tab/>
        </w:r>
        <w:r>
          <w:rPr>
            <w:noProof/>
            <w:webHidden/>
          </w:rPr>
          <w:fldChar w:fldCharType="begin"/>
        </w:r>
        <w:r>
          <w:rPr>
            <w:noProof/>
            <w:webHidden/>
          </w:rPr>
          <w:instrText xml:space="preserve"> PAGEREF _Toc58990315 \h </w:instrText>
        </w:r>
        <w:r>
          <w:rPr>
            <w:noProof/>
            <w:webHidden/>
          </w:rPr>
        </w:r>
        <w:r>
          <w:rPr>
            <w:noProof/>
            <w:webHidden/>
          </w:rPr>
          <w:fldChar w:fldCharType="separate"/>
        </w:r>
        <w:r>
          <w:rPr>
            <w:noProof/>
            <w:webHidden/>
          </w:rPr>
          <w:t>6</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6" w:history="1">
        <w:r w:rsidRPr="003B4726">
          <w:rPr>
            <w:rStyle w:val="Hyperlink"/>
            <w:noProof/>
          </w:rPr>
          <w:t>3.3</w:t>
        </w:r>
        <w:r>
          <w:rPr>
            <w:rFonts w:asciiTheme="minorHAnsi" w:hAnsiTheme="minorHAnsi"/>
            <w:noProof/>
            <w:sz w:val="22"/>
            <w:lang w:val="id-ID" w:eastAsia="id-ID"/>
          </w:rPr>
          <w:tab/>
        </w:r>
        <w:r w:rsidRPr="003B4726">
          <w:rPr>
            <w:rStyle w:val="Hyperlink"/>
            <w:noProof/>
          </w:rPr>
          <w:t>Prosedur Kerja</w:t>
        </w:r>
        <w:r>
          <w:rPr>
            <w:noProof/>
            <w:webHidden/>
          </w:rPr>
          <w:tab/>
        </w:r>
        <w:r>
          <w:rPr>
            <w:noProof/>
            <w:webHidden/>
          </w:rPr>
          <w:fldChar w:fldCharType="begin"/>
        </w:r>
        <w:r>
          <w:rPr>
            <w:noProof/>
            <w:webHidden/>
          </w:rPr>
          <w:instrText xml:space="preserve"> PAGEREF _Toc58990316 \h </w:instrText>
        </w:r>
        <w:r>
          <w:rPr>
            <w:noProof/>
            <w:webHidden/>
          </w:rPr>
        </w:r>
        <w:r>
          <w:rPr>
            <w:noProof/>
            <w:webHidden/>
          </w:rPr>
          <w:fldChar w:fldCharType="separate"/>
        </w:r>
        <w:r>
          <w:rPr>
            <w:noProof/>
            <w:webHidden/>
          </w:rPr>
          <w:t>6</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7" w:history="1">
        <w:r w:rsidRPr="003B4726">
          <w:rPr>
            <w:rStyle w:val="Hyperlink"/>
            <w:noProof/>
          </w:rPr>
          <w:t>3.4</w:t>
        </w:r>
        <w:r>
          <w:rPr>
            <w:rFonts w:asciiTheme="minorHAnsi" w:hAnsiTheme="minorHAnsi"/>
            <w:noProof/>
            <w:sz w:val="22"/>
            <w:lang w:val="id-ID" w:eastAsia="id-ID"/>
          </w:rPr>
          <w:tab/>
        </w:r>
        <w:r w:rsidRPr="003B4726">
          <w:rPr>
            <w:rStyle w:val="Hyperlink"/>
            <w:noProof/>
          </w:rPr>
          <w:t>Analisis data</w:t>
        </w:r>
        <w:r>
          <w:rPr>
            <w:noProof/>
            <w:webHidden/>
          </w:rPr>
          <w:tab/>
        </w:r>
        <w:r>
          <w:rPr>
            <w:noProof/>
            <w:webHidden/>
          </w:rPr>
          <w:fldChar w:fldCharType="begin"/>
        </w:r>
        <w:r>
          <w:rPr>
            <w:noProof/>
            <w:webHidden/>
          </w:rPr>
          <w:instrText xml:space="preserve"> PAGEREF _Toc58990317 \h </w:instrText>
        </w:r>
        <w:r>
          <w:rPr>
            <w:noProof/>
            <w:webHidden/>
          </w:rPr>
        </w:r>
        <w:r>
          <w:rPr>
            <w:noProof/>
            <w:webHidden/>
          </w:rPr>
          <w:fldChar w:fldCharType="separate"/>
        </w:r>
        <w:r>
          <w:rPr>
            <w:noProof/>
            <w:webHidden/>
          </w:rPr>
          <w:t>6</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18" w:history="1">
        <w:r w:rsidRPr="003B4726">
          <w:rPr>
            <w:rStyle w:val="Hyperlink"/>
            <w:noProof/>
          </w:rPr>
          <w:t>IV</w:t>
        </w:r>
        <w:r>
          <w:rPr>
            <w:rFonts w:asciiTheme="minorHAnsi" w:hAnsiTheme="minorHAnsi"/>
            <w:noProof/>
            <w:sz w:val="22"/>
            <w:lang w:val="id-ID" w:eastAsia="id-ID"/>
          </w:rPr>
          <w:tab/>
        </w:r>
        <w:r w:rsidRPr="003B4726">
          <w:rPr>
            <w:rStyle w:val="Hyperlink"/>
            <w:noProof/>
            <w:lang w:val="id-ID"/>
          </w:rPr>
          <w:t>HASIL DAN PEMBAHASAN</w:t>
        </w:r>
        <w:r>
          <w:rPr>
            <w:noProof/>
            <w:webHidden/>
          </w:rPr>
          <w:tab/>
        </w:r>
        <w:r>
          <w:rPr>
            <w:noProof/>
            <w:webHidden/>
          </w:rPr>
          <w:fldChar w:fldCharType="begin"/>
        </w:r>
        <w:r>
          <w:rPr>
            <w:noProof/>
            <w:webHidden/>
          </w:rPr>
          <w:instrText xml:space="preserve"> PAGEREF _Toc58990318 \h </w:instrText>
        </w:r>
        <w:r>
          <w:rPr>
            <w:noProof/>
            <w:webHidden/>
          </w:rPr>
        </w:r>
        <w:r>
          <w:rPr>
            <w:noProof/>
            <w:webHidden/>
          </w:rPr>
          <w:fldChar w:fldCharType="separate"/>
        </w:r>
        <w:r>
          <w:rPr>
            <w:noProof/>
            <w:webHidden/>
          </w:rPr>
          <w:t>7</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19" w:history="1">
        <w:r w:rsidRPr="003B4726">
          <w:rPr>
            <w:rStyle w:val="Hyperlink"/>
            <w:noProof/>
          </w:rPr>
          <w:t>4.1</w:t>
        </w:r>
        <w:r>
          <w:rPr>
            <w:rFonts w:asciiTheme="minorHAnsi" w:hAnsiTheme="minorHAnsi"/>
            <w:noProof/>
            <w:sz w:val="22"/>
            <w:lang w:val="id-ID" w:eastAsia="id-ID"/>
          </w:rPr>
          <w:tab/>
        </w:r>
        <w:r w:rsidRPr="003B4726">
          <w:rPr>
            <w:rStyle w:val="Hyperlink"/>
            <w:noProof/>
          </w:rPr>
          <w:t>Judul Subbab</w:t>
        </w:r>
        <w:r>
          <w:rPr>
            <w:noProof/>
            <w:webHidden/>
          </w:rPr>
          <w:tab/>
        </w:r>
        <w:r>
          <w:rPr>
            <w:noProof/>
            <w:webHidden/>
          </w:rPr>
          <w:fldChar w:fldCharType="begin"/>
        </w:r>
        <w:r>
          <w:rPr>
            <w:noProof/>
            <w:webHidden/>
          </w:rPr>
          <w:instrText xml:space="preserve"> PAGEREF _Toc58990319 \h </w:instrText>
        </w:r>
        <w:r>
          <w:rPr>
            <w:noProof/>
            <w:webHidden/>
          </w:rPr>
        </w:r>
        <w:r>
          <w:rPr>
            <w:noProof/>
            <w:webHidden/>
          </w:rPr>
          <w:fldChar w:fldCharType="separate"/>
        </w:r>
        <w:r>
          <w:rPr>
            <w:noProof/>
            <w:webHidden/>
          </w:rPr>
          <w:t>7</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20" w:history="1">
        <w:r w:rsidRPr="003B4726">
          <w:rPr>
            <w:rStyle w:val="Hyperlink"/>
            <w:noProof/>
          </w:rPr>
          <w:t>4.2</w:t>
        </w:r>
        <w:r>
          <w:rPr>
            <w:rFonts w:asciiTheme="minorHAnsi" w:hAnsiTheme="minorHAnsi"/>
            <w:noProof/>
            <w:sz w:val="22"/>
            <w:lang w:val="id-ID" w:eastAsia="id-ID"/>
          </w:rPr>
          <w:tab/>
        </w:r>
        <w:r w:rsidRPr="003B4726">
          <w:rPr>
            <w:rStyle w:val="Hyperlink"/>
            <w:noProof/>
          </w:rPr>
          <w:t>Judul Subbab</w:t>
        </w:r>
        <w:r>
          <w:rPr>
            <w:noProof/>
            <w:webHidden/>
          </w:rPr>
          <w:tab/>
        </w:r>
        <w:r>
          <w:rPr>
            <w:noProof/>
            <w:webHidden/>
          </w:rPr>
          <w:fldChar w:fldCharType="begin"/>
        </w:r>
        <w:r>
          <w:rPr>
            <w:noProof/>
            <w:webHidden/>
          </w:rPr>
          <w:instrText xml:space="preserve"> PAGEREF _Toc58990320 \h </w:instrText>
        </w:r>
        <w:r>
          <w:rPr>
            <w:noProof/>
            <w:webHidden/>
          </w:rPr>
        </w:r>
        <w:r>
          <w:rPr>
            <w:noProof/>
            <w:webHidden/>
          </w:rPr>
          <w:fldChar w:fldCharType="separate"/>
        </w:r>
        <w:r>
          <w:rPr>
            <w:noProof/>
            <w:webHidden/>
          </w:rPr>
          <w:t>7</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21" w:history="1">
        <w:r w:rsidRPr="003B4726">
          <w:rPr>
            <w:rStyle w:val="Hyperlink"/>
            <w:noProof/>
          </w:rPr>
          <w:t>4.3</w:t>
        </w:r>
        <w:r>
          <w:rPr>
            <w:rFonts w:asciiTheme="minorHAnsi" w:hAnsiTheme="minorHAnsi"/>
            <w:noProof/>
            <w:sz w:val="22"/>
            <w:lang w:val="id-ID" w:eastAsia="id-ID"/>
          </w:rPr>
          <w:tab/>
        </w:r>
        <w:r w:rsidRPr="003B4726">
          <w:rPr>
            <w:rStyle w:val="Hyperlink"/>
            <w:noProof/>
          </w:rPr>
          <w:t>Judul Subbab</w:t>
        </w:r>
        <w:r>
          <w:rPr>
            <w:noProof/>
            <w:webHidden/>
          </w:rPr>
          <w:tab/>
        </w:r>
        <w:r>
          <w:rPr>
            <w:noProof/>
            <w:webHidden/>
          </w:rPr>
          <w:fldChar w:fldCharType="begin"/>
        </w:r>
        <w:r>
          <w:rPr>
            <w:noProof/>
            <w:webHidden/>
          </w:rPr>
          <w:instrText xml:space="preserve"> PAGEREF _Toc58990321 \h </w:instrText>
        </w:r>
        <w:r>
          <w:rPr>
            <w:noProof/>
            <w:webHidden/>
          </w:rPr>
        </w:r>
        <w:r>
          <w:rPr>
            <w:noProof/>
            <w:webHidden/>
          </w:rPr>
          <w:fldChar w:fldCharType="separate"/>
        </w:r>
        <w:r>
          <w:rPr>
            <w:noProof/>
            <w:webHidden/>
          </w:rPr>
          <w:t>7</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22" w:history="1">
        <w:r w:rsidRPr="003B4726">
          <w:rPr>
            <w:rStyle w:val="Hyperlink"/>
            <w:noProof/>
          </w:rPr>
          <w:t>4.4</w:t>
        </w:r>
        <w:r>
          <w:rPr>
            <w:rFonts w:asciiTheme="minorHAnsi" w:hAnsiTheme="minorHAnsi"/>
            <w:noProof/>
            <w:sz w:val="22"/>
            <w:lang w:val="id-ID" w:eastAsia="id-ID"/>
          </w:rPr>
          <w:tab/>
        </w:r>
        <w:r w:rsidRPr="003B4726">
          <w:rPr>
            <w:rStyle w:val="Hyperlink"/>
            <w:noProof/>
          </w:rPr>
          <w:t>Judul Subbab</w:t>
        </w:r>
        <w:r>
          <w:rPr>
            <w:noProof/>
            <w:webHidden/>
          </w:rPr>
          <w:tab/>
        </w:r>
        <w:r>
          <w:rPr>
            <w:noProof/>
            <w:webHidden/>
          </w:rPr>
          <w:fldChar w:fldCharType="begin"/>
        </w:r>
        <w:r>
          <w:rPr>
            <w:noProof/>
            <w:webHidden/>
          </w:rPr>
          <w:instrText xml:space="preserve"> PAGEREF _Toc58990322 \h </w:instrText>
        </w:r>
        <w:r>
          <w:rPr>
            <w:noProof/>
            <w:webHidden/>
          </w:rPr>
        </w:r>
        <w:r>
          <w:rPr>
            <w:noProof/>
            <w:webHidden/>
          </w:rPr>
          <w:fldChar w:fldCharType="separate"/>
        </w:r>
        <w:r>
          <w:rPr>
            <w:noProof/>
            <w:webHidden/>
          </w:rPr>
          <w:t>7</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23" w:history="1">
        <w:r w:rsidRPr="003B4726">
          <w:rPr>
            <w:rStyle w:val="Hyperlink"/>
            <w:noProof/>
          </w:rPr>
          <w:t>V</w:t>
        </w:r>
        <w:r>
          <w:rPr>
            <w:rFonts w:asciiTheme="minorHAnsi" w:hAnsiTheme="minorHAnsi"/>
            <w:noProof/>
            <w:sz w:val="22"/>
            <w:lang w:val="id-ID" w:eastAsia="id-ID"/>
          </w:rPr>
          <w:tab/>
        </w:r>
        <w:r w:rsidRPr="003B4726">
          <w:rPr>
            <w:rStyle w:val="Hyperlink"/>
            <w:noProof/>
          </w:rPr>
          <w:t>SIMPULAN DAN SARAN</w:t>
        </w:r>
        <w:r>
          <w:rPr>
            <w:noProof/>
            <w:webHidden/>
          </w:rPr>
          <w:tab/>
        </w:r>
        <w:r>
          <w:rPr>
            <w:noProof/>
            <w:webHidden/>
          </w:rPr>
          <w:fldChar w:fldCharType="begin"/>
        </w:r>
        <w:r>
          <w:rPr>
            <w:noProof/>
            <w:webHidden/>
          </w:rPr>
          <w:instrText xml:space="preserve"> PAGEREF _Toc58990323 \h </w:instrText>
        </w:r>
        <w:r>
          <w:rPr>
            <w:noProof/>
            <w:webHidden/>
          </w:rPr>
        </w:r>
        <w:r>
          <w:rPr>
            <w:noProof/>
            <w:webHidden/>
          </w:rPr>
          <w:fldChar w:fldCharType="separate"/>
        </w:r>
        <w:r>
          <w:rPr>
            <w:noProof/>
            <w:webHidden/>
          </w:rPr>
          <w:t>8</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24" w:history="1">
        <w:r w:rsidRPr="003B4726">
          <w:rPr>
            <w:rStyle w:val="Hyperlink"/>
            <w:noProof/>
          </w:rPr>
          <w:t>5.1</w:t>
        </w:r>
        <w:r>
          <w:rPr>
            <w:rFonts w:asciiTheme="minorHAnsi" w:hAnsiTheme="minorHAnsi"/>
            <w:noProof/>
            <w:sz w:val="22"/>
            <w:lang w:val="id-ID" w:eastAsia="id-ID"/>
          </w:rPr>
          <w:tab/>
        </w:r>
        <w:r w:rsidRPr="003B4726">
          <w:rPr>
            <w:rStyle w:val="Hyperlink"/>
            <w:noProof/>
          </w:rPr>
          <w:t>Simpulan</w:t>
        </w:r>
        <w:r>
          <w:rPr>
            <w:noProof/>
            <w:webHidden/>
          </w:rPr>
          <w:tab/>
        </w:r>
        <w:r>
          <w:rPr>
            <w:noProof/>
            <w:webHidden/>
          </w:rPr>
          <w:fldChar w:fldCharType="begin"/>
        </w:r>
        <w:r>
          <w:rPr>
            <w:noProof/>
            <w:webHidden/>
          </w:rPr>
          <w:instrText xml:space="preserve"> PAGEREF _Toc58990324 \h </w:instrText>
        </w:r>
        <w:r>
          <w:rPr>
            <w:noProof/>
            <w:webHidden/>
          </w:rPr>
        </w:r>
        <w:r>
          <w:rPr>
            <w:noProof/>
            <w:webHidden/>
          </w:rPr>
          <w:fldChar w:fldCharType="separate"/>
        </w:r>
        <w:r>
          <w:rPr>
            <w:noProof/>
            <w:webHidden/>
          </w:rPr>
          <w:t>8</w:t>
        </w:r>
        <w:r>
          <w:rPr>
            <w:noProof/>
            <w:webHidden/>
          </w:rPr>
          <w:fldChar w:fldCharType="end"/>
        </w:r>
      </w:hyperlink>
    </w:p>
    <w:p w:rsidR="004C5B2B" w:rsidRDefault="004C5B2B">
      <w:pPr>
        <w:pStyle w:val="TOC2"/>
        <w:rPr>
          <w:rFonts w:asciiTheme="minorHAnsi" w:hAnsiTheme="minorHAnsi"/>
          <w:noProof/>
          <w:sz w:val="22"/>
          <w:lang w:val="id-ID" w:eastAsia="id-ID"/>
        </w:rPr>
      </w:pPr>
      <w:hyperlink w:anchor="_Toc58990325" w:history="1">
        <w:r w:rsidRPr="003B4726">
          <w:rPr>
            <w:rStyle w:val="Hyperlink"/>
            <w:noProof/>
          </w:rPr>
          <w:t>5.2</w:t>
        </w:r>
        <w:r>
          <w:rPr>
            <w:rFonts w:asciiTheme="minorHAnsi" w:hAnsiTheme="minorHAnsi"/>
            <w:noProof/>
            <w:sz w:val="22"/>
            <w:lang w:val="id-ID" w:eastAsia="id-ID"/>
          </w:rPr>
          <w:tab/>
        </w:r>
        <w:r w:rsidRPr="003B4726">
          <w:rPr>
            <w:rStyle w:val="Hyperlink"/>
            <w:noProof/>
          </w:rPr>
          <w:t>Saran</w:t>
        </w:r>
        <w:r>
          <w:rPr>
            <w:noProof/>
            <w:webHidden/>
          </w:rPr>
          <w:tab/>
        </w:r>
        <w:r>
          <w:rPr>
            <w:noProof/>
            <w:webHidden/>
          </w:rPr>
          <w:fldChar w:fldCharType="begin"/>
        </w:r>
        <w:r>
          <w:rPr>
            <w:noProof/>
            <w:webHidden/>
          </w:rPr>
          <w:instrText xml:space="preserve"> PAGEREF _Toc58990325 \h </w:instrText>
        </w:r>
        <w:r>
          <w:rPr>
            <w:noProof/>
            <w:webHidden/>
          </w:rPr>
        </w:r>
        <w:r>
          <w:rPr>
            <w:noProof/>
            <w:webHidden/>
          </w:rPr>
          <w:fldChar w:fldCharType="separate"/>
        </w:r>
        <w:r>
          <w:rPr>
            <w:noProof/>
            <w:webHidden/>
          </w:rPr>
          <w:t>8</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26" w:history="1">
        <w:r w:rsidRPr="003B4726">
          <w:rPr>
            <w:rStyle w:val="Hyperlink"/>
            <w:noProof/>
          </w:rPr>
          <w:t>DAFTAR PUSTAKA</w:t>
        </w:r>
        <w:r>
          <w:rPr>
            <w:noProof/>
            <w:webHidden/>
          </w:rPr>
          <w:tab/>
        </w:r>
        <w:r>
          <w:rPr>
            <w:noProof/>
            <w:webHidden/>
          </w:rPr>
          <w:fldChar w:fldCharType="begin"/>
        </w:r>
        <w:r>
          <w:rPr>
            <w:noProof/>
            <w:webHidden/>
          </w:rPr>
          <w:instrText xml:space="preserve"> PAGEREF _Toc58990326 \h </w:instrText>
        </w:r>
        <w:r>
          <w:rPr>
            <w:noProof/>
            <w:webHidden/>
          </w:rPr>
        </w:r>
        <w:r>
          <w:rPr>
            <w:noProof/>
            <w:webHidden/>
          </w:rPr>
          <w:fldChar w:fldCharType="separate"/>
        </w:r>
        <w:r>
          <w:rPr>
            <w:noProof/>
            <w:webHidden/>
          </w:rPr>
          <w:t>9</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27" w:history="1">
        <w:r w:rsidRPr="003B4726">
          <w:rPr>
            <w:rStyle w:val="Hyperlink"/>
            <w:noProof/>
            <w:lang w:val="id-ID"/>
          </w:rPr>
          <w:t>LAMPIRAN</w:t>
        </w:r>
        <w:r>
          <w:rPr>
            <w:noProof/>
            <w:webHidden/>
          </w:rPr>
          <w:tab/>
        </w:r>
        <w:r>
          <w:rPr>
            <w:noProof/>
            <w:webHidden/>
          </w:rPr>
          <w:fldChar w:fldCharType="begin"/>
        </w:r>
        <w:r>
          <w:rPr>
            <w:noProof/>
            <w:webHidden/>
          </w:rPr>
          <w:instrText xml:space="preserve"> PAGEREF _Toc58990327 \h </w:instrText>
        </w:r>
        <w:r>
          <w:rPr>
            <w:noProof/>
            <w:webHidden/>
          </w:rPr>
        </w:r>
        <w:r>
          <w:rPr>
            <w:noProof/>
            <w:webHidden/>
          </w:rPr>
          <w:fldChar w:fldCharType="separate"/>
        </w:r>
        <w:r>
          <w:rPr>
            <w:noProof/>
            <w:webHidden/>
          </w:rPr>
          <w:t>10</w:t>
        </w:r>
        <w:r>
          <w:rPr>
            <w:noProof/>
            <w:webHidden/>
          </w:rPr>
          <w:fldChar w:fldCharType="end"/>
        </w:r>
      </w:hyperlink>
    </w:p>
    <w:p w:rsidR="004C5B2B" w:rsidRDefault="004C5B2B">
      <w:pPr>
        <w:pStyle w:val="TOC1"/>
        <w:tabs>
          <w:tab w:val="right" w:pos="7928"/>
        </w:tabs>
        <w:rPr>
          <w:rFonts w:asciiTheme="minorHAnsi" w:hAnsiTheme="minorHAnsi"/>
          <w:noProof/>
          <w:sz w:val="22"/>
          <w:lang w:val="id-ID" w:eastAsia="id-ID"/>
        </w:rPr>
      </w:pPr>
      <w:hyperlink w:anchor="_Toc58990328" w:history="1">
        <w:r w:rsidRPr="003B4726">
          <w:rPr>
            <w:rStyle w:val="Hyperlink"/>
            <w:noProof/>
          </w:rPr>
          <w:t>RIWAYAT HIDUP</w:t>
        </w:r>
        <w:r>
          <w:rPr>
            <w:noProof/>
            <w:webHidden/>
          </w:rPr>
          <w:tab/>
        </w:r>
        <w:r>
          <w:rPr>
            <w:noProof/>
            <w:webHidden/>
          </w:rPr>
          <w:fldChar w:fldCharType="begin"/>
        </w:r>
        <w:r>
          <w:rPr>
            <w:noProof/>
            <w:webHidden/>
          </w:rPr>
          <w:instrText xml:space="preserve"> PAGEREF _Toc58990328 \h </w:instrText>
        </w:r>
        <w:r>
          <w:rPr>
            <w:noProof/>
            <w:webHidden/>
          </w:rPr>
        </w:r>
        <w:r>
          <w:rPr>
            <w:noProof/>
            <w:webHidden/>
          </w:rPr>
          <w:fldChar w:fldCharType="separate"/>
        </w:r>
        <w:r>
          <w:rPr>
            <w:noProof/>
            <w:webHidden/>
          </w:rPr>
          <w:t>13</w:t>
        </w:r>
        <w:r>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90300"/>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4C5B2B">
          <w:rPr>
            <w:noProof/>
            <w:webHidden/>
          </w:rPr>
          <w:t>2</w:t>
        </w:r>
        <w:r w:rsidRPr="0018744D">
          <w:rPr>
            <w:webHidden/>
          </w:rPr>
          <w:fldChar w:fldCharType="end"/>
        </w:r>
      </w:hyperlink>
    </w:p>
    <w:p w:rsidR="00EF53A3" w:rsidRPr="0018744D" w:rsidRDefault="00690B9E"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4C5B2B">
          <w:rPr>
            <w:noProof/>
            <w:webHidden/>
          </w:rPr>
          <w:t>2</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90301"/>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4C5B2B">
          <w:rPr>
            <w:noProof/>
            <w:webHidden/>
          </w:rPr>
          <w:t>2</w:t>
        </w:r>
        <w:r>
          <w:rPr>
            <w:noProof/>
            <w:webHidden/>
          </w:rPr>
          <w:fldChar w:fldCharType="end"/>
        </w:r>
      </w:hyperlink>
    </w:p>
    <w:p w:rsidR="00E163F8" w:rsidRDefault="00690B9E">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4C5B2B">
          <w:rPr>
            <w:noProof/>
            <w:webHidden/>
          </w:rPr>
          <w:t>2</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90302"/>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4C5B2B">
          <w:rPr>
            <w:noProof/>
            <w:webHidden/>
          </w:rPr>
          <w:t>2</w:t>
        </w:r>
        <w:r w:rsidR="00E163F8">
          <w:rPr>
            <w:noProof/>
            <w:webHidden/>
          </w:rPr>
          <w:fldChar w:fldCharType="end"/>
        </w:r>
      </w:hyperlink>
    </w:p>
    <w:p w:rsidR="00E163F8" w:rsidRDefault="00690B9E">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4C5B2B">
          <w:rPr>
            <w:noProof/>
            <w:webHidden/>
          </w:rPr>
          <w:t>2</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90303"/>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r w:rsidRPr="007316EB">
        <w:t>Untuk tesis/disertasi dengan pola rangkaian  penelitian,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90304"/>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90305"/>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90306"/>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r>
        <w:t xml:space="preserve">Gambar </w:t>
      </w:r>
      <w:fldSimple w:instr=" SEQ Gambar \* ARABIC ">
        <w:r w:rsidR="004C5B2B">
          <w:rPr>
            <w:noProof/>
          </w:rPr>
          <w:t>1</w:t>
        </w:r>
      </w:fldSimple>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90307"/>
      <w:r>
        <w:t>Manfaat</w:t>
      </w:r>
      <w:bookmarkEnd w:id="33"/>
      <w:bookmarkEnd w:id="34"/>
      <w:bookmarkEnd w:id="35"/>
      <w:bookmarkEnd w:id="36"/>
      <w:bookmarkEnd w:id="37"/>
    </w:p>
    <w:p w:rsidR="00F62ADA" w:rsidRDefault="00F62ADA" w:rsidP="00F62AD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r>
        <w:lastRenderedPageBreak/>
        <w:t xml:space="preserve">Tabel </w:t>
      </w:r>
      <w:fldSimple w:instr=" SEQ Tabel \* ARABIC ">
        <w:r w:rsidR="004C5B2B">
          <w:rPr>
            <w:noProof/>
          </w:rPr>
          <w:t>1</w:t>
        </w:r>
      </w:fldSimple>
      <w:r>
        <w:rPr>
          <w:lang w:val="id-ID"/>
        </w:rPr>
        <w:t xml:space="preserve"> </w:t>
      </w:r>
      <w:bookmarkStart w:id="43" w:name="_Toc58970048"/>
      <w:r w:rsidR="000815EA">
        <w:t>Tingkat kekerasan dan kandungan gula buah pisang ambon pada suhu simpan yang berbeda dan pemberian putresina</w:t>
      </w:r>
      <w:bookmarkEnd w:id="38"/>
      <w:bookmarkEnd w:id="39"/>
      <w:bookmarkEnd w:id="40"/>
      <w:bookmarkEnd w:id="41"/>
      <w:bookmarkEnd w:id="42"/>
      <w:bookmarkEnd w:id="4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r w:rsidRPr="009F4498">
              <w:t>Perlakuan</w:t>
            </w:r>
          </w:p>
        </w:tc>
        <w:tc>
          <w:tcPr>
            <w:tcW w:w="5426" w:type="dxa"/>
            <w:gridSpan w:val="7"/>
            <w:shd w:val="clear" w:color="auto" w:fill="auto"/>
          </w:tcPr>
          <w:p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r w:rsidRPr="009F4498">
              <w:t>Gula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90308"/>
      <w:r>
        <w:t>Ruang Lingkup</w:t>
      </w:r>
      <w:bookmarkEnd w:id="44"/>
      <w:bookmarkEnd w:id="45"/>
      <w:bookmarkEnd w:id="46"/>
      <w:bookmarkEnd w:id="47"/>
      <w:r w:rsidR="00EA1269">
        <w:t xml:space="preserve"> (opsional)</w:t>
      </w:r>
      <w:bookmarkEnd w:id="48"/>
    </w:p>
    <w:p w:rsidR="004D78CD" w:rsidRDefault="00F62ADA" w:rsidP="008470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4C5B2B">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EA1269" w:rsidRDefault="00EA1269">
      <w:pPr>
        <w:spacing w:after="200" w:line="276" w:lineRule="auto"/>
        <w:ind w:firstLine="0"/>
        <w:jc w:val="left"/>
      </w:pPr>
      <w:bookmarkStart w:id="52" w:name="_Toc330964707"/>
    </w:p>
    <w:p w:rsidR="00EA1269" w:rsidRDefault="00EA1269" w:rsidP="00EA1269">
      <w:pPr>
        <w:pStyle w:val="JudulSubbab"/>
      </w:pPr>
      <w:bookmarkStart w:id="53" w:name="_Toc58990309"/>
      <w:r>
        <w:lastRenderedPageBreak/>
        <w:t>Hipotesis (opsional)</w:t>
      </w:r>
      <w:bookmarkEnd w:id="53"/>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4" w:name="_Toc58990310"/>
      <w:r>
        <w:lastRenderedPageBreak/>
        <w:t>T</w:t>
      </w:r>
      <w:r w:rsidR="00351288">
        <w:t>INJAUAN PUSTAKA (OPSIONAL)</w:t>
      </w:r>
      <w:bookmarkEnd w:id="52"/>
      <w:bookmarkEnd w:id="54"/>
    </w:p>
    <w:p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rsidR="00EF53A3" w:rsidRDefault="00EF53A3" w:rsidP="00EF53A3">
      <w:pPr>
        <w:ind w:firstLine="0"/>
      </w:pPr>
    </w:p>
    <w:p w:rsidR="00EF53A3" w:rsidRPr="00D62E75" w:rsidRDefault="00EF53A3" w:rsidP="00EF53A3">
      <w:pPr>
        <w:pStyle w:val="Caption"/>
        <w:ind w:left="851" w:hanging="851"/>
      </w:pPr>
      <w:bookmarkStart w:id="55" w:name="_Toc58839476"/>
      <w:r>
        <w:t xml:space="preserve">Tabel </w:t>
      </w:r>
      <w:fldSimple w:instr=" SEQ Tabel \* ARABIC ">
        <w:r w:rsidR="004C5B2B">
          <w:rPr>
            <w:noProof/>
          </w:rPr>
          <w:t>2</w:t>
        </w:r>
      </w:fldSimple>
      <w:r>
        <w:t xml:space="preserve">  </w:t>
      </w:r>
      <w:bookmarkStart w:id="56" w:name="_Toc330455672"/>
      <w:bookmarkStart w:id="57" w:name="_Toc330455722"/>
      <w:bookmarkStart w:id="58" w:name="_Toc330896953"/>
      <w:bookmarkStart w:id="59" w:name="_Toc58839265"/>
      <w:bookmarkStart w:id="60" w:name="_Toc58970049"/>
      <w:r>
        <w:t xml:space="preserve">Tingkat </w:t>
      </w:r>
      <w:r w:rsidRPr="00393DAD">
        <w:t xml:space="preserve">kekerasan buah pisang </w:t>
      </w:r>
      <w:r>
        <w:t>raja pada suhu simpan yang berbeda dan pemberian putresina</w:t>
      </w:r>
      <w:bookmarkEnd w:id="55"/>
      <w:bookmarkEnd w:id="56"/>
      <w:bookmarkEnd w:id="57"/>
      <w:bookmarkEnd w:id="58"/>
      <w:bookmarkEnd w:id="59"/>
      <w:bookmarkEnd w:id="60"/>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460C5F">
        <w:trPr>
          <w:trHeight w:val="108"/>
          <w:jc w:val="center"/>
        </w:trPr>
        <w:tc>
          <w:tcPr>
            <w:tcW w:w="0" w:type="auto"/>
            <w:vMerge w:val="restart"/>
            <w:shd w:val="clear" w:color="auto" w:fill="auto"/>
            <w:vAlign w:val="center"/>
          </w:tcPr>
          <w:p w:rsidR="00EF53A3" w:rsidRPr="009F4498" w:rsidRDefault="00EF53A3" w:rsidP="00460C5F">
            <w:pPr>
              <w:ind w:firstLine="0"/>
            </w:pPr>
            <w:r w:rsidRPr="009F4498">
              <w:t>Perlakuan</w:t>
            </w:r>
          </w:p>
        </w:tc>
        <w:tc>
          <w:tcPr>
            <w:tcW w:w="0" w:type="auto"/>
            <w:gridSpan w:val="3"/>
            <w:shd w:val="clear" w:color="auto" w:fill="auto"/>
            <w:vAlign w:val="center"/>
          </w:tcPr>
          <w:p w:rsidR="00EF53A3" w:rsidRPr="009F4498" w:rsidRDefault="00EF53A3" w:rsidP="00460C5F">
            <w:pPr>
              <w:spacing w:before="40" w:after="40"/>
              <w:ind w:firstLine="0"/>
              <w:jc w:val="center"/>
              <w:rPr>
                <w:rFonts w:eastAsia="Calibri"/>
              </w:rPr>
            </w:pPr>
            <w:r w:rsidRPr="009F4498">
              <w:t>Kekerasan buah dan kandungan gula pada hari ke-</w:t>
            </w:r>
          </w:p>
        </w:tc>
      </w:tr>
      <w:tr w:rsidR="00EF53A3" w:rsidRPr="009F4498" w:rsidTr="00460C5F">
        <w:trPr>
          <w:trHeight w:val="108"/>
          <w:jc w:val="center"/>
        </w:trPr>
        <w:tc>
          <w:tcPr>
            <w:tcW w:w="0" w:type="auto"/>
            <w:vMerge/>
            <w:tcBorders>
              <w:bottom w:val="single" w:sz="4" w:space="0" w:color="auto"/>
            </w:tcBorders>
            <w:shd w:val="clear" w:color="auto" w:fill="auto"/>
            <w:vAlign w:val="center"/>
          </w:tcPr>
          <w:p w:rsidR="00EF53A3" w:rsidRPr="009F4498" w:rsidRDefault="00EF53A3" w:rsidP="00460C5F">
            <w:pPr>
              <w:ind w:firstLine="0"/>
            </w:pP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14</w:t>
            </w:r>
          </w:p>
        </w:tc>
      </w:tr>
      <w:tr w:rsidR="00EF53A3" w:rsidRPr="009F4498" w:rsidTr="00460C5F">
        <w:trPr>
          <w:jc w:val="center"/>
        </w:trPr>
        <w:tc>
          <w:tcPr>
            <w:tcW w:w="0" w:type="auto"/>
            <w:tcBorders>
              <w:bottom w:val="nil"/>
            </w:tcBorders>
            <w:shd w:val="clear" w:color="auto" w:fill="auto"/>
          </w:tcPr>
          <w:p w:rsidR="00EF53A3" w:rsidRPr="009F4498" w:rsidRDefault="00EF53A3" w:rsidP="00460C5F">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460C5F">
            <w:pPr>
              <w:spacing w:before="60"/>
              <w:ind w:firstLine="0"/>
              <w:jc w:val="center"/>
              <w:rPr>
                <w:rFonts w:eastAsia="Calibri"/>
              </w:rPr>
            </w:pPr>
            <w:r w:rsidRPr="009F4498">
              <w:rPr>
                <w:rFonts w:eastAsia="Calibri"/>
              </w:rPr>
              <w:t>Kekerasan buah (mm 50 g-1 detik -1)</w:t>
            </w:r>
            <w:r w:rsidRPr="009F4498">
              <w:rPr>
                <w:rFonts w:eastAsia="Calibri"/>
                <w:vertAlign w:val="superscript"/>
              </w:rPr>
              <w:t>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firstLine="0"/>
            </w:pPr>
            <w:r w:rsidRPr="009F4498">
              <w:t>Suhu Simpan</w:t>
            </w: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11.83a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80.43b</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11.19a</w:t>
            </w:r>
          </w:p>
        </w:tc>
      </w:tr>
      <w:tr w:rsidR="00EF53A3" w:rsidRPr="009F4498" w:rsidTr="00460C5F">
        <w:trPr>
          <w:jc w:val="center"/>
        </w:trPr>
        <w:tc>
          <w:tcPr>
            <w:tcW w:w="0" w:type="auto"/>
            <w:tcBorders>
              <w:top w:val="nil"/>
              <w:bottom w:val="single" w:sz="4" w:space="0" w:color="auto"/>
            </w:tcBorders>
            <w:shd w:val="clear" w:color="auto" w:fill="auto"/>
          </w:tcPr>
          <w:p w:rsidR="00EF53A3" w:rsidRPr="009F4498" w:rsidRDefault="00EF53A3" w:rsidP="00460C5F">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rsidR="00EF53A3" w:rsidRDefault="00EF53A3" w:rsidP="00EF53A3">
      <w:pPr>
        <w:ind w:firstLine="0"/>
      </w:pPr>
    </w:p>
    <w:p w:rsidR="00090859" w:rsidRDefault="00090859" w:rsidP="00090859">
      <w:pPr>
        <w:pStyle w:val="JudulSubbab"/>
      </w:pPr>
      <w:bookmarkStart w:id="61" w:name="_Toc330535267"/>
      <w:bookmarkStart w:id="62" w:name="_Toc330535329"/>
      <w:bookmarkStart w:id="63" w:name="_Toc330535355"/>
      <w:bookmarkStart w:id="64" w:name="_Toc330964708"/>
      <w:bookmarkStart w:id="65" w:name="_Toc58990311"/>
      <w:r>
        <w:t xml:space="preserve">Contoh </w:t>
      </w:r>
      <w:r w:rsidR="00EA1269">
        <w:t>S</w:t>
      </w:r>
      <w:r>
        <w:t>ubbab</w:t>
      </w:r>
      <w:bookmarkEnd w:id="65"/>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6" w:name="_Toc58990312"/>
      <w:r>
        <w:t xml:space="preserve">Contoh </w:t>
      </w:r>
      <w:r w:rsidR="00EA1269">
        <w:t>S</w:t>
      </w:r>
      <w:r>
        <w:t>ubbab2</w:t>
      </w:r>
      <w:bookmarkEnd w:id="66"/>
    </w:p>
    <w:p w:rsidR="008070C1" w:rsidRDefault="00D21E5B" w:rsidP="00D21E5B">
      <w:pPr>
        <w:rPr>
          <w:rFonts w:eastAsiaTheme="majorEastAsia"/>
          <w:sz w:val="28"/>
          <w:szCs w:val="28"/>
        </w:rPr>
      </w:pPr>
      <w:r>
        <w:t xml:space="preserve">Contoh tulisan </w:t>
      </w:r>
      <w:r w:rsidR="008070C1">
        <w:br w:type="page"/>
      </w:r>
    </w:p>
    <w:p w:rsidR="00C40F1D" w:rsidRDefault="00F62ADA" w:rsidP="00FE261F">
      <w:pPr>
        <w:pStyle w:val="Heading1"/>
      </w:pPr>
      <w:bookmarkStart w:id="67" w:name="_Toc58990313"/>
      <w:r>
        <w:lastRenderedPageBreak/>
        <w:t>METODE</w:t>
      </w:r>
      <w:bookmarkEnd w:id="61"/>
      <w:bookmarkEnd w:id="62"/>
      <w:bookmarkEnd w:id="63"/>
      <w:bookmarkEnd w:id="64"/>
      <w:bookmarkEnd w:id="67"/>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EA1269" w:rsidP="004C5BD7">
      <w:pPr>
        <w:pStyle w:val="JudulSubbab"/>
      </w:pPr>
      <w:bookmarkStart w:id="68" w:name="_Toc58990314"/>
      <w:r>
        <w:t>Waktu dan Tempat Penelitian</w:t>
      </w:r>
      <w:bookmarkEnd w:id="68"/>
    </w:p>
    <w:p w:rsidR="004C5BD7" w:rsidRDefault="00EA1269" w:rsidP="004C5BD7">
      <w:pPr>
        <w:pStyle w:val="JudulSubbab"/>
      </w:pPr>
      <w:bookmarkStart w:id="69" w:name="_Toc58990315"/>
      <w:r>
        <w:t>Alat dan Bahan</w:t>
      </w:r>
      <w:bookmarkEnd w:id="69"/>
    </w:p>
    <w:p w:rsidR="003B634A" w:rsidRDefault="004C5BD7" w:rsidP="004C5BD7">
      <w:pPr>
        <w:pStyle w:val="JudulSubbab"/>
      </w:pPr>
      <w:bookmarkStart w:id="70" w:name="_Toc58990316"/>
      <w:r>
        <w:t>Prosedur Kerja</w:t>
      </w:r>
      <w:bookmarkEnd w:id="70"/>
    </w:p>
    <w:p w:rsidR="00EA1269" w:rsidRPr="003B634A" w:rsidRDefault="00EA1269" w:rsidP="004C5BD7">
      <w:pPr>
        <w:pStyle w:val="JudulSubbab"/>
      </w:pPr>
      <w:bookmarkStart w:id="71" w:name="_Toc58990317"/>
      <w:r>
        <w:t>Analisis data</w:t>
      </w:r>
      <w:bookmarkEnd w:id="71"/>
    </w:p>
    <w:p w:rsidR="008070C1" w:rsidRDefault="008070C1">
      <w:pPr>
        <w:spacing w:after="200" w:line="276" w:lineRule="auto"/>
        <w:ind w:firstLine="0"/>
        <w:jc w:val="left"/>
      </w:pPr>
      <w:bookmarkStart w:id="72" w:name="_Toc330535333"/>
      <w:bookmarkStart w:id="73" w:name="_Toc330535359"/>
      <w:bookmarkStart w:id="74" w:name="_Toc330964712"/>
      <w:r>
        <w:br w:type="page"/>
      </w:r>
    </w:p>
    <w:p w:rsidR="00F62ADA" w:rsidRDefault="00EA1269" w:rsidP="00D500D1">
      <w:pPr>
        <w:pStyle w:val="Heading1"/>
      </w:pPr>
      <w:bookmarkStart w:id="75" w:name="_Toc58990318"/>
      <w:bookmarkEnd w:id="72"/>
      <w:bookmarkEnd w:id="73"/>
      <w:bookmarkEnd w:id="74"/>
      <w:r>
        <w:rPr>
          <w:lang w:val="id-ID"/>
        </w:rPr>
        <w:lastRenderedPageBreak/>
        <w:t>HASIL DAN PEMBAHASAN</w:t>
      </w:r>
      <w:bookmarkEnd w:id="75"/>
    </w:p>
    <w:p w:rsidR="00CF2A6E" w:rsidRDefault="00EA1269" w:rsidP="00F40516">
      <w:pPr>
        <w:pStyle w:val="JudulSubbab"/>
        <w:ind w:left="426"/>
      </w:pPr>
      <w:bookmarkStart w:id="76" w:name="_Toc58990319"/>
      <w:r>
        <w:t>Judul Subbab</w:t>
      </w:r>
      <w:bookmarkEnd w:id="76"/>
    </w:p>
    <w:p w:rsidR="00090859" w:rsidRDefault="00EA1269" w:rsidP="00F40516">
      <w:pPr>
        <w:pStyle w:val="JudulSubbab"/>
        <w:ind w:left="426"/>
      </w:pPr>
      <w:bookmarkStart w:id="77" w:name="_Toc58990320"/>
      <w:r>
        <w:t>Judul Subbab</w:t>
      </w:r>
      <w:bookmarkEnd w:id="77"/>
    </w:p>
    <w:p w:rsidR="00090859" w:rsidRDefault="00EA1269" w:rsidP="00F40516">
      <w:pPr>
        <w:pStyle w:val="JudulSubbab"/>
        <w:ind w:left="426"/>
      </w:pPr>
      <w:bookmarkStart w:id="78" w:name="_Toc58990321"/>
      <w:r>
        <w:t>Judul Subbab</w:t>
      </w:r>
      <w:bookmarkEnd w:id="78"/>
    </w:p>
    <w:p w:rsidR="00090859" w:rsidRDefault="00EA1269" w:rsidP="00F40516">
      <w:pPr>
        <w:pStyle w:val="JudulSubbab"/>
        <w:ind w:left="426"/>
      </w:pPr>
      <w:bookmarkStart w:id="79" w:name="_Toc58990322"/>
      <w:r>
        <w:t>Judul Subbab</w:t>
      </w:r>
      <w:bookmarkEnd w:id="79"/>
    </w:p>
    <w:p w:rsidR="00090859" w:rsidRDefault="00090859">
      <w:pPr>
        <w:spacing w:after="200" w:line="276" w:lineRule="auto"/>
        <w:ind w:firstLine="0"/>
        <w:jc w:val="left"/>
        <w:rPr>
          <w:rFonts w:eastAsiaTheme="majorEastAsia" w:cstheme="majorBidi"/>
          <w:b/>
          <w:bCs/>
          <w:sz w:val="28"/>
          <w:szCs w:val="28"/>
        </w:rPr>
      </w:pPr>
      <w:bookmarkStart w:id="80" w:name="_Toc330964715"/>
      <w:r>
        <w:br w:type="page"/>
      </w:r>
    </w:p>
    <w:p w:rsidR="00CE73A7" w:rsidRDefault="00516924" w:rsidP="00516924">
      <w:pPr>
        <w:pStyle w:val="Heading1"/>
      </w:pPr>
      <w:bookmarkStart w:id="81" w:name="_Toc58990323"/>
      <w:r>
        <w:lastRenderedPageBreak/>
        <w:t>SIMPULAN</w:t>
      </w:r>
      <w:r w:rsidR="00CC10C4">
        <w:t xml:space="preserve"> DAN SARAN</w:t>
      </w:r>
      <w:bookmarkEnd w:id="80"/>
      <w:bookmarkEnd w:id="81"/>
    </w:p>
    <w:p w:rsidR="00CC10C4" w:rsidRDefault="00CC10C4" w:rsidP="00221FE2">
      <w:pPr>
        <w:pStyle w:val="JudulSubbab"/>
      </w:pPr>
      <w:bookmarkStart w:id="82" w:name="_Toc330964716"/>
      <w:bookmarkStart w:id="83" w:name="_Toc58990324"/>
      <w:r>
        <w:t>Simpulan</w:t>
      </w:r>
      <w:bookmarkEnd w:id="82"/>
      <w:bookmarkEnd w:id="83"/>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rsidR="00CC10C4" w:rsidRDefault="00CC10C4" w:rsidP="00221FE2">
      <w:pPr>
        <w:pStyle w:val="JudulSubbab"/>
      </w:pPr>
      <w:bookmarkStart w:id="84" w:name="_Toc330964717"/>
      <w:bookmarkStart w:id="85" w:name="_Toc58990325"/>
      <w:r>
        <w:t>Saran</w:t>
      </w:r>
      <w:bookmarkEnd w:id="84"/>
      <w:bookmarkEnd w:id="85"/>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6" w:name="_Toc330964718"/>
      <w:r>
        <w:br w:type="page"/>
      </w:r>
    </w:p>
    <w:p w:rsidR="00516924" w:rsidRDefault="00516924" w:rsidP="00EA1269">
      <w:pPr>
        <w:pStyle w:val="judullevel1"/>
      </w:pPr>
      <w:bookmarkStart w:id="87" w:name="_Toc58990326"/>
      <w:r>
        <w:lastRenderedPageBreak/>
        <w:t>DAFTAR PUSTAKA</w:t>
      </w:r>
      <w:bookmarkEnd w:id="86"/>
      <w:bookmarkEnd w:id="87"/>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rsidR="00516924" w:rsidRPr="0047647C" w:rsidRDefault="00516924" w:rsidP="0047647C">
      <w:pPr>
        <w:pStyle w:val="DaftarPustaka"/>
      </w:pPr>
      <w:r w:rsidRPr="0047647C">
        <w:t>Onlamoon N, Noisakran S, Hsiao HM, Duncan A,  Villinger F, Ansari AA, Perng GC. 2010. Dengue virus-induced hemorrhage in a nonhuman primate model. Blood. 115(9):1823-1834. doi:10.1182/blood-2009-09-241990.</w:t>
      </w:r>
    </w:p>
    <w:p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8" w:name="_Toc58990327"/>
      <w:r>
        <w:rPr>
          <w:lang w:val="id-ID"/>
        </w:rPr>
        <w:t>LAMPIRAN</w:t>
      </w:r>
      <w:bookmarkEnd w:id="88"/>
      <w:r w:rsidR="004D78CD">
        <w:br w:type="page"/>
      </w:r>
    </w:p>
    <w:p w:rsidR="00B9584F" w:rsidRDefault="00820160" w:rsidP="00820160">
      <w:pPr>
        <w:pStyle w:val="Caption"/>
        <w:keepNext/>
        <w:ind w:left="1176" w:hanging="1176"/>
      </w:pPr>
      <w:bookmarkStart w:id="89" w:name="_Toc330897222"/>
      <w:bookmarkStart w:id="90" w:name="_Toc330897777"/>
      <w:bookmarkStart w:id="91" w:name="_Toc58980884"/>
      <w:r>
        <w:lastRenderedPageBreak/>
        <w:t xml:space="preserve">Lampiran </w:t>
      </w:r>
      <w:fldSimple w:instr=" SEQ Lampiran \* ARABIC ">
        <w:r w:rsidR="004C5B2B">
          <w:rPr>
            <w:noProof/>
          </w:rPr>
          <w:t>1</w:t>
        </w:r>
      </w:fldSimple>
      <w:bookmarkStart w:id="92" w:name="_Toc330543880"/>
      <w:bookmarkStart w:id="93" w:name="_Toc330897883"/>
      <w:bookmarkStart w:id="94" w:name="_Toc330898010"/>
      <w:bookmarkStart w:id="95" w:name="_Toc330898088"/>
      <w:bookmarkStart w:id="96" w:name="_Toc58971865"/>
      <w:bookmarkStart w:id="97" w:name="_Toc58980261"/>
      <w:bookmarkStart w:id="98"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89"/>
      <w:bookmarkEnd w:id="90"/>
      <w:bookmarkEnd w:id="91"/>
      <w:bookmarkEnd w:id="92"/>
      <w:bookmarkEnd w:id="93"/>
      <w:bookmarkEnd w:id="94"/>
      <w:bookmarkEnd w:id="95"/>
      <w:bookmarkEnd w:id="96"/>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r w:rsidRPr="009F4498">
              <w:t>Simpangan baku</w:t>
            </w:r>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Lempung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Liat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C-organik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(mek 100 g</w:t>
            </w:r>
            <w:r w:rsidRPr="009F4498">
              <w:rPr>
                <w:vertAlign w:val="superscript"/>
              </w:rPr>
              <w:t>-1</w:t>
            </w:r>
            <w:r w:rsidRPr="009F4498">
              <w:t xml:space="preserve"> tanah)</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99" w:name="_Toc330897223"/>
      <w:bookmarkStart w:id="100" w:name="_Toc330897778"/>
      <w:bookmarkStart w:id="101" w:name="_Toc323028195"/>
      <w:bookmarkStart w:id="102" w:name="_Toc330456036"/>
      <w:bookmarkStart w:id="103" w:name="_Toc330538072"/>
      <w:bookmarkStart w:id="104" w:name="_Toc330538268"/>
      <w:bookmarkStart w:id="105" w:name="_Toc330543881"/>
      <w:bookmarkStart w:id="106" w:name="_Toc330897884"/>
      <w:bookmarkStart w:id="107" w:name="_Toc330898011"/>
      <w:bookmarkStart w:id="108" w:name="_Toc330898089"/>
      <w:bookmarkStart w:id="109" w:name="_Toc58971866"/>
      <w:bookmarkStart w:id="110" w:name="_Toc58980262"/>
      <w:bookmarkStart w:id="111" w:name="_Toc58980500"/>
      <w:bookmarkStart w:id="112" w:name="_Toc58980885"/>
      <w:r>
        <w:lastRenderedPageBreak/>
        <w:t xml:space="preserve">Lampiran </w:t>
      </w:r>
      <w:fldSimple w:instr=" SEQ Lampiran \* ARABIC ">
        <w:r w:rsidR="004C5B2B">
          <w:rPr>
            <w:noProof/>
          </w:rPr>
          <w:t>2</w:t>
        </w:r>
      </w:fldSimple>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r w:rsidRPr="009F4498">
              <w:t>Ketinggian</w:t>
            </w:r>
          </w:p>
          <w:p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Umur</w:t>
            </w:r>
          </w:p>
          <w:p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Hasil</w:t>
            </w:r>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3" w:name="_Toc58990328"/>
      <w:r w:rsidR="008070C1" w:rsidRPr="008070C1">
        <w:lastRenderedPageBreak/>
        <w:t>RIWAYAT HIDUP</w:t>
      </w:r>
      <w:bookmarkEnd w:id="113"/>
    </w:p>
    <w:p w:rsidR="00EA1269" w:rsidRDefault="00EA1269" w:rsidP="00EA1269">
      <w:pPr>
        <w:pStyle w:val="Paragraf"/>
        <w:widowControl w:val="0"/>
      </w:pPr>
      <w:r>
        <w:t>Penulis dilahirkan di kota…. pada tanggal bulan tahun sebagai anak ke … dari pasangan bapak … dan ibu … Pendidikan sarjana ditempuh di Program Studi … , Fakultas … Universitas … , dan lulus pada tahun …. Pada tahun ..., penulis diterima sebagai mahasiswa program magister (S-2) di Program Studi … pada Sekolah Pascasarjana Universitas ... dan menamatkannya pada tahun .... (untuk mahasiswa S-2). Kesempatan untuk melanjutkan ke program doktor pada program studi … Sekolah Pascasarjana IPB diperoleh pada tahun ... dengan biaya sendiri/beasiswa pendidikan pascasarjana yang diperoleh dari … (untuk mahasiswa S-3).</w:t>
      </w:r>
    </w:p>
    <w:p w:rsidR="00EA1269" w:rsidRDefault="00EA1269" w:rsidP="00EA1269">
      <w:pPr>
        <w:pStyle w:val="Paragraf"/>
        <w:widowControl w:val="0"/>
      </w:pPr>
      <w:r>
        <w:t xml:space="preserve">Penulis bekerja sebagai … di … sejak tahun ... dan ditempatkan di ... dan seterusnya (riwayat pekerjaan). </w:t>
      </w:r>
    </w:p>
    <w:p w:rsidR="008070C1" w:rsidRDefault="00EA1269" w:rsidP="00EA1269">
      <w:pPr>
        <w:pStyle w:val="Paragraf"/>
        <w:widowControl w:val="0"/>
        <w:rPr>
          <w:szCs w:val="24"/>
          <w:lang w:val="en-US"/>
        </w:rPr>
      </w:pPr>
      <w:r>
        <w:t>Selama mengikuti program S-2, penulis aktif menjadi ... (riwayat dan pengalaman organisasi). Karya ilmiah berjudul … telah disajikan pada seminar/simposium ... dan/atau dipublikasi di jurnal … (riwayat publikasi) . Penulis juga pernah memperoleh atau pernah terpilih sebagai … (riwayat prestasi akademik). Karya-karya ilmiah tersebut merupakan bagian dari program S-2/S-3 penulis.</w:t>
      </w: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9E" w:rsidRDefault="00690B9E" w:rsidP="002A32FD">
      <w:r>
        <w:separator/>
      </w:r>
    </w:p>
  </w:endnote>
  <w:endnote w:type="continuationSeparator" w:id="0">
    <w:p w:rsidR="00690B9E" w:rsidRDefault="00690B9E"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9E" w:rsidRDefault="00690B9E" w:rsidP="002A32FD">
      <w:r>
        <w:separator/>
      </w:r>
    </w:p>
  </w:footnote>
  <w:footnote w:type="continuationSeparator" w:id="0">
    <w:p w:rsidR="00690B9E" w:rsidRDefault="00690B9E"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EndPr/>
    <w:sdtContent>
      <w:p w:rsidR="00460C5F" w:rsidRDefault="00460C5F">
        <w:pPr>
          <w:pStyle w:val="Header"/>
        </w:pPr>
        <w:r>
          <w:fldChar w:fldCharType="begin"/>
        </w:r>
        <w:r>
          <w:instrText xml:space="preserve"> PAGE   \* MERGEFORMAT </w:instrText>
        </w:r>
        <w:r>
          <w:fldChar w:fldCharType="separate"/>
        </w:r>
        <w:r>
          <w:rPr>
            <w:noProof/>
          </w:rPr>
          <w:t>ii</w:t>
        </w:r>
        <w:r>
          <w:rPr>
            <w:noProof/>
          </w:rPr>
          <w:fldChar w:fldCharType="end"/>
        </w:r>
      </w:p>
    </w:sdtContent>
  </w:sdt>
  <w:p w:rsidR="00460C5F" w:rsidRDefault="0046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5F" w:rsidRDefault="00460C5F">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460C5F" w:rsidRDefault="00460C5F" w:rsidP="004D78CD">
                          <w:pPr>
                            <w:ind w:firstLine="0"/>
                            <w:jc w:val="left"/>
                          </w:pPr>
                          <w:r>
                            <w:fldChar w:fldCharType="begin"/>
                          </w:r>
                          <w:r>
                            <w:instrText xml:space="preserve"> PAGE   \* MERGEFORMAT </w:instrText>
                          </w:r>
                          <w:r>
                            <w:fldChar w:fldCharType="separate"/>
                          </w:r>
                          <w:r w:rsidR="004C5B2B">
                            <w:rPr>
                              <w:noProof/>
                            </w:rPr>
                            <w:t>6</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460C5F" w:rsidRDefault="00460C5F" w:rsidP="004D78CD">
                    <w:pPr>
                      <w:ind w:firstLine="0"/>
                      <w:jc w:val="left"/>
                    </w:pPr>
                    <w:r>
                      <w:fldChar w:fldCharType="begin"/>
                    </w:r>
                    <w:r>
                      <w:instrText xml:space="preserve"> PAGE   \* MERGEFORMAT </w:instrText>
                    </w:r>
                    <w:r>
                      <w:fldChar w:fldCharType="separate"/>
                    </w:r>
                    <w:r w:rsidR="004C5B2B">
                      <w:rPr>
                        <w:noProof/>
                      </w:rPr>
                      <w:t>6</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5F" w:rsidRDefault="00460C5F">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460C5F" w:rsidRDefault="00460C5F" w:rsidP="00560759">
                          <w:pPr>
                            <w:ind w:firstLine="0"/>
                            <w:jc w:val="right"/>
                          </w:pPr>
                          <w:r>
                            <w:fldChar w:fldCharType="begin"/>
                          </w:r>
                          <w:r>
                            <w:instrText xml:space="preserve"> PAGE   \* MERGEFORMAT </w:instrText>
                          </w:r>
                          <w:r>
                            <w:fldChar w:fldCharType="separate"/>
                          </w:r>
                          <w:r w:rsidR="004C5B2B">
                            <w:rPr>
                              <w:noProof/>
                            </w:rPr>
                            <w:t>5</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460C5F" w:rsidRDefault="00460C5F" w:rsidP="00560759">
                    <w:pPr>
                      <w:ind w:firstLine="0"/>
                      <w:jc w:val="right"/>
                    </w:pPr>
                    <w:r>
                      <w:fldChar w:fldCharType="begin"/>
                    </w:r>
                    <w:r>
                      <w:instrText xml:space="preserve"> PAGE   \* MERGEFORMAT </w:instrText>
                    </w:r>
                    <w:r>
                      <w:fldChar w:fldCharType="separate"/>
                    </w:r>
                    <w:r w:rsidR="004C5B2B">
                      <w:rPr>
                        <w:noProof/>
                      </w:rPr>
                      <w:t>5</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5F" w:rsidRDefault="0046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mirrorMargins/>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2B"/>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A0E3E"/>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50FD7"/>
    <w:rsid w:val="00152943"/>
    <w:rsid w:val="00161164"/>
    <w:rsid w:val="001759D8"/>
    <w:rsid w:val="00185707"/>
    <w:rsid w:val="0018744D"/>
    <w:rsid w:val="001A00CD"/>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0C5F"/>
    <w:rsid w:val="00465114"/>
    <w:rsid w:val="00467A8D"/>
    <w:rsid w:val="0047647C"/>
    <w:rsid w:val="00482B76"/>
    <w:rsid w:val="00493C72"/>
    <w:rsid w:val="004B6F38"/>
    <w:rsid w:val="004C2666"/>
    <w:rsid w:val="004C5B2B"/>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9124D"/>
    <w:rsid w:val="00593AB1"/>
    <w:rsid w:val="00597719"/>
    <w:rsid w:val="00597DE7"/>
    <w:rsid w:val="005A0453"/>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175E"/>
    <w:rsid w:val="0068227F"/>
    <w:rsid w:val="00690B9E"/>
    <w:rsid w:val="006956C9"/>
    <w:rsid w:val="006A307A"/>
    <w:rsid w:val="006C496A"/>
    <w:rsid w:val="006D4CE7"/>
    <w:rsid w:val="006E337B"/>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7047"/>
    <w:rsid w:val="0085573C"/>
    <w:rsid w:val="00872436"/>
    <w:rsid w:val="00877EE2"/>
    <w:rsid w:val="008B1B8C"/>
    <w:rsid w:val="008B29B5"/>
    <w:rsid w:val="008B448A"/>
    <w:rsid w:val="008C4D5B"/>
    <w:rsid w:val="008C5610"/>
    <w:rsid w:val="008F3EDB"/>
    <w:rsid w:val="008F6C25"/>
    <w:rsid w:val="00913411"/>
    <w:rsid w:val="0092557E"/>
    <w:rsid w:val="00941E80"/>
    <w:rsid w:val="009543CF"/>
    <w:rsid w:val="00965693"/>
    <w:rsid w:val="009710C1"/>
    <w:rsid w:val="00972731"/>
    <w:rsid w:val="009935BF"/>
    <w:rsid w:val="009A3558"/>
    <w:rsid w:val="009B7A84"/>
    <w:rsid w:val="009C5857"/>
    <w:rsid w:val="009C7C3B"/>
    <w:rsid w:val="009D00C6"/>
    <w:rsid w:val="009D4B46"/>
    <w:rsid w:val="009E05B9"/>
    <w:rsid w:val="009E166F"/>
    <w:rsid w:val="009F058D"/>
    <w:rsid w:val="009F358A"/>
    <w:rsid w:val="009F5A1B"/>
    <w:rsid w:val="009F64AA"/>
    <w:rsid w:val="00A00105"/>
    <w:rsid w:val="00A109BE"/>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05F7"/>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12893"/>
    <w:rsid w:val="00E13DC7"/>
    <w:rsid w:val="00E163F8"/>
    <w:rsid w:val="00E167E8"/>
    <w:rsid w:val="00E21D9D"/>
    <w:rsid w:val="00E238B9"/>
    <w:rsid w:val="00E527AA"/>
    <w:rsid w:val="00E63AD5"/>
    <w:rsid w:val="00E640FC"/>
    <w:rsid w:val="00E64FDF"/>
    <w:rsid w:val="00E810C9"/>
    <w:rsid w:val="00E81768"/>
    <w:rsid w:val="00EA1269"/>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2031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4009-6FF4-4F84-8651-7C940322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S2_baru_pola umum_</Template>
  <TotalTime>1</TotalTime>
  <Pages>27</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1</cp:revision>
  <cp:lastPrinted>2012-07-23T04:44:00Z</cp:lastPrinted>
  <dcterms:created xsi:type="dcterms:W3CDTF">2020-12-15T22:46:00Z</dcterms:created>
  <dcterms:modified xsi:type="dcterms:W3CDTF">2020-12-15T22:51:00Z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