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C" w:rsidRPr="00DD1E83" w:rsidRDefault="00B51594">
      <w:pPr>
        <w:spacing w:after="200" w:line="276" w:lineRule="auto"/>
        <w:ind w:firstLine="0"/>
        <w:jc w:val="left"/>
        <w:rPr>
          <w:lang w:val="id-ID"/>
        </w:rPr>
      </w:pPr>
      <w:r>
        <w:rPr>
          <w:noProof/>
          <w:lang w:val="id-ID" w:eastAsia="id-ID"/>
        </w:rPr>
        <w:drawing>
          <wp:anchor distT="0" distB="0" distL="114300" distR="114300" simplePos="0" relativeHeight="251684864" behindDoc="0" locked="0" layoutInCell="1" allowOverlap="1">
            <wp:simplePos x="0" y="0"/>
            <wp:positionH relativeFrom="page">
              <wp:align>center</wp:align>
            </wp:positionH>
            <wp:positionV relativeFrom="page">
              <wp:posOffset>6480810</wp:posOffset>
            </wp:positionV>
            <wp:extent cx="907200" cy="90720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pic:spPr>
                </pic:pic>
              </a:graphicData>
            </a:graphic>
            <wp14:sizeRelH relativeFrom="margin">
              <wp14:pctWidth>0</wp14:pctWidth>
            </wp14:sizeRelH>
            <wp14:sizeRelV relativeFrom="margin">
              <wp14:pctHeight>0</wp14:pctHeight>
            </wp14:sizeRelV>
          </wp:anchor>
        </w:drawing>
      </w:r>
      <w:r w:rsidR="00DD1E83">
        <w:rPr>
          <w:noProof/>
          <w:lang w:val="id-ID" w:eastAsia="id-ID"/>
        </w:rPr>
        <mc:AlternateContent>
          <mc:Choice Requires="wps">
            <w:drawing>
              <wp:anchor distT="0" distB="0" distL="114300" distR="114300" simplePos="0" relativeHeight="251664384" behindDoc="0" locked="0" layoutInCell="1" allowOverlap="0">
                <wp:simplePos x="0" y="0"/>
                <wp:positionH relativeFrom="page">
                  <wp:align>center</wp:align>
                </wp:positionH>
                <wp:positionV relativeFrom="page">
                  <wp:posOffset>8533130</wp:posOffset>
                </wp:positionV>
                <wp:extent cx="6224400" cy="949325"/>
                <wp:effectExtent l="0" t="0" r="508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4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B51594" w:rsidRDefault="001A05D0" w:rsidP="003D159E">
                            <w:pPr>
                              <w:ind w:firstLine="0"/>
                              <w:jc w:val="center"/>
                              <w:rPr>
                                <w:b/>
                                <w:sz w:val="26"/>
                                <w:szCs w:val="26"/>
                                <w:lang w:val="id-ID"/>
                              </w:rPr>
                            </w:pPr>
                            <w:r>
                              <w:rPr>
                                <w:b/>
                                <w:sz w:val="26"/>
                                <w:szCs w:val="26"/>
                              </w:rPr>
                              <w:t xml:space="preserve">NAMA </w:t>
                            </w:r>
                            <w:r>
                              <w:rPr>
                                <w:b/>
                                <w:sz w:val="26"/>
                                <w:szCs w:val="26"/>
                                <w:lang w:val="id-ID"/>
                              </w:rPr>
                              <w:t>PROGRAM STUDI</w:t>
                            </w:r>
                          </w:p>
                          <w:p w:rsidR="001A05D0" w:rsidRDefault="001A05D0" w:rsidP="003D159E">
                            <w:pPr>
                              <w:ind w:firstLine="0"/>
                              <w:jc w:val="center"/>
                              <w:rPr>
                                <w:b/>
                                <w:sz w:val="26"/>
                                <w:szCs w:val="26"/>
                                <w:lang w:val="id-ID"/>
                              </w:rPr>
                            </w:pPr>
                            <w:r w:rsidRPr="00460C5F">
                              <w:rPr>
                                <w:b/>
                                <w:sz w:val="26"/>
                                <w:szCs w:val="26"/>
                                <w:lang w:val="id-ID"/>
                              </w:rPr>
                              <w:t xml:space="preserve">FAKULTAS/SEKOLAH BISNIS/SEKOLAH PASCASARJANA </w:t>
                            </w:r>
                          </w:p>
                          <w:p w:rsidR="001A05D0" w:rsidRPr="00D47207" w:rsidRDefault="001A05D0" w:rsidP="003D159E">
                            <w:pPr>
                              <w:ind w:firstLine="0"/>
                              <w:jc w:val="center"/>
                              <w:rPr>
                                <w:b/>
                                <w:sz w:val="26"/>
                                <w:szCs w:val="26"/>
                              </w:rPr>
                            </w:pPr>
                            <w:r w:rsidRPr="00D47207">
                              <w:rPr>
                                <w:b/>
                                <w:sz w:val="26"/>
                                <w:szCs w:val="26"/>
                              </w:rPr>
                              <w:t>INSTITUT PERTANIAN BOGOR</w:t>
                            </w:r>
                          </w:p>
                          <w:p w:rsidR="001A05D0" w:rsidRPr="00D47207" w:rsidRDefault="001A05D0" w:rsidP="003D159E">
                            <w:pPr>
                              <w:ind w:firstLine="0"/>
                              <w:jc w:val="center"/>
                              <w:rPr>
                                <w:b/>
                                <w:sz w:val="26"/>
                                <w:szCs w:val="26"/>
                              </w:rPr>
                            </w:pPr>
                            <w:r w:rsidRPr="00D47207">
                              <w:rPr>
                                <w:b/>
                                <w:sz w:val="26"/>
                                <w:szCs w:val="26"/>
                              </w:rPr>
                              <w:t>BOGOR</w:t>
                            </w:r>
                          </w:p>
                          <w:p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71.9pt;width:490.1pt;height:74.7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LieAIAAAA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" o:allowoverlap="f" stroked="f">
                <v:textbox style="mso-fit-shape-to-text:t" inset="0,0,0,0">
                  <w:txbxContent>
                    <w:p w:rsidR="001A05D0" w:rsidRPr="00B51594" w:rsidRDefault="001A05D0" w:rsidP="003D159E">
                      <w:pPr>
                        <w:ind w:firstLine="0"/>
                        <w:jc w:val="center"/>
                        <w:rPr>
                          <w:b/>
                          <w:sz w:val="26"/>
                          <w:szCs w:val="26"/>
                          <w:lang w:val="id-ID"/>
                        </w:rPr>
                      </w:pPr>
                      <w:r>
                        <w:rPr>
                          <w:b/>
                          <w:sz w:val="26"/>
                          <w:szCs w:val="26"/>
                        </w:rPr>
                        <w:t xml:space="preserve">NAMA </w:t>
                      </w:r>
                      <w:r>
                        <w:rPr>
                          <w:b/>
                          <w:sz w:val="26"/>
                          <w:szCs w:val="26"/>
                          <w:lang w:val="id-ID"/>
                        </w:rPr>
                        <w:t>PROGRAM STUDI</w:t>
                      </w:r>
                    </w:p>
                    <w:p w:rsidR="001A05D0" w:rsidRDefault="001A05D0" w:rsidP="003D159E">
                      <w:pPr>
                        <w:ind w:firstLine="0"/>
                        <w:jc w:val="center"/>
                        <w:rPr>
                          <w:b/>
                          <w:sz w:val="26"/>
                          <w:szCs w:val="26"/>
                          <w:lang w:val="id-ID"/>
                        </w:rPr>
                      </w:pPr>
                      <w:r w:rsidRPr="00460C5F">
                        <w:rPr>
                          <w:b/>
                          <w:sz w:val="26"/>
                          <w:szCs w:val="26"/>
                          <w:lang w:val="id-ID"/>
                        </w:rPr>
                        <w:t xml:space="preserve">FAKULTAS/SEKOLAH BISNIS/SEKOLAH PASCASARJANA </w:t>
                      </w:r>
                    </w:p>
                    <w:p w:rsidR="001A05D0" w:rsidRPr="00D47207" w:rsidRDefault="001A05D0" w:rsidP="003D159E">
                      <w:pPr>
                        <w:ind w:firstLine="0"/>
                        <w:jc w:val="center"/>
                        <w:rPr>
                          <w:b/>
                          <w:sz w:val="26"/>
                          <w:szCs w:val="26"/>
                        </w:rPr>
                      </w:pPr>
                      <w:r w:rsidRPr="00D47207">
                        <w:rPr>
                          <w:b/>
                          <w:sz w:val="26"/>
                          <w:szCs w:val="26"/>
                        </w:rPr>
                        <w:t>INSTITUT PERTANIAN BOGOR</w:t>
                      </w:r>
                    </w:p>
                    <w:p w:rsidR="001A05D0" w:rsidRPr="00D47207" w:rsidRDefault="001A05D0" w:rsidP="003D159E">
                      <w:pPr>
                        <w:ind w:firstLine="0"/>
                        <w:jc w:val="center"/>
                        <w:rPr>
                          <w:b/>
                          <w:sz w:val="26"/>
                          <w:szCs w:val="26"/>
                        </w:rPr>
                      </w:pPr>
                      <w:r w:rsidRPr="00D47207">
                        <w:rPr>
                          <w:b/>
                          <w:sz w:val="26"/>
                          <w:szCs w:val="26"/>
                        </w:rPr>
                        <w:t>BOGOR</w:t>
                      </w:r>
                    </w:p>
                    <w:p w:rsidR="001A05D0" w:rsidRPr="00B51594" w:rsidRDefault="001A05D0" w:rsidP="003D159E">
                      <w:pPr>
                        <w:ind w:firstLine="0"/>
                        <w:jc w:val="center"/>
                        <w:rPr>
                          <w:b/>
                          <w:sz w:val="26"/>
                          <w:szCs w:val="26"/>
                          <w:lang w:val="id-ID"/>
                        </w:rPr>
                      </w:pPr>
                      <w:r w:rsidRPr="00D47207">
                        <w:rPr>
                          <w:b/>
                          <w:sz w:val="26"/>
                          <w:szCs w:val="26"/>
                        </w:rPr>
                        <w:t>20</w:t>
                      </w:r>
                      <w:r>
                        <w:rPr>
                          <w:b/>
                          <w:sz w:val="26"/>
                          <w:szCs w:val="26"/>
                          <w:lang w:val="id-ID"/>
                        </w:rPr>
                        <w:t>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3360" behindDoc="0" locked="0" layoutInCell="1" allowOverlap="0">
                <wp:simplePos x="0" y="0"/>
                <wp:positionH relativeFrom="page">
                  <wp:align>center</wp:align>
                </wp:positionH>
                <wp:positionV relativeFrom="page">
                  <wp:posOffset>4320540</wp:posOffset>
                </wp:positionV>
                <wp:extent cx="5021580" cy="204470"/>
                <wp:effectExtent l="3175" t="0" r="444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3D159E">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0;margin-top:340.2pt;width:395.4pt;height:16.1pt;z-index:25166336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RfAIAAAcF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" o:allowoverlap="f" stroked="f">
                <v:textbox style="mso-fit-shape-to-text:t" inset="0,0,0,0">
                  <w:txbxContent>
                    <w:p w:rsidR="001A05D0" w:rsidRPr="003D159E" w:rsidRDefault="001A05D0" w:rsidP="003D159E">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2336" behindDoc="0" locked="0" layoutInCell="1" allowOverlap="0">
                <wp:simplePos x="0" y="0"/>
                <wp:positionH relativeFrom="page">
                  <wp:align>center</wp:align>
                </wp:positionH>
                <wp:positionV relativeFrom="page">
                  <wp:posOffset>1800225</wp:posOffset>
                </wp:positionV>
                <wp:extent cx="5021580" cy="613410"/>
                <wp:effectExtent l="3175" t="0" r="4445"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3D159E">
                            <w:pPr>
                              <w:ind w:firstLine="0"/>
                              <w:jc w:val="center"/>
                              <w:rPr>
                                <w:b/>
                                <w:sz w:val="28"/>
                              </w:rPr>
                            </w:pPr>
                            <w:r w:rsidRPr="003D159E">
                              <w:rPr>
                                <w:b/>
                                <w:sz w:val="28"/>
                              </w:rPr>
                              <w:t>JUDUL KARYA ILMIAH MAKSIMUM TIGA BARIS,</w:t>
                            </w:r>
                          </w:p>
                          <w:p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Default="001A05D0" w:rsidP="003D159E">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141.75pt;width:395.4pt;height:48.3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0fAIAAAc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" o:allowoverlap="f" stroked="f">
                <v:textbox style="mso-fit-shape-to-text:t" inset="0,0,0,0">
                  <w:txbxContent>
                    <w:p w:rsidR="001A05D0" w:rsidRPr="003D159E" w:rsidRDefault="001A05D0" w:rsidP="003D159E">
                      <w:pPr>
                        <w:ind w:firstLine="0"/>
                        <w:jc w:val="center"/>
                        <w:rPr>
                          <w:b/>
                          <w:sz w:val="28"/>
                        </w:rPr>
                      </w:pPr>
                      <w:r w:rsidRPr="003D159E">
                        <w:rPr>
                          <w:b/>
                          <w:sz w:val="28"/>
                        </w:rPr>
                        <w:t>JUDUL KARYA ILMIAH MAKSIMUM TIGA BARIS,</w:t>
                      </w:r>
                    </w:p>
                    <w:p w:rsidR="001A05D0" w:rsidRDefault="001A05D0" w:rsidP="003D159E">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Default="001A05D0" w:rsidP="003D159E">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5F5FEC">
        <w:br w:type="page"/>
      </w:r>
    </w:p>
    <w:p w:rsidR="007329D3" w:rsidRDefault="007329D3">
      <w:pPr>
        <w:spacing w:after="200" w:line="276" w:lineRule="auto"/>
        <w:ind w:firstLine="0"/>
        <w:jc w:val="left"/>
      </w:pPr>
      <w:r>
        <w:lastRenderedPageBreak/>
        <w:br w:type="page"/>
      </w:r>
    </w:p>
    <w:p w:rsidR="007329D3" w:rsidRPr="00B66D60" w:rsidRDefault="007329D3" w:rsidP="004D78CD">
      <w:pPr>
        <w:spacing w:line="276" w:lineRule="auto"/>
        <w:ind w:firstLine="0"/>
        <w:jc w:val="center"/>
        <w:rPr>
          <w:b/>
        </w:rPr>
      </w:pPr>
      <w:r w:rsidRPr="000E7B16">
        <w:rPr>
          <w:b/>
          <w:sz w:val="28"/>
          <w:szCs w:val="28"/>
        </w:rPr>
        <w:lastRenderedPageBreak/>
        <w:t xml:space="preserve">PERNYATAAN MENGENAI </w:t>
      </w:r>
      <w:r w:rsidR="001A05D0">
        <w:rPr>
          <w:b/>
          <w:sz w:val="28"/>
          <w:szCs w:val="28"/>
          <w:lang w:val="id-ID"/>
        </w:rPr>
        <w:t>DISERTASI</w:t>
      </w:r>
      <w:r w:rsidRPr="000E7B16">
        <w:rPr>
          <w:b/>
          <w:sz w:val="28"/>
          <w:szCs w:val="28"/>
        </w:rPr>
        <w:t xml:space="preserve"> DAN</w:t>
      </w:r>
      <w:r>
        <w:rPr>
          <w:b/>
          <w:sz w:val="28"/>
          <w:szCs w:val="28"/>
        </w:rPr>
        <w:br/>
      </w:r>
      <w:r w:rsidRPr="000E7B16">
        <w:rPr>
          <w:b/>
          <w:sz w:val="28"/>
          <w:szCs w:val="28"/>
        </w:rPr>
        <w:t>SUMBER INFORMASI SERTA PELIMPAHAN HAK CIPTA</w:t>
      </w:r>
    </w:p>
    <w:p w:rsidR="00913411" w:rsidRDefault="00913411" w:rsidP="007329D3"/>
    <w:p w:rsidR="00460C5F" w:rsidRDefault="00460C5F" w:rsidP="00460C5F">
      <w:r>
        <w:t xml:space="preserve">Dengan ini saya menyatakan bahwa </w:t>
      </w:r>
      <w:r w:rsidR="001A05D0">
        <w:rPr>
          <w:lang w:val="id-ID"/>
        </w:rPr>
        <w:t>disertasi</w:t>
      </w:r>
      <w:r>
        <w:t xml:space="preserve"> dengan judul “Judul Karya Ilmiah Tugas Akhir” adalah karya saya dengan arahan dari dosen pembimbing dan belum diajukan dalam bentuk apa pun kepada perguruan tinggi mana pun. Sumber informasi yang berasal atau dikutip dari karya yang diterbitkan maupun tidak diterbitkan dari penulis lain telah disebutkan dalam teks dan dicantumkan dalam Daftar Pustaka di bagian akhir </w:t>
      </w:r>
      <w:r w:rsidR="001A05D0">
        <w:rPr>
          <w:lang w:val="id-ID"/>
        </w:rPr>
        <w:t>disertasi</w:t>
      </w:r>
      <w:r>
        <w:t xml:space="preserve"> ini.</w:t>
      </w:r>
    </w:p>
    <w:p w:rsidR="007329D3" w:rsidRDefault="00460C5F" w:rsidP="00460C5F">
      <w:r>
        <w:t>Dengan ini saya melimpahkan hak cipta dari karya tulis saya kepada Institut Pertanian Bogor.</w:t>
      </w:r>
    </w:p>
    <w:p w:rsidR="00DD1E83" w:rsidRPr="00B66D60" w:rsidRDefault="00DD1E83" w:rsidP="00DD1E83"/>
    <w:p w:rsidR="00DD1E83" w:rsidRPr="005B24A4" w:rsidRDefault="00DD1E83" w:rsidP="00DD1E83">
      <w:pPr>
        <w:tabs>
          <w:tab w:val="center" w:pos="4680"/>
          <w:tab w:val="right" w:pos="9360"/>
        </w:tabs>
        <w:jc w:val="right"/>
      </w:pPr>
      <w:r w:rsidRPr="005B24A4">
        <w:t>Bogor, Bulan Tahun 20XX</w:t>
      </w:r>
    </w:p>
    <w:p w:rsidR="00DD1E83" w:rsidRPr="005B24A4" w:rsidRDefault="00DD1E83" w:rsidP="00DD1E83">
      <w:pPr>
        <w:tabs>
          <w:tab w:val="center" w:pos="4680"/>
          <w:tab w:val="right" w:pos="9360"/>
        </w:tabs>
        <w:jc w:val="right"/>
      </w:pPr>
    </w:p>
    <w:p w:rsidR="00DD1E83" w:rsidRPr="005B24A4" w:rsidRDefault="00DD1E83" w:rsidP="00DD1E83">
      <w:pPr>
        <w:tabs>
          <w:tab w:val="center" w:pos="4680"/>
          <w:tab w:val="right" w:pos="9360"/>
        </w:tabs>
        <w:jc w:val="right"/>
      </w:pPr>
      <w:r w:rsidRPr="005B24A4">
        <w:t>Nama</w:t>
      </w:r>
    </w:p>
    <w:p w:rsidR="007329D3" w:rsidRPr="00311214" w:rsidRDefault="00DD1E83" w:rsidP="00DD1E83">
      <w:pPr>
        <w:jc w:val="right"/>
      </w:pPr>
      <w:r w:rsidRPr="005B24A4">
        <w:t>NIM</w:t>
      </w:r>
    </w:p>
    <w:p w:rsidR="00367A2B" w:rsidRDefault="00367A2B" w:rsidP="00367A2B">
      <w:pPr>
        <w:spacing w:after="200" w:line="276" w:lineRule="auto"/>
        <w:ind w:firstLine="0"/>
        <w:jc w:val="left"/>
        <w:rPr>
          <w:b/>
          <w:sz w:val="28"/>
          <w:lang w:val="id-ID"/>
        </w:rPr>
        <w:sectPr w:rsidR="00367A2B" w:rsidSect="00367A2B">
          <w:headerReference w:type="first" r:id="rId9"/>
          <w:type w:val="continuous"/>
          <w:pgSz w:w="11907" w:h="16839" w:code="9"/>
          <w:pgMar w:top="1701" w:right="1701" w:bottom="1701" w:left="1701" w:header="720" w:footer="720" w:gutter="567"/>
          <w:pgNumType w:fmt="lowerRoman" w:start="1"/>
          <w:cols w:space="720"/>
          <w:docGrid w:linePitch="360"/>
        </w:sectPr>
      </w:pPr>
    </w:p>
    <w:p w:rsidR="00367A2B" w:rsidRDefault="00367A2B">
      <w:pPr>
        <w:spacing w:after="200" w:line="276" w:lineRule="auto"/>
        <w:ind w:firstLine="0"/>
        <w:jc w:val="left"/>
        <w:rPr>
          <w:b/>
          <w:sz w:val="28"/>
          <w:lang w:val="id-ID"/>
        </w:rPr>
      </w:pPr>
      <w:r>
        <w:rPr>
          <w:b/>
          <w:sz w:val="28"/>
          <w:lang w:val="id-ID"/>
        </w:rPr>
        <w:br w:type="page"/>
      </w:r>
    </w:p>
    <w:p w:rsidR="00320F11" w:rsidRDefault="00DD1E83" w:rsidP="00460C5F">
      <w:pPr>
        <w:pStyle w:val="judullevel1"/>
        <w:spacing w:after="240"/>
        <w:outlineLvl w:val="9"/>
        <w:rPr>
          <w:lang w:val="id-ID"/>
        </w:rPr>
      </w:pPr>
      <w:r>
        <w:rPr>
          <w:lang w:val="id-ID"/>
        </w:rPr>
        <w:lastRenderedPageBreak/>
        <w:t>RINGKASAN</w:t>
      </w:r>
    </w:p>
    <w:p w:rsidR="00460C5F" w:rsidRPr="00454E09" w:rsidRDefault="00460C5F" w:rsidP="00460C5F">
      <w:pPr>
        <w:tabs>
          <w:tab w:val="center" w:pos="4680"/>
          <w:tab w:val="right" w:pos="9360"/>
        </w:tabs>
        <w:ind w:firstLine="0"/>
      </w:pPr>
      <w:r w:rsidRPr="00454E09">
        <w:t xml:space="preserve">NAMA MAHASISWA. Judul </w:t>
      </w:r>
      <w:r w:rsidR="001A05D0">
        <w:rPr>
          <w:lang w:val="id-ID"/>
        </w:rPr>
        <w:t>Disertasi</w:t>
      </w:r>
      <w:r w:rsidRPr="00454E09">
        <w:t>. Dibimbing oleh NAMA PEMBIMBING 1 dan NAMA PEMBIMBING 2.</w:t>
      </w:r>
    </w:p>
    <w:p w:rsidR="00460C5F" w:rsidRPr="00454E09" w:rsidRDefault="00460C5F" w:rsidP="00460C5F">
      <w:pPr>
        <w:tabs>
          <w:tab w:val="center" w:pos="4680"/>
          <w:tab w:val="right" w:pos="9360"/>
        </w:tabs>
      </w:pPr>
    </w:p>
    <w:p w:rsidR="00460C5F" w:rsidRPr="00454E09" w:rsidRDefault="00460C5F" w:rsidP="00460C5F">
      <w:pPr>
        <w:pStyle w:val="judullevel1"/>
        <w:spacing w:after="240"/>
        <w:outlineLvl w:val="9"/>
      </w:pPr>
      <w:r w:rsidRPr="00454E09">
        <w:t>SUMMARY</w:t>
      </w:r>
    </w:p>
    <w:p w:rsidR="00460C5F" w:rsidRPr="00454E09" w:rsidRDefault="00460C5F" w:rsidP="00460C5F">
      <w:pPr>
        <w:ind w:firstLine="0"/>
        <w:rPr>
          <w:b/>
          <w:sz w:val="28"/>
          <w:szCs w:val="28"/>
        </w:rPr>
      </w:pPr>
      <w:r w:rsidRPr="00454E09">
        <w:t xml:space="preserve">STUDENT NAME. Title of </w:t>
      </w:r>
      <w:r w:rsidR="001A05D0">
        <w:rPr>
          <w:lang w:val="id-ID"/>
        </w:rPr>
        <w:t>Dissertation</w:t>
      </w:r>
      <w:r w:rsidRPr="00454E09">
        <w:t xml:space="preserve">. Supervised by NAME of </w:t>
      </w:r>
      <w:r w:rsidRPr="004F1420">
        <w:t>1</w:t>
      </w:r>
      <w:r w:rsidRPr="004F1420">
        <w:rPr>
          <w:vertAlign w:val="superscript"/>
        </w:rPr>
        <w:t>st</w:t>
      </w:r>
      <w:r w:rsidRPr="004F1420">
        <w:t xml:space="preserve"> </w:t>
      </w:r>
      <w:r w:rsidRPr="00454E09">
        <w:t>SUPERVISOR 1</w:t>
      </w:r>
      <w:r w:rsidRPr="00454E09">
        <w:rPr>
          <w:vertAlign w:val="superscript"/>
        </w:rPr>
        <w:t>st</w:t>
      </w:r>
      <w:r w:rsidRPr="00454E09">
        <w:t xml:space="preserve">, NAME of </w:t>
      </w:r>
      <w:r w:rsidRPr="004F1420">
        <w:t>2</w:t>
      </w:r>
      <w:r w:rsidRPr="004F1420">
        <w:rPr>
          <w:vertAlign w:val="superscript"/>
        </w:rPr>
        <w:t>nd</w:t>
      </w:r>
      <w:r w:rsidRPr="004F1420">
        <w:t xml:space="preserve"> </w:t>
      </w:r>
      <w:r w:rsidRPr="00454E09">
        <w:t>SUPERVISOR,</w:t>
      </w:r>
      <w:r w:rsidRPr="00454E09">
        <w:rPr>
          <w:i/>
        </w:rPr>
        <w:t xml:space="preserve"> </w:t>
      </w:r>
      <w:r w:rsidRPr="00454E09">
        <w:t>and</w:t>
      </w:r>
      <w:r w:rsidRPr="00454E09">
        <w:rPr>
          <w:i/>
        </w:rPr>
        <w:t xml:space="preserve"> </w:t>
      </w:r>
      <w:r w:rsidRPr="00454E09">
        <w:t xml:space="preserve">NAME of </w:t>
      </w:r>
      <w:r w:rsidRPr="004F1420">
        <w:t>3</w:t>
      </w:r>
      <w:r w:rsidRPr="004F1420">
        <w:rPr>
          <w:vertAlign w:val="superscript"/>
        </w:rPr>
        <w:t>rd</w:t>
      </w:r>
      <w:r w:rsidRPr="004F1420">
        <w:t xml:space="preserve"> </w:t>
      </w:r>
      <w:r w:rsidRPr="00454E09">
        <w:t>SUPERVISOR.</w:t>
      </w:r>
      <w:r w:rsidRPr="00454E09">
        <w:rPr>
          <w:vertAlign w:val="superscript"/>
        </w:rPr>
        <w:t xml:space="preserve"> </w:t>
      </w:r>
    </w:p>
    <w:p w:rsidR="00460C5F" w:rsidRPr="00454E09" w:rsidRDefault="00460C5F" w:rsidP="00460C5F">
      <w:pPr>
        <w:rPr>
          <w:b/>
          <w:sz w:val="28"/>
          <w:szCs w:val="28"/>
        </w:rPr>
      </w:pPr>
    </w:p>
    <w:p w:rsidR="00460C5F" w:rsidRPr="00454E09" w:rsidRDefault="00460C5F" w:rsidP="00460C5F">
      <w:r w:rsidRPr="00454E09">
        <w:t>Narasi ditulis dalam satu spasi, disusun dalam beberapa paragraf, dan tidak lebih dari dua halaman. Ringkasan/</w:t>
      </w:r>
      <w:r w:rsidRPr="00454E09">
        <w:rPr>
          <w:i/>
        </w:rPr>
        <w:t>Summary</w:t>
      </w:r>
      <w:r w:rsidRPr="00454E09">
        <w:t xml:space="preserve"> memuat</w:t>
      </w:r>
      <w:r w:rsidRPr="00454E09">
        <w:rPr>
          <w:i/>
        </w:rPr>
        <w:t xml:space="preserve"> </w:t>
      </w:r>
      <w:r w:rsidRPr="00454E09">
        <w:t>latar belakang permasalahan, tujuan, metode, hasil dan pembahasan dengan penekanan pada temuan baru, dan implikasi yang disajikan secara ringkas</w:t>
      </w:r>
      <w:r w:rsidRPr="004F1420">
        <w:t xml:space="preserve">, </w:t>
      </w:r>
      <w:r w:rsidRPr="00454E09">
        <w:t xml:space="preserve"> informatif</w:t>
      </w:r>
      <w:r w:rsidRPr="004F1420">
        <w:t>,</w:t>
      </w:r>
      <w:r w:rsidRPr="00454E09">
        <w:t xml:space="preserve"> dan faktual. Tidak diperbolehkan mengacu pustaka, gambar, dan tabel. Singkatan hanya dikenalkan jika masih digunakan lagi dalam bagian lain Ringkasan/</w:t>
      </w:r>
      <w:r w:rsidRPr="00454E09">
        <w:rPr>
          <w:i/>
        </w:rPr>
        <w:t>Summary</w:t>
      </w:r>
      <w:r w:rsidRPr="00454E09">
        <w:t xml:space="preserve">. </w:t>
      </w:r>
    </w:p>
    <w:p w:rsidR="00460C5F" w:rsidRPr="00454E09" w:rsidRDefault="00460C5F" w:rsidP="00460C5F">
      <w:pPr>
        <w:rPr>
          <w:sz w:val="23"/>
          <w:szCs w:val="23"/>
        </w:rPr>
      </w:pPr>
    </w:p>
    <w:p w:rsidR="00460C5F" w:rsidRPr="00454E09" w:rsidRDefault="00460C5F" w:rsidP="00460C5F">
      <w:pPr>
        <w:ind w:firstLine="0"/>
        <w:rPr>
          <w:sz w:val="23"/>
          <w:szCs w:val="23"/>
        </w:rPr>
      </w:pPr>
      <w:r w:rsidRPr="00454E09">
        <w:rPr>
          <w:sz w:val="23"/>
          <w:szCs w:val="23"/>
        </w:rPr>
        <w:t>Kata kunci:</w:t>
      </w:r>
      <w:r w:rsidRPr="00454E09">
        <w:t xml:space="preserve"> ditulis dalam bahasa Indonesia, disusun berdasarkan abjad, </w:t>
      </w:r>
      <w:r w:rsidRPr="004F1420">
        <w:rPr>
          <w:sz w:val="23"/>
          <w:szCs w:val="23"/>
        </w:rPr>
        <w:t>maksimum</w:t>
      </w:r>
      <w:r w:rsidRPr="00454E09">
        <w:rPr>
          <w:sz w:val="23"/>
          <w:szCs w:val="23"/>
        </w:rPr>
        <w:t xml:space="preserve"> lima kata atau frasa </w:t>
      </w:r>
    </w:p>
    <w:p w:rsidR="00460C5F" w:rsidRPr="00454E09" w:rsidRDefault="00460C5F" w:rsidP="00460C5F">
      <w:pPr>
        <w:rPr>
          <w:sz w:val="23"/>
          <w:szCs w:val="23"/>
        </w:rPr>
      </w:pPr>
    </w:p>
    <w:p w:rsidR="00320F11" w:rsidRPr="00196A3D" w:rsidRDefault="00460C5F" w:rsidP="00460C5F">
      <w:pPr>
        <w:ind w:firstLine="0"/>
        <w:rPr>
          <w:szCs w:val="24"/>
        </w:rPr>
      </w:pPr>
      <w:r w:rsidRPr="00454E09">
        <w:rPr>
          <w:i/>
        </w:rPr>
        <w:t>Keywords</w:t>
      </w:r>
      <w:r w:rsidRPr="00454E09">
        <w:t xml:space="preserve">: ditulis dalam bahasa Inggris, disusun berdasarkan abjad, </w:t>
      </w:r>
      <w:r w:rsidRPr="004F1420">
        <w:rPr>
          <w:sz w:val="23"/>
          <w:szCs w:val="23"/>
        </w:rPr>
        <w:t>maksimum</w:t>
      </w:r>
      <w:r w:rsidRPr="00454E09">
        <w:rPr>
          <w:sz w:val="23"/>
          <w:szCs w:val="23"/>
        </w:rPr>
        <w:t xml:space="preserve"> lima kata atau frasa.</w:t>
      </w:r>
    </w:p>
    <w:p w:rsidR="00FB3878" w:rsidRPr="00454E09" w:rsidRDefault="002A32FD" w:rsidP="00FB3878">
      <w:r>
        <w:br w:type="page"/>
      </w:r>
    </w:p>
    <w:p w:rsidR="00FB3878" w:rsidRDefault="00593AB1" w:rsidP="00FB3878">
      <w:pPr>
        <w:tabs>
          <w:tab w:val="left" w:pos="284"/>
        </w:tabs>
        <w:ind w:firstLine="566"/>
      </w:pPr>
      <w:r>
        <w:rPr>
          <w:noProof/>
          <w:lang w:val="id-ID" w:eastAsia="id-ID"/>
        </w:rPr>
        <w:lastRenderedPageBreak/>
        <mc:AlternateContent>
          <mc:Choice Requires="wps">
            <w:drawing>
              <wp:anchor distT="0" distB="0" distL="114300" distR="114300" simplePos="0" relativeHeight="251688960" behindDoc="1" locked="0" layoutInCell="1" allowOverlap="0" wp14:anchorId="16BFBA43" wp14:editId="54596565">
                <wp:simplePos x="0" y="0"/>
                <wp:positionH relativeFrom="margin">
                  <wp:posOffset>8255</wp:posOffset>
                </wp:positionH>
                <wp:positionV relativeFrom="insideMargin">
                  <wp:posOffset>7434727</wp:posOffset>
                </wp:positionV>
                <wp:extent cx="5032800" cy="949325"/>
                <wp:effectExtent l="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8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rsidR="001A05D0" w:rsidRPr="00454E09" w:rsidRDefault="001A05D0" w:rsidP="00593AB1">
                            <w:pPr>
                              <w:jc w:val="center"/>
                              <w:rPr>
                                <w:sz w:val="28"/>
                                <w:szCs w:val="28"/>
                              </w:rPr>
                            </w:pPr>
                            <w:r w:rsidRPr="00454E09">
                              <w:rPr>
                                <w:sz w:val="28"/>
                                <w:szCs w:val="28"/>
                              </w:rPr>
                              <w:t>Hak Cipta dilindungi Undang-Undang</w:t>
                            </w:r>
                          </w:p>
                          <w:p w:rsidR="001A05D0" w:rsidRPr="00454E09" w:rsidRDefault="001A05D0" w:rsidP="00593AB1">
                            <w:pPr>
                              <w:jc w:val="center"/>
                            </w:pPr>
                          </w:p>
                          <w:p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FBA43" id="_x0000_s1029" type="#_x0000_t202" style="position:absolute;left:0;text-align:left;margin-left:.65pt;margin-top:585.4pt;width:396.3pt;height:74.75pt;z-index:-251627520;visibility:visible;mso-wrap-style:square;mso-width-percent:0;mso-height-percent:200;mso-wrap-distance-left:9pt;mso-wrap-distance-top:0;mso-wrap-distance-right:9pt;mso-wrap-distance-bottom:0;mso-position-horizontal:absolute;mso-position-horizontal-relative:margin;mso-position-vertical:absolute;mso-position-vertical-relative:inner-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QfAIAAAc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" o:allowoverlap="f" stroked="f">
                <v:textbox style="mso-fit-shape-to-text:t" inset="0,0,0,0">
                  <w:txbxContent>
                    <w:p w:rsidR="001A05D0" w:rsidRPr="00454E09" w:rsidRDefault="001A05D0" w:rsidP="00593AB1">
                      <w:pPr>
                        <w:jc w:val="center"/>
                        <w:rPr>
                          <w:sz w:val="28"/>
                          <w:szCs w:val="28"/>
                        </w:rPr>
                      </w:pPr>
                      <w:r w:rsidRPr="00454E09">
                        <w:rPr>
                          <w:sz w:val="28"/>
                          <w:szCs w:val="28"/>
                        </w:rPr>
                        <w:t>© Hak Cipta milik IPB, tahun 20XX</w:t>
                      </w:r>
                      <w:r>
                        <w:rPr>
                          <w:rStyle w:val="FootnoteReference"/>
                        </w:rPr>
                        <w:footnoteRef/>
                      </w:r>
                    </w:p>
                    <w:p w:rsidR="001A05D0" w:rsidRPr="00454E09" w:rsidRDefault="001A05D0" w:rsidP="00593AB1">
                      <w:pPr>
                        <w:jc w:val="center"/>
                        <w:rPr>
                          <w:sz w:val="28"/>
                          <w:szCs w:val="28"/>
                        </w:rPr>
                      </w:pPr>
                      <w:r w:rsidRPr="00454E09">
                        <w:rPr>
                          <w:sz w:val="28"/>
                          <w:szCs w:val="28"/>
                        </w:rPr>
                        <w:t>Hak Cipta dilindungi Undang-Undang</w:t>
                      </w:r>
                    </w:p>
                    <w:p w:rsidR="001A05D0" w:rsidRPr="00454E09" w:rsidRDefault="001A05D0" w:rsidP="00593AB1">
                      <w:pPr>
                        <w:jc w:val="center"/>
                      </w:pPr>
                    </w:p>
                    <w:p w:rsidR="001A05D0" w:rsidRPr="00454E09" w:rsidRDefault="001A05D0" w:rsidP="00593AB1">
                      <w:pPr>
                        <w:ind w:firstLine="566"/>
                        <w:rPr>
                          <w:i/>
                        </w:rPr>
                      </w:pPr>
                      <w:r w:rsidRPr="00454E09">
                        <w:rPr>
                          <w:i/>
                        </w:rPr>
                        <w:t>Dilarang mengutip sebagian atau seluruh karya tulis ini tanpa mencantumkan atau menyebutkan sumbernya. Pengutipan hanya untuk kepentingan pendidikan, penelitian, penulisan karya ilmiah, penyusunan laporan, penulisan kritik, atau tinjauan suatu masalah, dan pengutipan tersebut tidak merugikan kepentingan IPB.</w:t>
                      </w:r>
                    </w:p>
                    <w:p w:rsidR="001A05D0" w:rsidRPr="00B51594" w:rsidRDefault="001A05D0" w:rsidP="00B005F7">
                      <w:pPr>
                        <w:ind w:firstLine="566"/>
                        <w:rPr>
                          <w:b/>
                          <w:sz w:val="26"/>
                          <w:szCs w:val="26"/>
                          <w:lang w:val="id-ID"/>
                        </w:rPr>
                      </w:pPr>
                      <w:r w:rsidRPr="00454E09">
                        <w:rPr>
                          <w:i/>
                        </w:rPr>
                        <w:t>Dilarang mengumumkan dan memperbanyak sebagian atau seluruh karya tulis ini dalam bentuk apa pun tanpa izin IPB.</w:t>
                      </w:r>
                    </w:p>
                  </w:txbxContent>
                </v:textbox>
                <w10:wrap anchorx="margin" anchory="margin"/>
              </v:shape>
            </w:pict>
          </mc:Fallback>
        </mc:AlternateContent>
      </w:r>
      <w:r w:rsidRPr="00593AB1">
        <w:rPr>
          <w:noProof/>
          <w:lang w:val="id-ID" w:eastAsia="id-ID"/>
        </w:rPr>
        <w:t xml:space="preserve"> </w:t>
      </w:r>
      <w:r w:rsidR="00FB3878">
        <w:br w:type="page"/>
      </w:r>
    </w:p>
    <w:p w:rsidR="00FB3878" w:rsidRDefault="00FB3878">
      <w:pPr>
        <w:spacing w:after="200" w:line="276" w:lineRule="auto"/>
        <w:ind w:firstLine="0"/>
        <w:jc w:val="left"/>
      </w:pPr>
      <w:r>
        <w:lastRenderedPageBreak/>
        <w:br w:type="page"/>
      </w:r>
    </w:p>
    <w:p w:rsidR="00EB7D2E" w:rsidRPr="00460C5F" w:rsidRDefault="001A05D0" w:rsidP="00467A8D">
      <w:pPr>
        <w:framePr w:w="5781" w:wrap="around" w:vAnchor="page" w:hAnchor="page" w:x="3054" w:y="7939"/>
        <w:ind w:firstLine="0"/>
        <w:jc w:val="center"/>
        <w:rPr>
          <w:lang w:val="id-ID"/>
        </w:rPr>
      </w:pPr>
      <w:r>
        <w:rPr>
          <w:lang w:val="id-ID"/>
        </w:rPr>
        <w:lastRenderedPageBreak/>
        <w:t>Disertasi</w:t>
      </w:r>
    </w:p>
    <w:p w:rsidR="00EB7D2E" w:rsidRPr="00454E09" w:rsidRDefault="00EB7D2E" w:rsidP="00467A8D">
      <w:pPr>
        <w:framePr w:w="5781" w:wrap="around" w:vAnchor="page" w:hAnchor="page" w:x="3054" w:y="7939"/>
        <w:ind w:firstLine="0"/>
        <w:jc w:val="center"/>
      </w:pPr>
      <w:r w:rsidRPr="00454E09">
        <w:t>sebagai salah satu syarat untuk memperoleh gelar</w:t>
      </w:r>
    </w:p>
    <w:p w:rsidR="00EB7D2E" w:rsidRPr="00454E09" w:rsidRDefault="001A05D0" w:rsidP="00467A8D">
      <w:pPr>
        <w:framePr w:w="5781" w:wrap="around" w:vAnchor="page" w:hAnchor="page" w:x="3054" w:y="7939"/>
        <w:ind w:firstLine="0"/>
        <w:jc w:val="center"/>
      </w:pPr>
      <w:r>
        <w:rPr>
          <w:lang w:val="id-ID"/>
        </w:rPr>
        <w:t>Doktor</w:t>
      </w:r>
      <w:r w:rsidR="00EB7D2E" w:rsidRPr="00454E09">
        <w:t xml:space="preserve"> pada</w:t>
      </w:r>
    </w:p>
    <w:p w:rsidR="00EB7D2E" w:rsidRPr="00454E09" w:rsidRDefault="00EB7D2E" w:rsidP="00467A8D">
      <w:pPr>
        <w:framePr w:w="5781" w:wrap="around" w:vAnchor="page" w:hAnchor="page" w:x="3054" w:y="7939"/>
        <w:ind w:firstLine="0"/>
        <w:jc w:val="center"/>
      </w:pPr>
      <w:r w:rsidRPr="00454E09">
        <w:t>Program Studi …….</w:t>
      </w:r>
    </w:p>
    <w:p w:rsidR="002A32FD" w:rsidRDefault="00EB7D2E">
      <w:pPr>
        <w:spacing w:after="200" w:line="276" w:lineRule="auto"/>
        <w:ind w:firstLine="0"/>
        <w:jc w:val="left"/>
      </w:pPr>
      <w:r>
        <w:rPr>
          <w:bCs/>
          <w:noProof/>
          <w:szCs w:val="28"/>
          <w:lang w:val="id-ID" w:eastAsia="id-ID"/>
        </w:rPr>
        <mc:AlternateContent>
          <mc:Choice Requires="wps">
            <w:drawing>
              <wp:anchor distT="0" distB="0" distL="114300" distR="114300" simplePos="0" relativeHeight="251668480" behindDoc="0" locked="0" layoutInCell="1" allowOverlap="0">
                <wp:simplePos x="0" y="0"/>
                <wp:positionH relativeFrom="page">
                  <wp:align>center</wp:align>
                </wp:positionH>
                <wp:positionV relativeFrom="page">
                  <wp:posOffset>3723831</wp:posOffset>
                </wp:positionV>
                <wp:extent cx="5022000" cy="204470"/>
                <wp:effectExtent l="0" t="0" r="762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A248CB">
                            <w:pPr>
                              <w:ind w:firstLine="0"/>
                              <w:jc w:val="center"/>
                              <w:rPr>
                                <w:b/>
                                <w:sz w:val="28"/>
                              </w:rPr>
                            </w:pPr>
                            <w:r w:rsidRPr="003D159E">
                              <w:rPr>
                                <w:b/>
                                <w:sz w:val="28"/>
                              </w:rPr>
                              <w:t>NAMA PENULIS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0;margin-top:293.2pt;width:395.45pt;height:16.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" o:allowoverlap="f" stroked="f">
                <v:textbox style="mso-fit-shape-to-text:t" inset="0,0,0,0">
                  <w:txbxContent>
                    <w:p w:rsidR="001A05D0" w:rsidRPr="003D159E" w:rsidRDefault="001A05D0" w:rsidP="00A248CB">
                      <w:pPr>
                        <w:ind w:firstLine="0"/>
                        <w:jc w:val="center"/>
                        <w:rPr>
                          <w:b/>
                          <w:sz w:val="28"/>
                        </w:rPr>
                      </w:pPr>
                      <w:r w:rsidRPr="003D159E">
                        <w:rPr>
                          <w:b/>
                          <w:sz w:val="28"/>
                        </w:rPr>
                        <w:t>NAMA PENULIS</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9504" behindDoc="0" locked="0" layoutInCell="1" allowOverlap="0">
                <wp:simplePos x="0" y="0"/>
                <wp:positionH relativeFrom="page">
                  <wp:align>center</wp:align>
                </wp:positionH>
                <wp:positionV relativeFrom="page">
                  <wp:posOffset>8533130</wp:posOffset>
                </wp:positionV>
                <wp:extent cx="6224270" cy="949325"/>
                <wp:effectExtent l="1905" t="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60C5F" w:rsidRDefault="001A05D0" w:rsidP="00460C5F">
                            <w:pPr>
                              <w:ind w:firstLine="0"/>
                              <w:jc w:val="center"/>
                              <w:rPr>
                                <w:b/>
                                <w:sz w:val="26"/>
                                <w:szCs w:val="26"/>
                              </w:rPr>
                            </w:pPr>
                            <w:r w:rsidRPr="00460C5F">
                              <w:rPr>
                                <w:b/>
                                <w:sz w:val="26"/>
                                <w:szCs w:val="26"/>
                              </w:rPr>
                              <w:t>NAMA PROGRAM STUDI</w:t>
                            </w:r>
                          </w:p>
                          <w:p w:rsidR="001A05D0" w:rsidRDefault="001A05D0" w:rsidP="00460C5F">
                            <w:pPr>
                              <w:ind w:firstLine="0"/>
                              <w:jc w:val="center"/>
                              <w:rPr>
                                <w:b/>
                                <w:sz w:val="26"/>
                                <w:szCs w:val="26"/>
                              </w:rPr>
                            </w:pPr>
                            <w:r w:rsidRPr="00460C5F">
                              <w:rPr>
                                <w:b/>
                                <w:sz w:val="26"/>
                                <w:szCs w:val="26"/>
                              </w:rPr>
                              <w:t xml:space="preserve">FAKULTAS/SEKOLAH BISNIS/SEKOLAH PASCASARJANA </w:t>
                            </w:r>
                          </w:p>
                          <w:p w:rsidR="001A05D0" w:rsidRPr="00EB7D2E" w:rsidRDefault="001A05D0" w:rsidP="00460C5F">
                            <w:pPr>
                              <w:ind w:firstLine="0"/>
                              <w:jc w:val="center"/>
                              <w:rPr>
                                <w:b/>
                                <w:sz w:val="26"/>
                                <w:szCs w:val="26"/>
                              </w:rPr>
                            </w:pPr>
                            <w:r w:rsidRPr="00EB7D2E">
                              <w:rPr>
                                <w:b/>
                                <w:sz w:val="26"/>
                                <w:szCs w:val="26"/>
                              </w:rPr>
                              <w:t>INSTITUT PERTANIAN BOGOR</w:t>
                            </w:r>
                          </w:p>
                          <w:p w:rsidR="001A05D0" w:rsidRPr="00EB7D2E" w:rsidRDefault="001A05D0" w:rsidP="00EB7D2E">
                            <w:pPr>
                              <w:ind w:firstLine="0"/>
                              <w:jc w:val="center"/>
                              <w:rPr>
                                <w:b/>
                                <w:sz w:val="26"/>
                                <w:szCs w:val="26"/>
                              </w:rPr>
                            </w:pPr>
                            <w:r w:rsidRPr="00EB7D2E">
                              <w:rPr>
                                <w:b/>
                                <w:sz w:val="26"/>
                                <w:szCs w:val="26"/>
                              </w:rPr>
                              <w:t>BOGOR</w:t>
                            </w:r>
                          </w:p>
                          <w:p w:rsidR="001A05D0" w:rsidRPr="00D47207" w:rsidRDefault="001A05D0" w:rsidP="00EB7D2E">
                            <w:pPr>
                              <w:ind w:firstLine="0"/>
                              <w:jc w:val="center"/>
                              <w:rPr>
                                <w:b/>
                                <w:sz w:val="26"/>
                                <w:szCs w:val="26"/>
                              </w:rPr>
                            </w:pPr>
                            <w:r w:rsidRPr="00EB7D2E">
                              <w:rPr>
                                <w:b/>
                                <w:sz w:val="26"/>
                                <w:szCs w:val="26"/>
                              </w:rPr>
                              <w:t>20XX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0;margin-top:671.9pt;width:490.1pt;height:74.75pt;z-index:25166950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Uew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c4h&#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" o:allowoverlap="f" stroked="f">
                <v:textbox style="mso-fit-shape-to-text:t" inset="0,0,0,0">
                  <w:txbxContent>
                    <w:p w:rsidR="001A05D0" w:rsidRPr="00460C5F" w:rsidRDefault="001A05D0" w:rsidP="00460C5F">
                      <w:pPr>
                        <w:ind w:firstLine="0"/>
                        <w:jc w:val="center"/>
                        <w:rPr>
                          <w:b/>
                          <w:sz w:val="26"/>
                          <w:szCs w:val="26"/>
                        </w:rPr>
                      </w:pPr>
                      <w:r w:rsidRPr="00460C5F">
                        <w:rPr>
                          <w:b/>
                          <w:sz w:val="26"/>
                          <w:szCs w:val="26"/>
                        </w:rPr>
                        <w:t>NAMA PROGRAM STUDI</w:t>
                      </w:r>
                    </w:p>
                    <w:p w:rsidR="001A05D0" w:rsidRDefault="001A05D0" w:rsidP="00460C5F">
                      <w:pPr>
                        <w:ind w:firstLine="0"/>
                        <w:jc w:val="center"/>
                        <w:rPr>
                          <w:b/>
                          <w:sz w:val="26"/>
                          <w:szCs w:val="26"/>
                        </w:rPr>
                      </w:pPr>
                      <w:r w:rsidRPr="00460C5F">
                        <w:rPr>
                          <w:b/>
                          <w:sz w:val="26"/>
                          <w:szCs w:val="26"/>
                        </w:rPr>
                        <w:t xml:space="preserve">FAKULTAS/SEKOLAH BISNIS/SEKOLAH PASCASARJANA </w:t>
                      </w:r>
                    </w:p>
                    <w:p w:rsidR="001A05D0" w:rsidRPr="00EB7D2E" w:rsidRDefault="001A05D0" w:rsidP="00460C5F">
                      <w:pPr>
                        <w:ind w:firstLine="0"/>
                        <w:jc w:val="center"/>
                        <w:rPr>
                          <w:b/>
                          <w:sz w:val="26"/>
                          <w:szCs w:val="26"/>
                        </w:rPr>
                      </w:pPr>
                      <w:r w:rsidRPr="00EB7D2E">
                        <w:rPr>
                          <w:b/>
                          <w:sz w:val="26"/>
                          <w:szCs w:val="26"/>
                        </w:rPr>
                        <w:t>INSTITUT PERTANIAN BOGOR</w:t>
                      </w:r>
                    </w:p>
                    <w:p w:rsidR="001A05D0" w:rsidRPr="00EB7D2E" w:rsidRDefault="001A05D0" w:rsidP="00EB7D2E">
                      <w:pPr>
                        <w:ind w:firstLine="0"/>
                        <w:jc w:val="center"/>
                        <w:rPr>
                          <w:b/>
                          <w:sz w:val="26"/>
                          <w:szCs w:val="26"/>
                        </w:rPr>
                      </w:pPr>
                      <w:r w:rsidRPr="00EB7D2E">
                        <w:rPr>
                          <w:b/>
                          <w:sz w:val="26"/>
                          <w:szCs w:val="26"/>
                        </w:rPr>
                        <w:t>BOGOR</w:t>
                      </w:r>
                    </w:p>
                    <w:p w:rsidR="001A05D0" w:rsidRPr="00D47207" w:rsidRDefault="001A05D0" w:rsidP="00EB7D2E">
                      <w:pPr>
                        <w:ind w:firstLine="0"/>
                        <w:jc w:val="center"/>
                        <w:rPr>
                          <w:b/>
                          <w:sz w:val="26"/>
                          <w:szCs w:val="26"/>
                        </w:rPr>
                      </w:pPr>
                      <w:r w:rsidRPr="00EB7D2E">
                        <w:rPr>
                          <w:b/>
                          <w:sz w:val="26"/>
                          <w:szCs w:val="26"/>
                        </w:rPr>
                        <w:t>20XX</w:t>
                      </w:r>
                    </w:p>
                  </w:txbxContent>
                </v:textbox>
                <w10:wrap anchorx="page" anchory="page"/>
              </v:shape>
            </w:pict>
          </mc:Fallback>
        </mc:AlternateContent>
      </w:r>
      <w:r w:rsidR="00EB1C6C">
        <w:rPr>
          <w:noProof/>
          <w:lang w:val="id-ID" w:eastAsia="id-ID"/>
        </w:rPr>
        <mc:AlternateContent>
          <mc:Choice Requires="wps">
            <w:drawing>
              <wp:anchor distT="0" distB="0" distL="114300" distR="114300" simplePos="0" relativeHeight="251667456" behindDoc="0" locked="0" layoutInCell="1" allowOverlap="0">
                <wp:simplePos x="0" y="0"/>
                <wp:positionH relativeFrom="page">
                  <wp:align>center</wp:align>
                </wp:positionH>
                <wp:positionV relativeFrom="page">
                  <wp:posOffset>1800225</wp:posOffset>
                </wp:positionV>
                <wp:extent cx="5022000" cy="613410"/>
                <wp:effectExtent l="0" t="0" r="762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3D159E" w:rsidRDefault="001A05D0" w:rsidP="00A248CB">
                            <w:pPr>
                              <w:ind w:firstLine="0"/>
                              <w:jc w:val="center"/>
                              <w:rPr>
                                <w:b/>
                                <w:sz w:val="28"/>
                              </w:rPr>
                            </w:pPr>
                            <w:r w:rsidRPr="003D159E">
                              <w:rPr>
                                <w:b/>
                                <w:sz w:val="28"/>
                              </w:rPr>
                              <w:t>JUDUL KARYA ILMIAH MAKSIMUM TIGA BARIS,</w:t>
                            </w:r>
                          </w:p>
                          <w:p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Pr="003D159E" w:rsidRDefault="001A05D0" w:rsidP="00A248CB">
                            <w:pPr>
                              <w:ind w:firstLine="0"/>
                              <w:jc w:val="center"/>
                              <w:rPr>
                                <w:b/>
                                <w:sz w:val="28"/>
                              </w:rPr>
                            </w:pPr>
                            <w:r w:rsidRPr="003D159E">
                              <w:rPr>
                                <w:b/>
                                <w:sz w:val="28"/>
                              </w:rPr>
                              <w:t>DEPAN</w:t>
                            </w:r>
                            <w:r>
                              <w:rPr>
                                <w:b/>
                                <w:sz w:val="28"/>
                              </w:rPr>
                              <w:t xml:space="preserve"> DAN KATA SAMBUNG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0;margin-top:141.75pt;width:395.45pt;height:48.3pt;z-index:25166745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" o:allowoverlap="f" stroked="f">
                <v:textbox style="mso-fit-shape-to-text:t" inset="0,0,0,0">
                  <w:txbxContent>
                    <w:p w:rsidR="001A05D0" w:rsidRPr="003D159E" w:rsidRDefault="001A05D0" w:rsidP="00A248CB">
                      <w:pPr>
                        <w:ind w:firstLine="0"/>
                        <w:jc w:val="center"/>
                        <w:rPr>
                          <w:b/>
                          <w:sz w:val="28"/>
                        </w:rPr>
                      </w:pPr>
                      <w:r w:rsidRPr="003D159E">
                        <w:rPr>
                          <w:b/>
                          <w:sz w:val="28"/>
                        </w:rPr>
                        <w:t>JUDUL KARYA ILMIAH MAKSIMUM TIGA BARIS,</w:t>
                      </w:r>
                    </w:p>
                    <w:p w:rsidR="001A05D0" w:rsidRDefault="001A05D0" w:rsidP="00A248CB">
                      <w:pPr>
                        <w:ind w:firstLine="0"/>
                        <w:jc w:val="center"/>
                        <w:rPr>
                          <w:b/>
                          <w:sz w:val="28"/>
                        </w:rPr>
                      </w:pPr>
                      <w:r w:rsidRPr="003D159E">
                        <w:rPr>
                          <w:b/>
                          <w:sz w:val="28"/>
                        </w:rPr>
                        <w:t xml:space="preserve">LIMA BELAS KATA </w:t>
                      </w:r>
                      <w:r>
                        <w:rPr>
                          <w:b/>
                          <w:sz w:val="28"/>
                        </w:rPr>
                        <w:t>TIDAK TERMASUK</w:t>
                      </w:r>
                      <w:r w:rsidRPr="003D159E">
                        <w:rPr>
                          <w:b/>
                          <w:sz w:val="28"/>
                        </w:rPr>
                        <w:t xml:space="preserve"> KATA </w:t>
                      </w:r>
                    </w:p>
                    <w:p w:rsidR="001A05D0" w:rsidRPr="003D159E" w:rsidRDefault="001A05D0" w:rsidP="00A248CB">
                      <w:pPr>
                        <w:ind w:firstLine="0"/>
                        <w:jc w:val="center"/>
                        <w:rPr>
                          <w:b/>
                          <w:sz w:val="28"/>
                        </w:rPr>
                      </w:pPr>
                      <w:r w:rsidRPr="003D159E">
                        <w:rPr>
                          <w:b/>
                          <w:sz w:val="28"/>
                        </w:rPr>
                        <w:t>DEPAN</w:t>
                      </w:r>
                      <w:r>
                        <w:rPr>
                          <w:b/>
                          <w:sz w:val="28"/>
                        </w:rPr>
                        <w:t xml:space="preserve"> DAN KATA SAMBUNG</w:t>
                      </w:r>
                    </w:p>
                  </w:txbxContent>
                </v:textbox>
                <w10:wrap anchorx="page" anchory="page"/>
              </v:shape>
            </w:pict>
          </mc:Fallback>
        </mc:AlternateContent>
      </w:r>
      <w:r w:rsidR="002A32FD">
        <w:br w:type="page"/>
      </w:r>
    </w:p>
    <w:p w:rsidR="00EB7D2E" w:rsidRDefault="00D3415C" w:rsidP="00D3415C">
      <w:r>
        <w:rPr>
          <w:noProof/>
          <w:lang w:val="id-ID" w:eastAsia="id-ID"/>
        </w:rPr>
        <w:lastRenderedPageBreak/>
        <mc:AlternateContent>
          <mc:Choice Requires="wps">
            <w:drawing>
              <wp:anchor distT="0" distB="0" distL="114300" distR="114300" simplePos="0" relativeHeight="251686912" behindDoc="0" locked="0" layoutInCell="1" allowOverlap="1" wp14:anchorId="76C5B0C6" wp14:editId="191B8941">
                <wp:simplePos x="0" y="0"/>
                <wp:positionH relativeFrom="margin">
                  <wp:posOffset>5715</wp:posOffset>
                </wp:positionH>
                <wp:positionV relativeFrom="margin">
                  <wp:posOffset>6720840</wp:posOffset>
                </wp:positionV>
                <wp:extent cx="6224270" cy="1362075"/>
                <wp:effectExtent l="0" t="0" r="5080" b="9525"/>
                <wp:wrapThrough wrapText="bothSides">
                  <wp:wrapPolygon edited="0">
                    <wp:start x="0" y="0"/>
                    <wp:lineTo x="0" y="21449"/>
                    <wp:lineTo x="21552" y="21449"/>
                    <wp:lineTo x="21552" y="0"/>
                    <wp:lineTo x="0" y="0"/>
                  </wp:wrapPolygon>
                </wp:wrapThrough>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5D0" w:rsidRPr="00454E09" w:rsidRDefault="001A05D0" w:rsidP="001A05D0">
                            <w:pPr>
                              <w:ind w:firstLine="0"/>
                            </w:pPr>
                            <w:r w:rsidRPr="00454E09">
                              <w:t xml:space="preserve">Penguji Luar Komisi Pembimbing pada Ujian Tertutup Disertasi: </w:t>
                            </w:r>
                          </w:p>
                          <w:p w:rsidR="001A05D0" w:rsidRPr="00454E09" w:rsidRDefault="001A05D0" w:rsidP="001A05D0">
                            <w:pPr>
                              <w:ind w:firstLine="709"/>
                            </w:pPr>
                            <w:r w:rsidRPr="00454E09">
                              <w:t>1</w:t>
                            </w:r>
                            <w:r>
                              <w:t xml:space="preserve"> </w:t>
                            </w:r>
                            <w:r w:rsidRPr="00454E09">
                              <w:t xml:space="preserve"> Nama lengkap dan gelar</w:t>
                            </w:r>
                          </w:p>
                          <w:p w:rsidR="001A05D0" w:rsidRPr="00454E09" w:rsidRDefault="001A05D0" w:rsidP="001A05D0">
                            <w:pPr>
                              <w:ind w:firstLine="709"/>
                            </w:pPr>
                            <w:r w:rsidRPr="00454E09">
                              <w:t>2</w:t>
                            </w:r>
                            <w:r>
                              <w:t xml:space="preserve"> </w:t>
                            </w:r>
                            <w:r w:rsidRPr="00454E09">
                              <w:t xml:space="preserve"> Nama lengkap dan gelar</w:t>
                            </w:r>
                          </w:p>
                          <w:p w:rsidR="001A05D0" w:rsidRPr="00454E09" w:rsidRDefault="001A05D0" w:rsidP="001A05D0">
                            <w:pPr>
                              <w:ind w:firstLine="0"/>
                            </w:pPr>
                          </w:p>
                          <w:p w:rsidR="001A05D0" w:rsidRPr="00454E09" w:rsidRDefault="001A05D0" w:rsidP="001A05D0">
                            <w:pPr>
                              <w:ind w:firstLine="0"/>
                            </w:pPr>
                            <w:r w:rsidRPr="00923CB2">
                              <w:t xml:space="preserve">Promotor </w:t>
                            </w:r>
                            <w:r w:rsidRPr="00454E09">
                              <w:t xml:space="preserve">Luar Komisi Pembimbing pada Sidang Promosi Terbuka Disertasi: </w:t>
                            </w:r>
                          </w:p>
                          <w:p w:rsidR="001A05D0" w:rsidRPr="00454E09" w:rsidRDefault="001A05D0" w:rsidP="001A05D0">
                            <w:pPr>
                              <w:ind w:firstLine="709"/>
                            </w:pPr>
                            <w:r w:rsidRPr="00454E09">
                              <w:t>1</w:t>
                            </w:r>
                            <w:r>
                              <w:t xml:space="preserve"> </w:t>
                            </w:r>
                            <w:r w:rsidRPr="00454E09">
                              <w:t xml:space="preserve"> Nama lengkap dan gelar</w:t>
                            </w:r>
                          </w:p>
                          <w:p w:rsidR="001A05D0" w:rsidRPr="00D47207" w:rsidRDefault="001A05D0" w:rsidP="001A05D0">
                            <w:pPr>
                              <w:ind w:firstLine="709"/>
                              <w:jc w:val="left"/>
                              <w:rPr>
                                <w:b/>
                                <w:sz w:val="26"/>
                                <w:szCs w:val="26"/>
                              </w:rPr>
                            </w:pPr>
                            <w:r w:rsidRPr="00454E09">
                              <w:t>2</w:t>
                            </w:r>
                            <w:r>
                              <w:t xml:space="preserve"> </w:t>
                            </w:r>
                            <w:r w:rsidRPr="00454E09">
                              <w:t xml:space="preserve"> Nama lengkap dan gelar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5B0C6" id="_x0000_s1033" type="#_x0000_t202" style="position:absolute;left:0;text-align:left;margin-left:.45pt;margin-top:529.2pt;width:490.1pt;height:10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Hs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" stroked="f">
                <v:textbox inset="0,0,0,0">
                  <w:txbxContent>
                    <w:p w:rsidR="001A05D0" w:rsidRPr="00454E09" w:rsidRDefault="001A05D0" w:rsidP="001A05D0">
                      <w:pPr>
                        <w:ind w:firstLine="0"/>
                      </w:pPr>
                      <w:r w:rsidRPr="00454E09">
                        <w:t xml:space="preserve">Penguji Luar Komisi Pembimbing pada Ujian Tertutup Disertasi: </w:t>
                      </w:r>
                    </w:p>
                    <w:p w:rsidR="001A05D0" w:rsidRPr="00454E09" w:rsidRDefault="001A05D0" w:rsidP="001A05D0">
                      <w:pPr>
                        <w:ind w:firstLine="709"/>
                      </w:pPr>
                      <w:r w:rsidRPr="00454E09">
                        <w:t>1</w:t>
                      </w:r>
                      <w:r>
                        <w:t xml:space="preserve"> </w:t>
                      </w:r>
                      <w:r w:rsidRPr="00454E09">
                        <w:t xml:space="preserve"> Nama lengkap dan gelar</w:t>
                      </w:r>
                    </w:p>
                    <w:p w:rsidR="001A05D0" w:rsidRPr="00454E09" w:rsidRDefault="001A05D0" w:rsidP="001A05D0">
                      <w:pPr>
                        <w:ind w:firstLine="709"/>
                      </w:pPr>
                      <w:r w:rsidRPr="00454E09">
                        <w:t>2</w:t>
                      </w:r>
                      <w:r>
                        <w:t xml:space="preserve"> </w:t>
                      </w:r>
                      <w:r w:rsidRPr="00454E09">
                        <w:t xml:space="preserve"> Nama lengkap dan gelar</w:t>
                      </w:r>
                    </w:p>
                    <w:p w:rsidR="001A05D0" w:rsidRPr="00454E09" w:rsidRDefault="001A05D0" w:rsidP="001A05D0">
                      <w:pPr>
                        <w:ind w:firstLine="0"/>
                      </w:pPr>
                    </w:p>
                    <w:p w:rsidR="001A05D0" w:rsidRPr="00454E09" w:rsidRDefault="001A05D0" w:rsidP="001A05D0">
                      <w:pPr>
                        <w:ind w:firstLine="0"/>
                      </w:pPr>
                      <w:r w:rsidRPr="00923CB2">
                        <w:t xml:space="preserve">Promotor </w:t>
                      </w:r>
                      <w:r w:rsidRPr="00454E09">
                        <w:t xml:space="preserve">Luar Komisi Pembimbing pada Sidang Promosi Terbuka Disertasi: </w:t>
                      </w:r>
                    </w:p>
                    <w:p w:rsidR="001A05D0" w:rsidRPr="00454E09" w:rsidRDefault="001A05D0" w:rsidP="001A05D0">
                      <w:pPr>
                        <w:ind w:firstLine="709"/>
                      </w:pPr>
                      <w:r w:rsidRPr="00454E09">
                        <w:t>1</w:t>
                      </w:r>
                      <w:r>
                        <w:t xml:space="preserve"> </w:t>
                      </w:r>
                      <w:r w:rsidRPr="00454E09">
                        <w:t xml:space="preserve"> Nama lengkap dan gelar</w:t>
                      </w:r>
                    </w:p>
                    <w:p w:rsidR="001A05D0" w:rsidRPr="00D47207" w:rsidRDefault="001A05D0" w:rsidP="001A05D0">
                      <w:pPr>
                        <w:ind w:firstLine="709"/>
                        <w:jc w:val="left"/>
                        <w:rPr>
                          <w:b/>
                          <w:sz w:val="26"/>
                          <w:szCs w:val="26"/>
                        </w:rPr>
                      </w:pPr>
                      <w:r w:rsidRPr="00454E09">
                        <w:t>2</w:t>
                      </w:r>
                      <w:r>
                        <w:t xml:space="preserve"> </w:t>
                      </w:r>
                      <w:r w:rsidRPr="00454E09">
                        <w:t xml:space="preserve"> Nama lengkap dan gelar</w:t>
                      </w:r>
                    </w:p>
                  </w:txbxContent>
                </v:textbox>
                <w10:wrap type="through" anchorx="margin" anchory="margin"/>
              </v:shape>
            </w:pict>
          </mc:Fallback>
        </mc:AlternateContent>
      </w:r>
      <w:r w:rsidR="00EB7D2E">
        <w:br w:type="page"/>
      </w:r>
    </w:p>
    <w:p w:rsidR="00320F11" w:rsidRDefault="00320F11">
      <w:pPr>
        <w:spacing w:after="200" w:line="276" w:lineRule="auto"/>
        <w:ind w:firstLine="0"/>
        <w:jc w:val="left"/>
      </w:pPr>
      <w:r>
        <w:lastRenderedPageBreak/>
        <w:br w:type="page"/>
      </w:r>
    </w:p>
    <w:p w:rsidR="00320F11" w:rsidRDefault="00320F11" w:rsidP="00A109BE">
      <w:pPr>
        <w:tabs>
          <w:tab w:val="left" w:pos="1418"/>
        </w:tabs>
        <w:ind w:left="1560" w:hanging="1560"/>
        <w:jc w:val="left"/>
      </w:pPr>
      <w:r>
        <w:rPr>
          <w:lang w:val="id-ID"/>
        </w:rPr>
        <w:lastRenderedPageBreak/>
        <w:t>Judul</w:t>
      </w:r>
      <w:r>
        <w:t xml:space="preserve"> </w:t>
      </w:r>
      <w:r w:rsidR="00460C5F">
        <w:rPr>
          <w:lang w:val="id-ID"/>
        </w:rPr>
        <w:t>Tesis</w:t>
      </w:r>
      <w:r>
        <w:tab/>
      </w:r>
      <w:r w:rsidRPr="00736867">
        <w:rPr>
          <w:lang w:val="id-ID"/>
        </w:rPr>
        <w:t>:</w:t>
      </w:r>
      <w:r>
        <w:t xml:space="preserve"> </w:t>
      </w:r>
      <w:r w:rsidR="00A109BE">
        <w:t xml:space="preserve">Judul Karya Ilmiah Maksimum Tiga Baris, Lima Belas Kata Tidak Termasuk Kata Depan </w:t>
      </w:r>
      <w:r w:rsidR="00A109BE">
        <w:rPr>
          <w:lang w:val="id-ID"/>
        </w:rPr>
        <w:t>d</w:t>
      </w:r>
      <w:r w:rsidR="00A109BE">
        <w:t>an Kata Sambung</w:t>
      </w:r>
    </w:p>
    <w:p w:rsidR="00320F11" w:rsidRPr="00A109BE" w:rsidRDefault="00320F11" w:rsidP="000D3267">
      <w:pPr>
        <w:tabs>
          <w:tab w:val="left" w:pos="1418"/>
        </w:tabs>
        <w:ind w:left="1560" w:hanging="1560"/>
        <w:jc w:val="left"/>
        <w:rPr>
          <w:lang w:val="id-ID"/>
        </w:rPr>
      </w:pPr>
      <w:r w:rsidRPr="00736867">
        <w:rPr>
          <w:lang w:val="id-ID"/>
        </w:rPr>
        <w:t>Nama</w:t>
      </w:r>
      <w:r>
        <w:tab/>
      </w:r>
      <w:r w:rsidRPr="00736867">
        <w:rPr>
          <w:lang w:val="id-ID"/>
        </w:rPr>
        <w:t>:</w:t>
      </w:r>
      <w:r>
        <w:tab/>
      </w:r>
      <w:r w:rsidR="00A109BE">
        <w:rPr>
          <w:lang w:val="id-ID"/>
        </w:rPr>
        <w:t>Nama Lengkap</w:t>
      </w:r>
    </w:p>
    <w:p w:rsidR="00320F11" w:rsidRPr="00A109BE" w:rsidRDefault="00320F11" w:rsidP="000D3267">
      <w:pPr>
        <w:tabs>
          <w:tab w:val="left" w:pos="1418"/>
        </w:tabs>
        <w:ind w:left="1560" w:hanging="1560"/>
        <w:jc w:val="left"/>
        <w:rPr>
          <w:lang w:val="id-ID"/>
        </w:rPr>
      </w:pPr>
      <w:r w:rsidRPr="00736867">
        <w:rPr>
          <w:lang w:val="id-ID"/>
        </w:rPr>
        <w:t>NIM</w:t>
      </w:r>
      <w:r>
        <w:tab/>
      </w:r>
      <w:r w:rsidRPr="00736867">
        <w:rPr>
          <w:lang w:val="id-ID"/>
        </w:rPr>
        <w:t>:</w:t>
      </w:r>
      <w:r>
        <w:tab/>
      </w:r>
      <w:r w:rsidR="00A109BE">
        <w:rPr>
          <w:lang w:val="id-ID"/>
        </w:rPr>
        <w:t>NIM</w:t>
      </w:r>
    </w:p>
    <w:p w:rsidR="00EB7D2E" w:rsidRDefault="00EB7D2E" w:rsidP="00EB7D2E">
      <w:pPr>
        <w:jc w:val="center"/>
      </w:pPr>
    </w:p>
    <w:p w:rsidR="00EB7D2E" w:rsidRDefault="00EB7D2E" w:rsidP="00EB7D2E">
      <w:pPr>
        <w:jc w:val="center"/>
      </w:pPr>
    </w:p>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Disetujui oleh</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7"/>
      </w:tblGrid>
      <w:tr w:rsidR="00EB7D2E" w:rsidTr="005E67F0">
        <w:trPr>
          <w:trHeight w:val="964"/>
        </w:trPr>
        <w:tc>
          <w:tcPr>
            <w:tcW w:w="4820" w:type="dxa"/>
            <w:vAlign w:val="center"/>
          </w:tcPr>
          <w:p w:rsidR="00EB7D2E" w:rsidRDefault="00EB7D2E" w:rsidP="00D3415C">
            <w:pPr>
              <w:ind w:firstLine="0"/>
            </w:pPr>
            <w:r w:rsidRPr="00454E09">
              <w:t>Pembimbing 1:</w:t>
            </w:r>
          </w:p>
          <w:p w:rsidR="00EB7D2E" w:rsidRDefault="00EB7D2E" w:rsidP="005E67F0">
            <w:pPr>
              <w:ind w:left="171" w:firstLine="0"/>
              <w:jc w:val="left"/>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593AB1" w:rsidP="0074116E">
            <w:pPr>
              <w:jc w:val="center"/>
              <w:rPr>
                <w:u w:val="single"/>
              </w:rPr>
            </w:pPr>
            <w:r w:rsidRPr="00EB7D2E">
              <w:rPr>
                <w:u w:val="single"/>
              </w:rPr>
              <w:t>__________________</w:t>
            </w:r>
          </w:p>
        </w:tc>
      </w:tr>
      <w:tr w:rsidR="00EB7D2E" w:rsidTr="005E67F0">
        <w:trPr>
          <w:trHeight w:val="964"/>
        </w:trPr>
        <w:tc>
          <w:tcPr>
            <w:tcW w:w="4820" w:type="dxa"/>
            <w:vAlign w:val="center"/>
          </w:tcPr>
          <w:p w:rsidR="00EB7D2E" w:rsidRDefault="00EB7D2E" w:rsidP="00D3415C">
            <w:pPr>
              <w:ind w:firstLine="0"/>
            </w:pPr>
            <w:r w:rsidRPr="00454E09">
              <w:t xml:space="preserve">Pembimbing </w:t>
            </w:r>
            <w:r w:rsidRPr="0045741F">
              <w:t>2</w:t>
            </w:r>
            <w:r w:rsidRPr="00454E09">
              <w:t>:</w:t>
            </w:r>
          </w:p>
          <w:p w:rsidR="00EB7D2E" w:rsidRPr="00454E09" w:rsidRDefault="00EB7D2E" w:rsidP="00D3415C">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EB7D2E" w:rsidRPr="00EB7D2E" w:rsidRDefault="00EB7D2E" w:rsidP="0074116E">
            <w:pPr>
              <w:jc w:val="center"/>
              <w:rPr>
                <w:u w:val="single"/>
              </w:rPr>
            </w:pPr>
            <w:r w:rsidRPr="00EB7D2E">
              <w:rPr>
                <w:u w:val="single"/>
              </w:rPr>
              <w:t>__________________</w:t>
            </w:r>
          </w:p>
        </w:tc>
      </w:tr>
      <w:tr w:rsidR="001A05D0" w:rsidRPr="00EB7D2E" w:rsidTr="001A05D0">
        <w:trPr>
          <w:trHeight w:val="964"/>
        </w:trPr>
        <w:tc>
          <w:tcPr>
            <w:tcW w:w="4820" w:type="dxa"/>
            <w:vAlign w:val="center"/>
          </w:tcPr>
          <w:p w:rsidR="001A05D0" w:rsidRDefault="001A05D0" w:rsidP="001A05D0">
            <w:pPr>
              <w:ind w:firstLine="0"/>
            </w:pPr>
            <w:r w:rsidRPr="00454E09">
              <w:t xml:space="preserve">Pembimbing </w:t>
            </w:r>
            <w:r>
              <w:t>3</w:t>
            </w:r>
            <w:r w:rsidRPr="00454E09">
              <w:t>:</w:t>
            </w:r>
          </w:p>
          <w:p w:rsidR="001A05D0" w:rsidRPr="00454E09" w:rsidRDefault="001A05D0" w:rsidP="001A05D0">
            <w:pPr>
              <w:ind w:left="171" w:firstLine="0"/>
            </w:pPr>
            <w:r w:rsidRPr="00454E09">
              <w:t xml:space="preserve">Nama </w:t>
            </w:r>
            <w:r>
              <w:t>l</w:t>
            </w:r>
            <w:r w:rsidRPr="004F1420">
              <w:t>engkap</w:t>
            </w:r>
            <w:r w:rsidRPr="00454E09">
              <w:t xml:space="preserve"> dan </w:t>
            </w:r>
            <w:r>
              <w:t>g</w:t>
            </w:r>
            <w:r w:rsidRPr="004F1420">
              <w:t>elar</w:t>
            </w:r>
          </w:p>
        </w:tc>
        <w:tc>
          <w:tcPr>
            <w:tcW w:w="3827" w:type="dxa"/>
            <w:vAlign w:val="center"/>
          </w:tcPr>
          <w:p w:rsidR="001A05D0" w:rsidRPr="00EB7D2E" w:rsidRDefault="001A05D0" w:rsidP="001A05D0">
            <w:pPr>
              <w:jc w:val="center"/>
              <w:rPr>
                <w:u w:val="single"/>
              </w:rPr>
            </w:pPr>
            <w:r w:rsidRPr="00EB7D2E">
              <w:rPr>
                <w:u w:val="single"/>
              </w:rPr>
              <w:t>__________________</w:t>
            </w:r>
          </w:p>
        </w:tc>
      </w:tr>
    </w:tbl>
    <w:p w:rsidR="00EB7D2E"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p>
    <w:p w:rsidR="00EB7D2E" w:rsidRPr="00454E09" w:rsidRDefault="00EB7D2E" w:rsidP="00EB7D2E">
      <w:pPr>
        <w:jc w:val="center"/>
      </w:pPr>
      <w:r w:rsidRPr="00454E09">
        <w:t>Diketahui oleh</w:t>
      </w:r>
    </w:p>
    <w:p w:rsidR="00EB7D2E" w:rsidRPr="00454E09" w:rsidRDefault="00EB7D2E" w:rsidP="00EB7D2E">
      <w:pPr>
        <w:jc w:val="center"/>
      </w:pPr>
    </w:p>
    <w:tbl>
      <w:tblPr>
        <w:tblStyle w:val="TableGrid"/>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4"/>
      </w:tblGrid>
      <w:tr w:rsidR="00EB7D2E" w:rsidTr="00EB7D2E">
        <w:trPr>
          <w:trHeight w:val="964"/>
        </w:trPr>
        <w:tc>
          <w:tcPr>
            <w:tcW w:w="5387" w:type="dxa"/>
            <w:vAlign w:val="center"/>
          </w:tcPr>
          <w:p w:rsidR="00EB7D2E" w:rsidRDefault="00EB7D2E" w:rsidP="005E67F0">
            <w:pPr>
              <w:ind w:firstLine="0"/>
            </w:pPr>
            <w:r w:rsidRPr="0045741F">
              <w:t>Ketua Program Studi</w:t>
            </w:r>
            <w:r w:rsidRPr="00454E09">
              <w:t>:</w:t>
            </w:r>
          </w:p>
          <w:p w:rsidR="00EB7D2E" w:rsidRDefault="00EB7D2E" w:rsidP="004148C0">
            <w:pPr>
              <w:ind w:firstLine="171"/>
            </w:pPr>
            <w:r w:rsidRPr="00454E09">
              <w:t xml:space="preserve">Nama </w:t>
            </w:r>
            <w:r>
              <w:t>l</w:t>
            </w:r>
            <w:r w:rsidRPr="004F1420">
              <w:t>engkap</w:t>
            </w:r>
            <w:r w:rsidRPr="00454E09">
              <w:t xml:space="preserve"> dan </w:t>
            </w:r>
            <w:r>
              <w:t>g</w:t>
            </w:r>
            <w:r w:rsidRPr="004F1420">
              <w:t>elar</w:t>
            </w:r>
          </w:p>
          <w:p w:rsidR="00EB7D2E" w:rsidRDefault="00EB7D2E" w:rsidP="004148C0">
            <w:pPr>
              <w:ind w:firstLine="171"/>
            </w:pPr>
            <w:r w:rsidRPr="00454E09">
              <w:t>NIP</w:t>
            </w:r>
          </w:p>
        </w:tc>
        <w:tc>
          <w:tcPr>
            <w:tcW w:w="2944" w:type="dxa"/>
            <w:vAlign w:val="center"/>
          </w:tcPr>
          <w:p w:rsidR="00EB7D2E" w:rsidRPr="00EB7D2E" w:rsidRDefault="00593AB1" w:rsidP="0074116E">
            <w:pPr>
              <w:jc w:val="center"/>
              <w:rPr>
                <w:u w:val="single"/>
              </w:rPr>
            </w:pPr>
            <w:r w:rsidRPr="00EB7D2E">
              <w:rPr>
                <w:u w:val="single"/>
              </w:rPr>
              <w:t>__________________</w:t>
            </w:r>
          </w:p>
        </w:tc>
      </w:tr>
      <w:tr w:rsidR="00460C5F" w:rsidTr="00EB7D2E">
        <w:trPr>
          <w:trHeight w:val="964"/>
        </w:trPr>
        <w:tc>
          <w:tcPr>
            <w:tcW w:w="5387" w:type="dxa"/>
            <w:vAlign w:val="center"/>
          </w:tcPr>
          <w:p w:rsidR="00460C5F" w:rsidRDefault="00460C5F" w:rsidP="00460C5F">
            <w:pPr>
              <w:ind w:left="37" w:hanging="37"/>
            </w:pPr>
            <w:r>
              <w:t>Dekan</w:t>
            </w:r>
            <w:r w:rsidRPr="0045741F">
              <w:t xml:space="preserve"> Fakultas/Sekolah … </w:t>
            </w:r>
            <w:r w:rsidRPr="00454E09">
              <w:t>:</w:t>
            </w:r>
          </w:p>
          <w:p w:rsidR="00460C5F" w:rsidRDefault="00460C5F" w:rsidP="00460C5F">
            <w:pPr>
              <w:ind w:left="37" w:firstLine="142"/>
            </w:pPr>
            <w:r w:rsidRPr="00454E09">
              <w:t xml:space="preserve">Nama </w:t>
            </w:r>
            <w:r>
              <w:t>l</w:t>
            </w:r>
            <w:r w:rsidRPr="004F1420">
              <w:t>engkap</w:t>
            </w:r>
            <w:r w:rsidRPr="00454E09">
              <w:t xml:space="preserve"> dan </w:t>
            </w:r>
            <w:r>
              <w:t>g</w:t>
            </w:r>
            <w:r w:rsidRPr="004F1420">
              <w:t>elar</w:t>
            </w:r>
          </w:p>
          <w:p w:rsidR="00460C5F" w:rsidRPr="00454E09" w:rsidRDefault="00460C5F" w:rsidP="00460C5F">
            <w:pPr>
              <w:ind w:left="37" w:firstLine="142"/>
            </w:pPr>
            <w:r w:rsidRPr="00454E09">
              <w:t>NIP</w:t>
            </w:r>
          </w:p>
        </w:tc>
        <w:tc>
          <w:tcPr>
            <w:tcW w:w="2944" w:type="dxa"/>
            <w:vAlign w:val="center"/>
          </w:tcPr>
          <w:p w:rsidR="00460C5F" w:rsidRPr="00EB7D2E" w:rsidRDefault="00460C5F" w:rsidP="00460C5F">
            <w:pPr>
              <w:jc w:val="center"/>
              <w:rPr>
                <w:u w:val="single"/>
              </w:rPr>
            </w:pPr>
            <w:r w:rsidRPr="00EB7D2E">
              <w:rPr>
                <w:u w:val="single"/>
              </w:rPr>
              <w:t>__________________</w:t>
            </w:r>
          </w:p>
        </w:tc>
      </w:tr>
    </w:tbl>
    <w:p w:rsidR="001A67AE" w:rsidRDefault="001A67AE" w:rsidP="001A67AE">
      <w:pPr>
        <w:tabs>
          <w:tab w:val="center" w:pos="4680"/>
          <w:tab w:val="right" w:pos="9360"/>
        </w:tabs>
        <w:ind w:firstLine="0"/>
      </w:pPr>
    </w:p>
    <w:p w:rsidR="002A32FD" w:rsidRDefault="001A67AE" w:rsidP="001A67AE">
      <w:pPr>
        <w:tabs>
          <w:tab w:val="center" w:pos="4680"/>
          <w:tab w:val="right" w:pos="9360"/>
        </w:tabs>
        <w:ind w:firstLine="0"/>
      </w:pPr>
      <w:r>
        <w:rPr>
          <w:noProof/>
          <w:lang w:val="id-ID" w:eastAsia="id-ID"/>
        </w:rPr>
        <mc:AlternateContent>
          <mc:Choice Requires="wps">
            <w:drawing>
              <wp:anchor distT="0" distB="0" distL="114300" distR="114300" simplePos="0" relativeHeight="251691008" behindDoc="0" locked="0" layoutInCell="1" allowOverlap="0" wp14:anchorId="7CCA1CDF" wp14:editId="70C295A3">
                <wp:simplePos x="0" y="0"/>
                <wp:positionH relativeFrom="page">
                  <wp:align>center</wp:align>
                </wp:positionH>
                <wp:positionV relativeFrom="margin">
                  <wp:align>bottom</wp:align>
                </wp:positionV>
                <wp:extent cx="6224270" cy="949325"/>
                <wp:effectExtent l="0" t="0" r="5080"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rsidTr="00460C5F">
                              <w:tc>
                                <w:tcPr>
                                  <w:tcW w:w="4820" w:type="dxa"/>
                                </w:tcPr>
                                <w:p w:rsidR="001A05D0" w:rsidRDefault="001A05D0" w:rsidP="001A67AE">
                                  <w:pPr>
                                    <w:tabs>
                                      <w:tab w:val="center" w:pos="4680"/>
                                      <w:tab w:val="right" w:pos="9360"/>
                                    </w:tabs>
                                    <w:ind w:left="171"/>
                                    <w:rPr>
                                      <w:color w:val="000000"/>
                                    </w:rPr>
                                  </w:pPr>
                                  <w:r w:rsidRPr="00454E09">
                                    <w:rPr>
                                      <w:color w:val="000000"/>
                                    </w:rPr>
                                    <w:t>Tanggal Ujian:</w:t>
                                  </w:r>
                                </w:p>
                                <w:p w:rsidR="001A05D0" w:rsidRDefault="001A05D0" w:rsidP="001A67AE">
                                  <w:pPr>
                                    <w:tabs>
                                      <w:tab w:val="center" w:pos="4680"/>
                                      <w:tab w:val="right" w:pos="9360"/>
                                    </w:tabs>
                                    <w:ind w:left="171"/>
                                  </w:pPr>
                                  <w:r w:rsidRPr="00454E09">
                                    <w:rPr>
                                      <w:color w:val="000000"/>
                                      <w:sz w:val="18"/>
                                      <w:szCs w:val="18"/>
                                    </w:rPr>
                                    <w:t xml:space="preserve">(tanggal pelaksanaan ujian)     </w:t>
                                  </w:r>
                                </w:p>
                              </w:tc>
                              <w:tc>
                                <w:tcPr>
                                  <w:tcW w:w="4269" w:type="dxa"/>
                                </w:tcPr>
                                <w:p w:rsidR="001A05D0" w:rsidRDefault="001A05D0" w:rsidP="001A67AE">
                                  <w:pPr>
                                    <w:tabs>
                                      <w:tab w:val="center" w:pos="4680"/>
                                      <w:tab w:val="right" w:pos="9360"/>
                                    </w:tabs>
                                    <w:ind w:left="176" w:firstLine="0"/>
                                    <w:rPr>
                                      <w:color w:val="000000"/>
                                    </w:rPr>
                                  </w:pPr>
                                  <w:r w:rsidRPr="00454E09">
                                    <w:rPr>
                                      <w:color w:val="000000"/>
                                    </w:rPr>
                                    <w:t>Tanggal Lulus:</w:t>
                                  </w:r>
                                </w:p>
                                <w:p w:rsidR="001A05D0" w:rsidRDefault="001A05D0" w:rsidP="001A67AE">
                                  <w:pPr>
                                    <w:tabs>
                                      <w:tab w:val="center" w:pos="4680"/>
                                      <w:tab w:val="right" w:pos="9360"/>
                                    </w:tabs>
                                    <w:ind w:left="176" w:firstLine="0"/>
                                  </w:pPr>
                                  <w:r w:rsidRPr="00454E09">
                                    <w:rPr>
                                      <w:color w:val="000000"/>
                                      <w:sz w:val="18"/>
                                      <w:szCs w:val="18"/>
                                    </w:rPr>
                                    <w:t>(tanggal penandatanganan oleh</w:t>
                                  </w:r>
                                  <w:r w:rsidRPr="0045741F">
                                    <w:rPr>
                                      <w:color w:val="000000"/>
                                      <w:sz w:val="18"/>
                                    </w:rPr>
                                    <w:t xml:space="preserve"> </w:t>
                                  </w:r>
                                  <w:r w:rsidRPr="00454E09">
                                    <w:rPr>
                                      <w:sz w:val="18"/>
                                      <w:szCs w:val="18"/>
                                    </w:rPr>
                                    <w:t xml:space="preserve">Dekan </w:t>
                                  </w:r>
                                  <w:r w:rsidRPr="0045741F">
                                    <w:rPr>
                                      <w:sz w:val="18"/>
                                    </w:rPr>
                                    <w:t>Fakultas/Sekolah …</w:t>
                                  </w:r>
                                  <w:r w:rsidRPr="00454E09">
                                    <w:rPr>
                                      <w:sz w:val="18"/>
                                      <w:szCs w:val="18"/>
                                    </w:rPr>
                                    <w:t>)</w:t>
                                  </w:r>
                                </w:p>
                              </w:tc>
                            </w:tr>
                          </w:tbl>
                          <w:p w:rsidR="001A05D0" w:rsidRPr="00D47207" w:rsidRDefault="001A05D0" w:rsidP="001A67AE">
                            <w:pPr>
                              <w:ind w:firstLine="0"/>
                              <w:rPr>
                                <w:b/>
                                <w:sz w:val="26"/>
                                <w:szCs w:val="2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CA1CDF" id="_x0000_s1034" type="#_x0000_t202" style="position:absolute;left:0;text-align:left;margin-left:0;margin-top:0;width:490.1pt;height:74.75pt;z-index:251691008;visibility:visible;mso-wrap-style:square;mso-width-percent:0;mso-height-percent:200;mso-wrap-distance-left:9pt;mso-wrap-distance-top:0;mso-wrap-distance-right:9pt;mso-wrap-distance-bottom:0;mso-position-horizontal:center;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" o:allowoverlap="f" stroked="f">
                <v:textbox style="mso-fit-shape-to-text:t" inset="0,0,0,0">
                  <w:txbxContent>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69"/>
                      </w:tblGrid>
                      <w:tr w:rsidR="001A05D0" w:rsidTr="00460C5F">
                        <w:tc>
                          <w:tcPr>
                            <w:tcW w:w="4820" w:type="dxa"/>
                          </w:tcPr>
                          <w:p w:rsidR="001A05D0" w:rsidRDefault="001A05D0" w:rsidP="001A67AE">
                            <w:pPr>
                              <w:tabs>
                                <w:tab w:val="center" w:pos="4680"/>
                                <w:tab w:val="right" w:pos="9360"/>
                              </w:tabs>
                              <w:ind w:left="171"/>
                              <w:rPr>
                                <w:color w:val="000000"/>
                              </w:rPr>
                            </w:pPr>
                            <w:r w:rsidRPr="00454E09">
                              <w:rPr>
                                <w:color w:val="000000"/>
                              </w:rPr>
                              <w:t>Tanggal Ujian:</w:t>
                            </w:r>
                          </w:p>
                          <w:p w:rsidR="001A05D0" w:rsidRDefault="001A05D0" w:rsidP="001A67AE">
                            <w:pPr>
                              <w:tabs>
                                <w:tab w:val="center" w:pos="4680"/>
                                <w:tab w:val="right" w:pos="9360"/>
                              </w:tabs>
                              <w:ind w:left="171"/>
                            </w:pPr>
                            <w:r w:rsidRPr="00454E09">
                              <w:rPr>
                                <w:color w:val="000000"/>
                                <w:sz w:val="18"/>
                                <w:szCs w:val="18"/>
                              </w:rPr>
                              <w:t xml:space="preserve">(tanggal pelaksanaan ujian)     </w:t>
                            </w:r>
                          </w:p>
                        </w:tc>
                        <w:tc>
                          <w:tcPr>
                            <w:tcW w:w="4269" w:type="dxa"/>
                          </w:tcPr>
                          <w:p w:rsidR="001A05D0" w:rsidRDefault="001A05D0" w:rsidP="001A67AE">
                            <w:pPr>
                              <w:tabs>
                                <w:tab w:val="center" w:pos="4680"/>
                                <w:tab w:val="right" w:pos="9360"/>
                              </w:tabs>
                              <w:ind w:left="176" w:firstLine="0"/>
                              <w:rPr>
                                <w:color w:val="000000"/>
                              </w:rPr>
                            </w:pPr>
                            <w:r w:rsidRPr="00454E09">
                              <w:rPr>
                                <w:color w:val="000000"/>
                              </w:rPr>
                              <w:t>Tanggal Lulus:</w:t>
                            </w:r>
                          </w:p>
                          <w:p w:rsidR="001A05D0" w:rsidRDefault="001A05D0" w:rsidP="001A67AE">
                            <w:pPr>
                              <w:tabs>
                                <w:tab w:val="center" w:pos="4680"/>
                                <w:tab w:val="right" w:pos="9360"/>
                              </w:tabs>
                              <w:ind w:left="176" w:firstLine="0"/>
                            </w:pPr>
                            <w:r w:rsidRPr="00454E09">
                              <w:rPr>
                                <w:color w:val="000000"/>
                                <w:sz w:val="18"/>
                                <w:szCs w:val="18"/>
                              </w:rPr>
                              <w:t>(tanggal penandatanganan oleh</w:t>
                            </w:r>
                            <w:r w:rsidRPr="0045741F">
                              <w:rPr>
                                <w:color w:val="000000"/>
                                <w:sz w:val="18"/>
                              </w:rPr>
                              <w:t xml:space="preserve"> </w:t>
                            </w:r>
                            <w:r w:rsidRPr="00454E09">
                              <w:rPr>
                                <w:sz w:val="18"/>
                                <w:szCs w:val="18"/>
                              </w:rPr>
                              <w:t xml:space="preserve">Dekan </w:t>
                            </w:r>
                            <w:r w:rsidRPr="0045741F">
                              <w:rPr>
                                <w:sz w:val="18"/>
                              </w:rPr>
                              <w:t>Fakultas/Sekolah …</w:t>
                            </w:r>
                            <w:r w:rsidRPr="00454E09">
                              <w:rPr>
                                <w:sz w:val="18"/>
                                <w:szCs w:val="18"/>
                              </w:rPr>
                              <w:t>)</w:t>
                            </w:r>
                          </w:p>
                        </w:tc>
                      </w:tr>
                    </w:tbl>
                    <w:p w:rsidR="001A05D0" w:rsidRPr="00D47207" w:rsidRDefault="001A05D0" w:rsidP="001A67AE">
                      <w:pPr>
                        <w:ind w:firstLine="0"/>
                        <w:rPr>
                          <w:b/>
                          <w:sz w:val="26"/>
                          <w:szCs w:val="26"/>
                        </w:rPr>
                      </w:pPr>
                    </w:p>
                  </w:txbxContent>
                </v:textbox>
                <w10:wrap anchorx="page" anchory="margin"/>
              </v:shape>
            </w:pict>
          </mc:Fallback>
        </mc:AlternateContent>
      </w:r>
      <w:r w:rsidR="002A32FD">
        <w:br w:type="page"/>
      </w:r>
    </w:p>
    <w:p w:rsidR="000F08C7" w:rsidRDefault="00F54F6F" w:rsidP="00F54F6F">
      <w:pPr>
        <w:ind w:firstLine="0"/>
        <w:jc w:val="center"/>
        <w:rPr>
          <w:b/>
          <w:sz w:val="28"/>
          <w:szCs w:val="28"/>
        </w:rPr>
      </w:pPr>
      <w:r w:rsidRPr="00F54F6F">
        <w:rPr>
          <w:b/>
          <w:sz w:val="28"/>
          <w:szCs w:val="28"/>
        </w:rPr>
        <w:lastRenderedPageBreak/>
        <w:t>PRAKATA</w:t>
      </w:r>
    </w:p>
    <w:p w:rsidR="004148C0" w:rsidRDefault="004148C0" w:rsidP="00F54F6F">
      <w:pPr>
        <w:ind w:firstLine="0"/>
        <w:jc w:val="center"/>
        <w:rPr>
          <w:b/>
          <w:sz w:val="28"/>
          <w:szCs w:val="28"/>
        </w:rPr>
      </w:pPr>
    </w:p>
    <w:p w:rsidR="001A05D0" w:rsidRDefault="001A05D0" w:rsidP="001A05D0">
      <w:pPr>
        <w:pStyle w:val="Paragraf"/>
      </w:pPr>
      <w:r>
        <w:t>Puji dan syukur penulis panjatkan kepada Allah subhanaahu wa ta’ala atas segala karunia-Nya sehingga karya ilmiah ini berhasil diselesaikan. Tema yang dipilih dalam penelitian yang dilaksanakan sejak bulan …. 20XX sampai bulan …. 20XX ini ialah ………., dengan judul “…………………………………………”.</w:t>
      </w:r>
    </w:p>
    <w:p w:rsidR="001A05D0" w:rsidRDefault="001A05D0" w:rsidP="001A05D0">
      <w:pPr>
        <w:pStyle w:val="Paragraf"/>
      </w:pPr>
      <w:r>
        <w:t>Terima kasih penulis ucapkan kepada para pembimbing, … (nama lengkap dan gelar) yang telah membimbing dan banyak memberi saran. Ucapan terima kasih juga disampaikan kepada moderator seminar, dan penguji luar komisi pembimbing. Di samping itu, penghargaan penulis sampaikan kepada … (nama lengkap dan gelar dari lembaga/instansi/perusahaan yang telah memberi izin penelitian), (nama dan gelar atau bapak/ibu jika tidak ada gelar) beserta staf Laboratorium ….. dan seterusnya .… yang telah membantu selama pengumpulan data. Ungkapan terima kasih juga disampaikan kepada ayah, ibu, serta seluruh keluarga (istri/suami/anak jika sudah menikah) yang telah memberikan dukungan, doa, dan kasih sayangnya …. dan seterusnya.</w:t>
      </w:r>
    </w:p>
    <w:p w:rsidR="009E166F" w:rsidRDefault="001A05D0" w:rsidP="001A05D0">
      <w:pPr>
        <w:pStyle w:val="Paragraf"/>
      </w:pPr>
      <w:r>
        <w:t>Semoga karya ilmiah ini bermanfaat bagi pihak yang membutuhkan dan bagi kemajuan ilmu pengetahuan.</w:t>
      </w:r>
    </w:p>
    <w:p w:rsidR="001A05D0" w:rsidRPr="008F3EDB" w:rsidRDefault="001A05D0" w:rsidP="001A05D0">
      <w:pPr>
        <w:pStyle w:val="Paragraf"/>
      </w:pPr>
    </w:p>
    <w:p w:rsidR="009E166F" w:rsidRPr="006E797A" w:rsidRDefault="009E166F" w:rsidP="009E166F">
      <w:pPr>
        <w:pStyle w:val="BodyTextIndent"/>
        <w:rPr>
          <w:lang w:val="id-ID"/>
        </w:rPr>
      </w:pPr>
    </w:p>
    <w:p w:rsidR="00EB7D2E" w:rsidRPr="00EB7D2E" w:rsidRDefault="00EB7D2E" w:rsidP="00EB7D2E">
      <w:pPr>
        <w:pStyle w:val="NoSpacing"/>
        <w:ind w:firstLine="0"/>
        <w:jc w:val="right"/>
        <w:rPr>
          <w:lang w:val="id-ID"/>
        </w:rPr>
      </w:pPr>
      <w:r w:rsidRPr="00EB7D2E">
        <w:rPr>
          <w:lang w:val="id-ID"/>
        </w:rPr>
        <w:t>Bogor, Bulan Tahun</w:t>
      </w:r>
    </w:p>
    <w:p w:rsidR="00EB7D2E" w:rsidRPr="00EB7D2E" w:rsidRDefault="00EB7D2E" w:rsidP="00EB7D2E">
      <w:pPr>
        <w:pStyle w:val="NoSpacing"/>
        <w:ind w:firstLine="0"/>
        <w:jc w:val="right"/>
        <w:rPr>
          <w:lang w:val="id-ID"/>
        </w:rPr>
      </w:pPr>
    </w:p>
    <w:p w:rsidR="00F54F6F" w:rsidRPr="00EB7D2E" w:rsidRDefault="00EB7D2E" w:rsidP="00EB7D2E">
      <w:pPr>
        <w:pStyle w:val="NoSpacing"/>
        <w:ind w:firstLine="0"/>
        <w:jc w:val="right"/>
        <w:rPr>
          <w:i/>
        </w:rPr>
      </w:pPr>
      <w:r w:rsidRPr="00EB7D2E">
        <w:rPr>
          <w:i/>
          <w:lang w:val="id-ID"/>
        </w:rPr>
        <w:t>Nama penulis</w:t>
      </w:r>
    </w:p>
    <w:p w:rsidR="00351288" w:rsidRPr="00351288" w:rsidRDefault="00351288" w:rsidP="009E166F">
      <w:pPr>
        <w:pStyle w:val="NoSpacing"/>
        <w:ind w:firstLine="0"/>
        <w:rPr>
          <w:i/>
        </w:rPr>
      </w:pPr>
    </w:p>
    <w:p w:rsidR="002A32FD" w:rsidRDefault="002A32FD">
      <w:pPr>
        <w:spacing w:after="200" w:line="276" w:lineRule="auto"/>
        <w:ind w:firstLine="0"/>
        <w:jc w:val="left"/>
      </w:pPr>
      <w:r>
        <w:br w:type="page"/>
      </w:r>
    </w:p>
    <w:p w:rsidR="000F08C7" w:rsidRDefault="00F54F6F" w:rsidP="00F04EFD">
      <w:pPr>
        <w:spacing w:after="480"/>
        <w:ind w:firstLine="0"/>
        <w:jc w:val="center"/>
        <w:rPr>
          <w:b/>
          <w:sz w:val="28"/>
          <w:szCs w:val="28"/>
        </w:rPr>
      </w:pPr>
      <w:r>
        <w:rPr>
          <w:b/>
          <w:sz w:val="28"/>
          <w:szCs w:val="28"/>
        </w:rPr>
        <w:lastRenderedPageBreak/>
        <w:t>DAFTAR ISI</w:t>
      </w:r>
    </w:p>
    <w:p w:rsidR="0097511D" w:rsidRDefault="00FE261F">
      <w:pPr>
        <w:pStyle w:val="TOC1"/>
        <w:tabs>
          <w:tab w:val="right" w:pos="7928"/>
        </w:tabs>
        <w:rPr>
          <w:rFonts w:asciiTheme="minorHAnsi" w:hAnsiTheme="minorHAnsi"/>
          <w:noProof/>
          <w:sz w:val="22"/>
          <w:lang w:val="id-ID" w:eastAsia="id-ID"/>
        </w:rPr>
      </w:pPr>
      <w:r>
        <w:fldChar w:fldCharType="begin"/>
      </w:r>
      <w:r>
        <w:instrText xml:space="preserve"> TOC \o "1-2" \h \z \u </w:instrText>
      </w:r>
      <w:r>
        <w:fldChar w:fldCharType="separate"/>
      </w:r>
      <w:hyperlink w:anchor="_Toc58989907" w:history="1">
        <w:r w:rsidR="0097511D" w:rsidRPr="00A92136">
          <w:rPr>
            <w:rStyle w:val="Hyperlink"/>
            <w:noProof/>
          </w:rPr>
          <w:t>DAFTAR TABEL</w:t>
        </w:r>
        <w:r w:rsidR="0097511D">
          <w:rPr>
            <w:noProof/>
            <w:webHidden/>
          </w:rPr>
          <w:tab/>
        </w:r>
        <w:r w:rsidR="0097511D">
          <w:rPr>
            <w:noProof/>
            <w:webHidden/>
          </w:rPr>
          <w:fldChar w:fldCharType="begin"/>
        </w:r>
        <w:r w:rsidR="0097511D">
          <w:rPr>
            <w:noProof/>
            <w:webHidden/>
          </w:rPr>
          <w:instrText xml:space="preserve"> PAGEREF _Toc58989907 \h </w:instrText>
        </w:r>
        <w:r w:rsidR="0097511D">
          <w:rPr>
            <w:noProof/>
            <w:webHidden/>
          </w:rPr>
        </w:r>
        <w:r w:rsidR="0097511D">
          <w:rPr>
            <w:noProof/>
            <w:webHidden/>
          </w:rPr>
          <w:fldChar w:fldCharType="separate"/>
        </w:r>
        <w:r w:rsidR="0097511D">
          <w:rPr>
            <w:noProof/>
            <w:webHidden/>
          </w:rPr>
          <w:t>xi</w:t>
        </w:r>
        <w:r w:rsidR="0097511D">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08" w:history="1">
        <w:r w:rsidRPr="00A92136">
          <w:rPr>
            <w:rStyle w:val="Hyperlink"/>
            <w:noProof/>
          </w:rPr>
          <w:t>DAFTAR GAMBAR</w:t>
        </w:r>
        <w:r>
          <w:rPr>
            <w:noProof/>
            <w:webHidden/>
          </w:rPr>
          <w:tab/>
        </w:r>
        <w:r>
          <w:rPr>
            <w:noProof/>
            <w:webHidden/>
          </w:rPr>
          <w:fldChar w:fldCharType="begin"/>
        </w:r>
        <w:r>
          <w:rPr>
            <w:noProof/>
            <w:webHidden/>
          </w:rPr>
          <w:instrText xml:space="preserve"> PAGEREF _Toc58989908 \h </w:instrText>
        </w:r>
        <w:r>
          <w:rPr>
            <w:noProof/>
            <w:webHidden/>
          </w:rPr>
        </w:r>
        <w:r>
          <w:rPr>
            <w:noProof/>
            <w:webHidden/>
          </w:rPr>
          <w:fldChar w:fldCharType="separate"/>
        </w:r>
        <w:r>
          <w:rPr>
            <w:noProof/>
            <w:webHidden/>
          </w:rPr>
          <w:t>xi</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09" w:history="1">
        <w:r w:rsidRPr="00A92136">
          <w:rPr>
            <w:rStyle w:val="Hyperlink"/>
            <w:noProof/>
          </w:rPr>
          <w:t>DAFTAR LAMPIRAN</w:t>
        </w:r>
        <w:r>
          <w:rPr>
            <w:noProof/>
            <w:webHidden/>
          </w:rPr>
          <w:tab/>
        </w:r>
        <w:r>
          <w:rPr>
            <w:noProof/>
            <w:webHidden/>
          </w:rPr>
          <w:fldChar w:fldCharType="begin"/>
        </w:r>
        <w:r>
          <w:rPr>
            <w:noProof/>
            <w:webHidden/>
          </w:rPr>
          <w:instrText xml:space="preserve"> PAGEREF _Toc58989909 \h </w:instrText>
        </w:r>
        <w:r>
          <w:rPr>
            <w:noProof/>
            <w:webHidden/>
          </w:rPr>
        </w:r>
        <w:r>
          <w:rPr>
            <w:noProof/>
            <w:webHidden/>
          </w:rPr>
          <w:fldChar w:fldCharType="separate"/>
        </w:r>
        <w:r>
          <w:rPr>
            <w:noProof/>
            <w:webHidden/>
          </w:rPr>
          <w:t>xi</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10" w:history="1">
        <w:r w:rsidRPr="00A92136">
          <w:rPr>
            <w:rStyle w:val="Hyperlink"/>
            <w:noProof/>
          </w:rPr>
          <w:t>I</w:t>
        </w:r>
        <w:r>
          <w:rPr>
            <w:rFonts w:asciiTheme="minorHAnsi" w:hAnsiTheme="minorHAnsi"/>
            <w:noProof/>
            <w:sz w:val="22"/>
            <w:lang w:val="id-ID" w:eastAsia="id-ID"/>
          </w:rPr>
          <w:tab/>
        </w:r>
        <w:r w:rsidRPr="00A92136">
          <w:rPr>
            <w:rStyle w:val="Hyperlink"/>
            <w:noProof/>
          </w:rPr>
          <w:t>PENDAHULUAN</w:t>
        </w:r>
        <w:r>
          <w:rPr>
            <w:noProof/>
            <w:webHidden/>
          </w:rPr>
          <w:tab/>
        </w:r>
        <w:r>
          <w:rPr>
            <w:noProof/>
            <w:webHidden/>
          </w:rPr>
          <w:fldChar w:fldCharType="begin"/>
        </w:r>
        <w:r>
          <w:rPr>
            <w:noProof/>
            <w:webHidden/>
          </w:rPr>
          <w:instrText xml:space="preserve"> PAGEREF _Toc58989910 \h </w:instrText>
        </w:r>
        <w:r>
          <w:rPr>
            <w:noProof/>
            <w:webHidden/>
          </w:rPr>
        </w:r>
        <w:r>
          <w:rPr>
            <w:noProof/>
            <w:webHidden/>
          </w:rPr>
          <w:fldChar w:fldCharType="separate"/>
        </w:r>
        <w:r>
          <w:rPr>
            <w:noProof/>
            <w:webHidden/>
          </w:rPr>
          <w:t>1</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1" w:history="1">
        <w:r w:rsidRPr="00A92136">
          <w:rPr>
            <w:rStyle w:val="Hyperlink"/>
            <w:noProof/>
          </w:rPr>
          <w:t>1.1</w:t>
        </w:r>
        <w:r>
          <w:rPr>
            <w:rFonts w:asciiTheme="minorHAnsi" w:hAnsiTheme="minorHAnsi"/>
            <w:noProof/>
            <w:sz w:val="22"/>
            <w:lang w:val="id-ID" w:eastAsia="id-ID"/>
          </w:rPr>
          <w:tab/>
        </w:r>
        <w:r w:rsidRPr="00A92136">
          <w:rPr>
            <w:rStyle w:val="Hyperlink"/>
            <w:noProof/>
          </w:rPr>
          <w:t>Latar Belakang</w:t>
        </w:r>
        <w:r>
          <w:rPr>
            <w:noProof/>
            <w:webHidden/>
          </w:rPr>
          <w:tab/>
        </w:r>
        <w:r>
          <w:rPr>
            <w:noProof/>
            <w:webHidden/>
          </w:rPr>
          <w:fldChar w:fldCharType="begin"/>
        </w:r>
        <w:r>
          <w:rPr>
            <w:noProof/>
            <w:webHidden/>
          </w:rPr>
          <w:instrText xml:space="preserve"> PAGEREF _Toc58989911 \h </w:instrText>
        </w:r>
        <w:r>
          <w:rPr>
            <w:noProof/>
            <w:webHidden/>
          </w:rPr>
        </w:r>
        <w:r>
          <w:rPr>
            <w:noProof/>
            <w:webHidden/>
          </w:rPr>
          <w:fldChar w:fldCharType="separate"/>
        </w:r>
        <w:r>
          <w:rPr>
            <w:noProof/>
            <w:webHidden/>
          </w:rPr>
          <w:t>1</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2" w:history="1">
        <w:r w:rsidRPr="00A92136">
          <w:rPr>
            <w:rStyle w:val="Hyperlink"/>
            <w:noProof/>
          </w:rPr>
          <w:t>1.2</w:t>
        </w:r>
        <w:r>
          <w:rPr>
            <w:rFonts w:asciiTheme="minorHAnsi" w:hAnsiTheme="minorHAnsi"/>
            <w:noProof/>
            <w:sz w:val="22"/>
            <w:lang w:val="id-ID" w:eastAsia="id-ID"/>
          </w:rPr>
          <w:tab/>
        </w:r>
        <w:r w:rsidRPr="00A92136">
          <w:rPr>
            <w:rStyle w:val="Hyperlink"/>
            <w:noProof/>
          </w:rPr>
          <w:t>Rumusan Masalah</w:t>
        </w:r>
        <w:r>
          <w:rPr>
            <w:noProof/>
            <w:webHidden/>
          </w:rPr>
          <w:tab/>
        </w:r>
        <w:r>
          <w:rPr>
            <w:noProof/>
            <w:webHidden/>
          </w:rPr>
          <w:fldChar w:fldCharType="begin"/>
        </w:r>
        <w:r>
          <w:rPr>
            <w:noProof/>
            <w:webHidden/>
          </w:rPr>
          <w:instrText xml:space="preserve"> PAGEREF _Toc58989912 \h </w:instrText>
        </w:r>
        <w:r>
          <w:rPr>
            <w:noProof/>
            <w:webHidden/>
          </w:rPr>
        </w:r>
        <w:r>
          <w:rPr>
            <w:noProof/>
            <w:webHidden/>
          </w:rPr>
          <w:fldChar w:fldCharType="separate"/>
        </w:r>
        <w:r>
          <w:rPr>
            <w:noProof/>
            <w:webHidden/>
          </w:rPr>
          <w:t>2</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3" w:history="1">
        <w:r w:rsidRPr="00A92136">
          <w:rPr>
            <w:rStyle w:val="Hyperlink"/>
            <w:noProof/>
          </w:rPr>
          <w:t>1.3</w:t>
        </w:r>
        <w:r>
          <w:rPr>
            <w:rFonts w:asciiTheme="minorHAnsi" w:hAnsiTheme="minorHAnsi"/>
            <w:noProof/>
            <w:sz w:val="22"/>
            <w:lang w:val="id-ID" w:eastAsia="id-ID"/>
          </w:rPr>
          <w:tab/>
        </w:r>
        <w:r w:rsidRPr="00A92136">
          <w:rPr>
            <w:rStyle w:val="Hyperlink"/>
            <w:noProof/>
          </w:rPr>
          <w:t>Tujuan</w:t>
        </w:r>
        <w:r>
          <w:rPr>
            <w:noProof/>
            <w:webHidden/>
          </w:rPr>
          <w:tab/>
        </w:r>
        <w:r>
          <w:rPr>
            <w:noProof/>
            <w:webHidden/>
          </w:rPr>
          <w:fldChar w:fldCharType="begin"/>
        </w:r>
        <w:r>
          <w:rPr>
            <w:noProof/>
            <w:webHidden/>
          </w:rPr>
          <w:instrText xml:space="preserve"> PAGEREF _Toc58989913 \h </w:instrText>
        </w:r>
        <w:r>
          <w:rPr>
            <w:noProof/>
            <w:webHidden/>
          </w:rPr>
        </w:r>
        <w:r>
          <w:rPr>
            <w:noProof/>
            <w:webHidden/>
          </w:rPr>
          <w:fldChar w:fldCharType="separate"/>
        </w:r>
        <w:r>
          <w:rPr>
            <w:noProof/>
            <w:webHidden/>
          </w:rPr>
          <w:t>2</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4" w:history="1">
        <w:r w:rsidRPr="00A92136">
          <w:rPr>
            <w:rStyle w:val="Hyperlink"/>
            <w:noProof/>
          </w:rPr>
          <w:t>1.4</w:t>
        </w:r>
        <w:r>
          <w:rPr>
            <w:rFonts w:asciiTheme="minorHAnsi" w:hAnsiTheme="minorHAnsi"/>
            <w:noProof/>
            <w:sz w:val="22"/>
            <w:lang w:val="id-ID" w:eastAsia="id-ID"/>
          </w:rPr>
          <w:tab/>
        </w:r>
        <w:r w:rsidRPr="00A92136">
          <w:rPr>
            <w:rStyle w:val="Hyperlink"/>
            <w:noProof/>
          </w:rPr>
          <w:t>Manfaat</w:t>
        </w:r>
        <w:bookmarkStart w:id="0" w:name="_GoBack"/>
        <w:bookmarkEnd w:id="0"/>
        <w:r>
          <w:rPr>
            <w:noProof/>
            <w:webHidden/>
          </w:rPr>
          <w:tab/>
        </w:r>
        <w:r>
          <w:rPr>
            <w:noProof/>
            <w:webHidden/>
          </w:rPr>
          <w:fldChar w:fldCharType="begin"/>
        </w:r>
        <w:r>
          <w:rPr>
            <w:noProof/>
            <w:webHidden/>
          </w:rPr>
          <w:instrText xml:space="preserve"> PAGEREF _Toc58989914 \h </w:instrText>
        </w:r>
        <w:r>
          <w:rPr>
            <w:noProof/>
            <w:webHidden/>
          </w:rPr>
        </w:r>
        <w:r>
          <w:rPr>
            <w:noProof/>
            <w:webHidden/>
          </w:rPr>
          <w:fldChar w:fldCharType="separate"/>
        </w:r>
        <w:r>
          <w:rPr>
            <w:noProof/>
            <w:webHidden/>
          </w:rPr>
          <w:t>2</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5" w:history="1">
        <w:r w:rsidRPr="00A92136">
          <w:rPr>
            <w:rStyle w:val="Hyperlink"/>
            <w:noProof/>
          </w:rPr>
          <w:t>1.5</w:t>
        </w:r>
        <w:r>
          <w:rPr>
            <w:rFonts w:asciiTheme="minorHAnsi" w:hAnsiTheme="minorHAnsi"/>
            <w:noProof/>
            <w:sz w:val="22"/>
            <w:lang w:val="id-ID" w:eastAsia="id-ID"/>
          </w:rPr>
          <w:tab/>
        </w:r>
        <w:r w:rsidRPr="00A92136">
          <w:rPr>
            <w:rStyle w:val="Hyperlink"/>
            <w:noProof/>
          </w:rPr>
          <w:t>Ruang Lingkup (opsional)</w:t>
        </w:r>
        <w:r>
          <w:rPr>
            <w:noProof/>
            <w:webHidden/>
          </w:rPr>
          <w:tab/>
        </w:r>
        <w:r>
          <w:rPr>
            <w:noProof/>
            <w:webHidden/>
          </w:rPr>
          <w:fldChar w:fldCharType="begin"/>
        </w:r>
        <w:r>
          <w:rPr>
            <w:noProof/>
            <w:webHidden/>
          </w:rPr>
          <w:instrText xml:space="preserve"> PAGEREF _Toc58989915 \h </w:instrText>
        </w:r>
        <w:r>
          <w:rPr>
            <w:noProof/>
            <w:webHidden/>
          </w:rPr>
        </w:r>
        <w:r>
          <w:rPr>
            <w:noProof/>
            <w:webHidden/>
          </w:rPr>
          <w:fldChar w:fldCharType="separate"/>
        </w:r>
        <w:r>
          <w:rPr>
            <w:noProof/>
            <w:webHidden/>
          </w:rPr>
          <w:t>3</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6" w:history="1">
        <w:r w:rsidRPr="00A92136">
          <w:rPr>
            <w:rStyle w:val="Hyperlink"/>
            <w:noProof/>
          </w:rPr>
          <w:t>1.6</w:t>
        </w:r>
        <w:r>
          <w:rPr>
            <w:rFonts w:asciiTheme="minorHAnsi" w:hAnsiTheme="minorHAnsi"/>
            <w:noProof/>
            <w:sz w:val="22"/>
            <w:lang w:val="id-ID" w:eastAsia="id-ID"/>
          </w:rPr>
          <w:tab/>
        </w:r>
        <w:r w:rsidRPr="00A92136">
          <w:rPr>
            <w:rStyle w:val="Hyperlink"/>
            <w:noProof/>
          </w:rPr>
          <w:t>Kebaruan (</w:t>
        </w:r>
        <w:r w:rsidRPr="00A92136">
          <w:rPr>
            <w:rStyle w:val="Hyperlink"/>
            <w:i/>
            <w:noProof/>
          </w:rPr>
          <w:t>novelty)</w:t>
        </w:r>
        <w:r>
          <w:rPr>
            <w:noProof/>
            <w:webHidden/>
          </w:rPr>
          <w:tab/>
        </w:r>
        <w:r>
          <w:rPr>
            <w:noProof/>
            <w:webHidden/>
          </w:rPr>
          <w:fldChar w:fldCharType="begin"/>
        </w:r>
        <w:r>
          <w:rPr>
            <w:noProof/>
            <w:webHidden/>
          </w:rPr>
          <w:instrText xml:space="preserve"> PAGEREF _Toc58989916 \h </w:instrText>
        </w:r>
        <w:r>
          <w:rPr>
            <w:noProof/>
            <w:webHidden/>
          </w:rPr>
        </w:r>
        <w:r>
          <w:rPr>
            <w:noProof/>
            <w:webHidden/>
          </w:rPr>
          <w:fldChar w:fldCharType="separate"/>
        </w:r>
        <w:r>
          <w:rPr>
            <w:noProof/>
            <w:webHidden/>
          </w:rPr>
          <w:t>4</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7" w:history="1">
        <w:r w:rsidRPr="00A92136">
          <w:rPr>
            <w:rStyle w:val="Hyperlink"/>
            <w:noProof/>
          </w:rPr>
          <w:t>1.7</w:t>
        </w:r>
        <w:r>
          <w:rPr>
            <w:rFonts w:asciiTheme="minorHAnsi" w:hAnsiTheme="minorHAnsi"/>
            <w:noProof/>
            <w:sz w:val="22"/>
            <w:lang w:val="id-ID" w:eastAsia="id-ID"/>
          </w:rPr>
          <w:tab/>
        </w:r>
        <w:r w:rsidRPr="00A92136">
          <w:rPr>
            <w:rStyle w:val="Hyperlink"/>
            <w:noProof/>
          </w:rPr>
          <w:t>Hipotesis (opsional)</w:t>
        </w:r>
        <w:r>
          <w:rPr>
            <w:noProof/>
            <w:webHidden/>
          </w:rPr>
          <w:tab/>
        </w:r>
        <w:r>
          <w:rPr>
            <w:noProof/>
            <w:webHidden/>
          </w:rPr>
          <w:fldChar w:fldCharType="begin"/>
        </w:r>
        <w:r>
          <w:rPr>
            <w:noProof/>
            <w:webHidden/>
          </w:rPr>
          <w:instrText xml:space="preserve"> PAGEREF _Toc58989917 \h </w:instrText>
        </w:r>
        <w:r>
          <w:rPr>
            <w:noProof/>
            <w:webHidden/>
          </w:rPr>
        </w:r>
        <w:r>
          <w:rPr>
            <w:noProof/>
            <w:webHidden/>
          </w:rPr>
          <w:fldChar w:fldCharType="separate"/>
        </w:r>
        <w:r>
          <w:rPr>
            <w:noProof/>
            <w:webHidden/>
          </w:rPr>
          <w:t>4</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18" w:history="1">
        <w:r w:rsidRPr="00A92136">
          <w:rPr>
            <w:rStyle w:val="Hyperlink"/>
            <w:noProof/>
          </w:rPr>
          <w:t>II</w:t>
        </w:r>
        <w:r>
          <w:rPr>
            <w:rFonts w:asciiTheme="minorHAnsi" w:hAnsiTheme="minorHAnsi"/>
            <w:noProof/>
            <w:sz w:val="22"/>
            <w:lang w:val="id-ID" w:eastAsia="id-ID"/>
          </w:rPr>
          <w:tab/>
        </w:r>
        <w:r w:rsidRPr="00A92136">
          <w:rPr>
            <w:rStyle w:val="Hyperlink"/>
            <w:noProof/>
          </w:rPr>
          <w:t>TINJAUAN PUSTAKA (OPSIONAL)</w:t>
        </w:r>
        <w:r>
          <w:rPr>
            <w:noProof/>
            <w:webHidden/>
          </w:rPr>
          <w:tab/>
        </w:r>
        <w:r>
          <w:rPr>
            <w:noProof/>
            <w:webHidden/>
          </w:rPr>
          <w:fldChar w:fldCharType="begin"/>
        </w:r>
        <w:r>
          <w:rPr>
            <w:noProof/>
            <w:webHidden/>
          </w:rPr>
          <w:instrText xml:space="preserve"> PAGEREF _Toc58989918 \h </w:instrText>
        </w:r>
        <w:r>
          <w:rPr>
            <w:noProof/>
            <w:webHidden/>
          </w:rPr>
        </w:r>
        <w:r>
          <w:rPr>
            <w:noProof/>
            <w:webHidden/>
          </w:rPr>
          <w:fldChar w:fldCharType="separate"/>
        </w:r>
        <w:r>
          <w:rPr>
            <w:noProof/>
            <w:webHidden/>
          </w:rPr>
          <w:t>5</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19" w:history="1">
        <w:r w:rsidRPr="00A92136">
          <w:rPr>
            <w:rStyle w:val="Hyperlink"/>
            <w:noProof/>
          </w:rPr>
          <w:t>2.1</w:t>
        </w:r>
        <w:r>
          <w:rPr>
            <w:rFonts w:asciiTheme="minorHAnsi" w:hAnsiTheme="minorHAnsi"/>
            <w:noProof/>
            <w:sz w:val="22"/>
            <w:lang w:val="id-ID" w:eastAsia="id-ID"/>
          </w:rPr>
          <w:tab/>
        </w:r>
        <w:r w:rsidRPr="00A92136">
          <w:rPr>
            <w:rStyle w:val="Hyperlink"/>
            <w:noProof/>
          </w:rPr>
          <w:t>Contoh Subbab</w:t>
        </w:r>
        <w:r>
          <w:rPr>
            <w:noProof/>
            <w:webHidden/>
          </w:rPr>
          <w:tab/>
        </w:r>
        <w:r>
          <w:rPr>
            <w:noProof/>
            <w:webHidden/>
          </w:rPr>
          <w:fldChar w:fldCharType="begin"/>
        </w:r>
        <w:r>
          <w:rPr>
            <w:noProof/>
            <w:webHidden/>
          </w:rPr>
          <w:instrText xml:space="preserve"> PAGEREF _Toc58989919 \h </w:instrText>
        </w:r>
        <w:r>
          <w:rPr>
            <w:noProof/>
            <w:webHidden/>
          </w:rPr>
        </w:r>
        <w:r>
          <w:rPr>
            <w:noProof/>
            <w:webHidden/>
          </w:rPr>
          <w:fldChar w:fldCharType="separate"/>
        </w:r>
        <w:r>
          <w:rPr>
            <w:noProof/>
            <w:webHidden/>
          </w:rPr>
          <w:t>5</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0" w:history="1">
        <w:r w:rsidRPr="00A92136">
          <w:rPr>
            <w:rStyle w:val="Hyperlink"/>
            <w:noProof/>
          </w:rPr>
          <w:t>2.2</w:t>
        </w:r>
        <w:r>
          <w:rPr>
            <w:rFonts w:asciiTheme="minorHAnsi" w:hAnsiTheme="minorHAnsi"/>
            <w:noProof/>
            <w:sz w:val="22"/>
            <w:lang w:val="id-ID" w:eastAsia="id-ID"/>
          </w:rPr>
          <w:tab/>
        </w:r>
        <w:r w:rsidRPr="00A92136">
          <w:rPr>
            <w:rStyle w:val="Hyperlink"/>
            <w:noProof/>
          </w:rPr>
          <w:t>Contoh Subbab2</w:t>
        </w:r>
        <w:r>
          <w:rPr>
            <w:noProof/>
            <w:webHidden/>
          </w:rPr>
          <w:tab/>
        </w:r>
        <w:r>
          <w:rPr>
            <w:noProof/>
            <w:webHidden/>
          </w:rPr>
          <w:fldChar w:fldCharType="begin"/>
        </w:r>
        <w:r>
          <w:rPr>
            <w:noProof/>
            <w:webHidden/>
          </w:rPr>
          <w:instrText xml:space="preserve"> PAGEREF _Toc58989920 \h </w:instrText>
        </w:r>
        <w:r>
          <w:rPr>
            <w:noProof/>
            <w:webHidden/>
          </w:rPr>
        </w:r>
        <w:r>
          <w:rPr>
            <w:noProof/>
            <w:webHidden/>
          </w:rPr>
          <w:fldChar w:fldCharType="separate"/>
        </w:r>
        <w:r>
          <w:rPr>
            <w:noProof/>
            <w:webHidden/>
          </w:rPr>
          <w:t>5</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21" w:history="1">
        <w:r w:rsidRPr="00A92136">
          <w:rPr>
            <w:rStyle w:val="Hyperlink"/>
            <w:noProof/>
          </w:rPr>
          <w:t>III</w:t>
        </w:r>
        <w:r>
          <w:rPr>
            <w:rFonts w:asciiTheme="minorHAnsi" w:hAnsiTheme="minorHAnsi"/>
            <w:noProof/>
            <w:sz w:val="22"/>
            <w:lang w:val="id-ID" w:eastAsia="id-ID"/>
          </w:rPr>
          <w:tab/>
        </w:r>
        <w:r w:rsidRPr="00A92136">
          <w:rPr>
            <w:rStyle w:val="Hyperlink"/>
            <w:noProof/>
          </w:rPr>
          <w:t>METODE</w:t>
        </w:r>
        <w:r>
          <w:rPr>
            <w:noProof/>
            <w:webHidden/>
          </w:rPr>
          <w:tab/>
        </w:r>
        <w:r>
          <w:rPr>
            <w:noProof/>
            <w:webHidden/>
          </w:rPr>
          <w:fldChar w:fldCharType="begin"/>
        </w:r>
        <w:r>
          <w:rPr>
            <w:noProof/>
            <w:webHidden/>
          </w:rPr>
          <w:instrText xml:space="preserve"> PAGEREF _Toc58989921 \h </w:instrText>
        </w:r>
        <w:r>
          <w:rPr>
            <w:noProof/>
            <w:webHidden/>
          </w:rPr>
        </w:r>
        <w:r>
          <w:rPr>
            <w:noProof/>
            <w:webHidden/>
          </w:rPr>
          <w:fldChar w:fldCharType="separate"/>
        </w:r>
        <w:r>
          <w:rPr>
            <w:noProof/>
            <w:webHidden/>
          </w:rPr>
          <w:t>6</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2" w:history="1">
        <w:r w:rsidRPr="00A92136">
          <w:rPr>
            <w:rStyle w:val="Hyperlink"/>
            <w:noProof/>
          </w:rPr>
          <w:t>3.1</w:t>
        </w:r>
        <w:r>
          <w:rPr>
            <w:rFonts w:asciiTheme="minorHAnsi" w:hAnsiTheme="minorHAnsi"/>
            <w:noProof/>
            <w:sz w:val="22"/>
            <w:lang w:val="id-ID" w:eastAsia="id-ID"/>
          </w:rPr>
          <w:tab/>
        </w:r>
        <w:r w:rsidRPr="00A92136">
          <w:rPr>
            <w:rStyle w:val="Hyperlink"/>
            <w:noProof/>
          </w:rPr>
          <w:t>Waktu dan Tempat Penelitian</w:t>
        </w:r>
        <w:r>
          <w:rPr>
            <w:noProof/>
            <w:webHidden/>
          </w:rPr>
          <w:tab/>
        </w:r>
        <w:r>
          <w:rPr>
            <w:noProof/>
            <w:webHidden/>
          </w:rPr>
          <w:fldChar w:fldCharType="begin"/>
        </w:r>
        <w:r>
          <w:rPr>
            <w:noProof/>
            <w:webHidden/>
          </w:rPr>
          <w:instrText xml:space="preserve"> PAGEREF _Toc58989922 \h </w:instrText>
        </w:r>
        <w:r>
          <w:rPr>
            <w:noProof/>
            <w:webHidden/>
          </w:rPr>
        </w:r>
        <w:r>
          <w:rPr>
            <w:noProof/>
            <w:webHidden/>
          </w:rPr>
          <w:fldChar w:fldCharType="separate"/>
        </w:r>
        <w:r>
          <w:rPr>
            <w:noProof/>
            <w:webHidden/>
          </w:rPr>
          <w:t>6</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3" w:history="1">
        <w:r w:rsidRPr="00A92136">
          <w:rPr>
            <w:rStyle w:val="Hyperlink"/>
            <w:noProof/>
          </w:rPr>
          <w:t>3.2</w:t>
        </w:r>
        <w:r>
          <w:rPr>
            <w:rFonts w:asciiTheme="minorHAnsi" w:hAnsiTheme="minorHAnsi"/>
            <w:noProof/>
            <w:sz w:val="22"/>
            <w:lang w:val="id-ID" w:eastAsia="id-ID"/>
          </w:rPr>
          <w:tab/>
        </w:r>
        <w:r w:rsidRPr="00A92136">
          <w:rPr>
            <w:rStyle w:val="Hyperlink"/>
            <w:noProof/>
          </w:rPr>
          <w:t>Alat dan Bahan</w:t>
        </w:r>
        <w:r>
          <w:rPr>
            <w:noProof/>
            <w:webHidden/>
          </w:rPr>
          <w:tab/>
        </w:r>
        <w:r>
          <w:rPr>
            <w:noProof/>
            <w:webHidden/>
          </w:rPr>
          <w:fldChar w:fldCharType="begin"/>
        </w:r>
        <w:r>
          <w:rPr>
            <w:noProof/>
            <w:webHidden/>
          </w:rPr>
          <w:instrText xml:space="preserve"> PAGEREF _Toc58989923 \h </w:instrText>
        </w:r>
        <w:r>
          <w:rPr>
            <w:noProof/>
            <w:webHidden/>
          </w:rPr>
        </w:r>
        <w:r>
          <w:rPr>
            <w:noProof/>
            <w:webHidden/>
          </w:rPr>
          <w:fldChar w:fldCharType="separate"/>
        </w:r>
        <w:r>
          <w:rPr>
            <w:noProof/>
            <w:webHidden/>
          </w:rPr>
          <w:t>6</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4" w:history="1">
        <w:r w:rsidRPr="00A92136">
          <w:rPr>
            <w:rStyle w:val="Hyperlink"/>
            <w:noProof/>
          </w:rPr>
          <w:t>3.3</w:t>
        </w:r>
        <w:r>
          <w:rPr>
            <w:rFonts w:asciiTheme="minorHAnsi" w:hAnsiTheme="minorHAnsi"/>
            <w:noProof/>
            <w:sz w:val="22"/>
            <w:lang w:val="id-ID" w:eastAsia="id-ID"/>
          </w:rPr>
          <w:tab/>
        </w:r>
        <w:r w:rsidRPr="00A92136">
          <w:rPr>
            <w:rStyle w:val="Hyperlink"/>
            <w:noProof/>
          </w:rPr>
          <w:t>Prosedur Kerja</w:t>
        </w:r>
        <w:r>
          <w:rPr>
            <w:noProof/>
            <w:webHidden/>
          </w:rPr>
          <w:tab/>
        </w:r>
        <w:r>
          <w:rPr>
            <w:noProof/>
            <w:webHidden/>
          </w:rPr>
          <w:fldChar w:fldCharType="begin"/>
        </w:r>
        <w:r>
          <w:rPr>
            <w:noProof/>
            <w:webHidden/>
          </w:rPr>
          <w:instrText xml:space="preserve"> PAGEREF _Toc58989924 \h </w:instrText>
        </w:r>
        <w:r>
          <w:rPr>
            <w:noProof/>
            <w:webHidden/>
          </w:rPr>
        </w:r>
        <w:r>
          <w:rPr>
            <w:noProof/>
            <w:webHidden/>
          </w:rPr>
          <w:fldChar w:fldCharType="separate"/>
        </w:r>
        <w:r>
          <w:rPr>
            <w:noProof/>
            <w:webHidden/>
          </w:rPr>
          <w:t>6</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5" w:history="1">
        <w:r w:rsidRPr="00A92136">
          <w:rPr>
            <w:rStyle w:val="Hyperlink"/>
            <w:noProof/>
          </w:rPr>
          <w:t>3.4</w:t>
        </w:r>
        <w:r>
          <w:rPr>
            <w:rFonts w:asciiTheme="minorHAnsi" w:hAnsiTheme="minorHAnsi"/>
            <w:noProof/>
            <w:sz w:val="22"/>
            <w:lang w:val="id-ID" w:eastAsia="id-ID"/>
          </w:rPr>
          <w:tab/>
        </w:r>
        <w:r w:rsidRPr="00A92136">
          <w:rPr>
            <w:rStyle w:val="Hyperlink"/>
            <w:noProof/>
          </w:rPr>
          <w:t>Analisis data</w:t>
        </w:r>
        <w:r>
          <w:rPr>
            <w:noProof/>
            <w:webHidden/>
          </w:rPr>
          <w:tab/>
        </w:r>
        <w:r>
          <w:rPr>
            <w:noProof/>
            <w:webHidden/>
          </w:rPr>
          <w:fldChar w:fldCharType="begin"/>
        </w:r>
        <w:r>
          <w:rPr>
            <w:noProof/>
            <w:webHidden/>
          </w:rPr>
          <w:instrText xml:space="preserve"> PAGEREF _Toc58989925 \h </w:instrText>
        </w:r>
        <w:r>
          <w:rPr>
            <w:noProof/>
            <w:webHidden/>
          </w:rPr>
        </w:r>
        <w:r>
          <w:rPr>
            <w:noProof/>
            <w:webHidden/>
          </w:rPr>
          <w:fldChar w:fldCharType="separate"/>
        </w:r>
        <w:r>
          <w:rPr>
            <w:noProof/>
            <w:webHidden/>
          </w:rPr>
          <w:t>6</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26" w:history="1">
        <w:r w:rsidRPr="00A92136">
          <w:rPr>
            <w:rStyle w:val="Hyperlink"/>
            <w:noProof/>
          </w:rPr>
          <w:t>IV</w:t>
        </w:r>
        <w:r>
          <w:rPr>
            <w:rFonts w:asciiTheme="minorHAnsi" w:hAnsiTheme="minorHAnsi"/>
            <w:noProof/>
            <w:sz w:val="22"/>
            <w:lang w:val="id-ID" w:eastAsia="id-ID"/>
          </w:rPr>
          <w:tab/>
        </w:r>
        <w:r w:rsidRPr="00A92136">
          <w:rPr>
            <w:rStyle w:val="Hyperlink"/>
            <w:noProof/>
            <w:lang w:val="id-ID"/>
          </w:rPr>
          <w:t>HASIL DAN PEMBAHASAN</w:t>
        </w:r>
        <w:r>
          <w:rPr>
            <w:noProof/>
            <w:webHidden/>
          </w:rPr>
          <w:tab/>
        </w:r>
        <w:r>
          <w:rPr>
            <w:noProof/>
            <w:webHidden/>
          </w:rPr>
          <w:fldChar w:fldCharType="begin"/>
        </w:r>
        <w:r>
          <w:rPr>
            <w:noProof/>
            <w:webHidden/>
          </w:rPr>
          <w:instrText xml:space="preserve"> PAGEREF _Toc58989926 \h </w:instrText>
        </w:r>
        <w:r>
          <w:rPr>
            <w:noProof/>
            <w:webHidden/>
          </w:rPr>
        </w:r>
        <w:r>
          <w:rPr>
            <w:noProof/>
            <w:webHidden/>
          </w:rPr>
          <w:fldChar w:fldCharType="separate"/>
        </w:r>
        <w:r>
          <w:rPr>
            <w:noProof/>
            <w:webHidden/>
          </w:rPr>
          <w:t>7</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7" w:history="1">
        <w:r w:rsidRPr="00A92136">
          <w:rPr>
            <w:rStyle w:val="Hyperlink"/>
            <w:noProof/>
          </w:rPr>
          <w:t>4.1</w:t>
        </w:r>
        <w:r>
          <w:rPr>
            <w:rFonts w:asciiTheme="minorHAnsi" w:hAnsiTheme="minorHAnsi"/>
            <w:noProof/>
            <w:sz w:val="22"/>
            <w:lang w:val="id-ID" w:eastAsia="id-ID"/>
          </w:rPr>
          <w:tab/>
        </w:r>
        <w:r w:rsidRPr="00A92136">
          <w:rPr>
            <w:rStyle w:val="Hyperlink"/>
            <w:noProof/>
          </w:rPr>
          <w:t>Judul Subbab</w:t>
        </w:r>
        <w:r>
          <w:rPr>
            <w:noProof/>
            <w:webHidden/>
          </w:rPr>
          <w:tab/>
        </w:r>
        <w:r>
          <w:rPr>
            <w:noProof/>
            <w:webHidden/>
          </w:rPr>
          <w:fldChar w:fldCharType="begin"/>
        </w:r>
        <w:r>
          <w:rPr>
            <w:noProof/>
            <w:webHidden/>
          </w:rPr>
          <w:instrText xml:space="preserve"> PAGEREF _Toc58989927 \h </w:instrText>
        </w:r>
        <w:r>
          <w:rPr>
            <w:noProof/>
            <w:webHidden/>
          </w:rPr>
        </w:r>
        <w:r>
          <w:rPr>
            <w:noProof/>
            <w:webHidden/>
          </w:rPr>
          <w:fldChar w:fldCharType="separate"/>
        </w:r>
        <w:r>
          <w:rPr>
            <w:noProof/>
            <w:webHidden/>
          </w:rPr>
          <w:t>7</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8" w:history="1">
        <w:r w:rsidRPr="00A92136">
          <w:rPr>
            <w:rStyle w:val="Hyperlink"/>
            <w:noProof/>
          </w:rPr>
          <w:t>4.2</w:t>
        </w:r>
        <w:r>
          <w:rPr>
            <w:rFonts w:asciiTheme="minorHAnsi" w:hAnsiTheme="minorHAnsi"/>
            <w:noProof/>
            <w:sz w:val="22"/>
            <w:lang w:val="id-ID" w:eastAsia="id-ID"/>
          </w:rPr>
          <w:tab/>
        </w:r>
        <w:r w:rsidRPr="00A92136">
          <w:rPr>
            <w:rStyle w:val="Hyperlink"/>
            <w:noProof/>
          </w:rPr>
          <w:t>Judul Subbab</w:t>
        </w:r>
        <w:r>
          <w:rPr>
            <w:noProof/>
            <w:webHidden/>
          </w:rPr>
          <w:tab/>
        </w:r>
        <w:r>
          <w:rPr>
            <w:noProof/>
            <w:webHidden/>
          </w:rPr>
          <w:fldChar w:fldCharType="begin"/>
        </w:r>
        <w:r>
          <w:rPr>
            <w:noProof/>
            <w:webHidden/>
          </w:rPr>
          <w:instrText xml:space="preserve"> PAGEREF _Toc58989928 \h </w:instrText>
        </w:r>
        <w:r>
          <w:rPr>
            <w:noProof/>
            <w:webHidden/>
          </w:rPr>
        </w:r>
        <w:r>
          <w:rPr>
            <w:noProof/>
            <w:webHidden/>
          </w:rPr>
          <w:fldChar w:fldCharType="separate"/>
        </w:r>
        <w:r>
          <w:rPr>
            <w:noProof/>
            <w:webHidden/>
          </w:rPr>
          <w:t>7</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29" w:history="1">
        <w:r w:rsidRPr="00A92136">
          <w:rPr>
            <w:rStyle w:val="Hyperlink"/>
            <w:noProof/>
          </w:rPr>
          <w:t>4.3</w:t>
        </w:r>
        <w:r>
          <w:rPr>
            <w:rFonts w:asciiTheme="minorHAnsi" w:hAnsiTheme="minorHAnsi"/>
            <w:noProof/>
            <w:sz w:val="22"/>
            <w:lang w:val="id-ID" w:eastAsia="id-ID"/>
          </w:rPr>
          <w:tab/>
        </w:r>
        <w:r w:rsidRPr="00A92136">
          <w:rPr>
            <w:rStyle w:val="Hyperlink"/>
            <w:noProof/>
          </w:rPr>
          <w:t>Judul Subbab</w:t>
        </w:r>
        <w:r>
          <w:rPr>
            <w:noProof/>
            <w:webHidden/>
          </w:rPr>
          <w:tab/>
        </w:r>
        <w:r>
          <w:rPr>
            <w:noProof/>
            <w:webHidden/>
          </w:rPr>
          <w:fldChar w:fldCharType="begin"/>
        </w:r>
        <w:r>
          <w:rPr>
            <w:noProof/>
            <w:webHidden/>
          </w:rPr>
          <w:instrText xml:space="preserve"> PAGEREF _Toc58989929 \h </w:instrText>
        </w:r>
        <w:r>
          <w:rPr>
            <w:noProof/>
            <w:webHidden/>
          </w:rPr>
        </w:r>
        <w:r>
          <w:rPr>
            <w:noProof/>
            <w:webHidden/>
          </w:rPr>
          <w:fldChar w:fldCharType="separate"/>
        </w:r>
        <w:r>
          <w:rPr>
            <w:noProof/>
            <w:webHidden/>
          </w:rPr>
          <w:t>7</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30" w:history="1">
        <w:r w:rsidRPr="00A92136">
          <w:rPr>
            <w:rStyle w:val="Hyperlink"/>
            <w:noProof/>
          </w:rPr>
          <w:t>4.4</w:t>
        </w:r>
        <w:r>
          <w:rPr>
            <w:rFonts w:asciiTheme="minorHAnsi" w:hAnsiTheme="minorHAnsi"/>
            <w:noProof/>
            <w:sz w:val="22"/>
            <w:lang w:val="id-ID" w:eastAsia="id-ID"/>
          </w:rPr>
          <w:tab/>
        </w:r>
        <w:r w:rsidRPr="00A92136">
          <w:rPr>
            <w:rStyle w:val="Hyperlink"/>
            <w:noProof/>
          </w:rPr>
          <w:t>Judul Subbab</w:t>
        </w:r>
        <w:r>
          <w:rPr>
            <w:noProof/>
            <w:webHidden/>
          </w:rPr>
          <w:tab/>
        </w:r>
        <w:r>
          <w:rPr>
            <w:noProof/>
            <w:webHidden/>
          </w:rPr>
          <w:fldChar w:fldCharType="begin"/>
        </w:r>
        <w:r>
          <w:rPr>
            <w:noProof/>
            <w:webHidden/>
          </w:rPr>
          <w:instrText xml:space="preserve"> PAGEREF _Toc58989930 \h </w:instrText>
        </w:r>
        <w:r>
          <w:rPr>
            <w:noProof/>
            <w:webHidden/>
          </w:rPr>
        </w:r>
        <w:r>
          <w:rPr>
            <w:noProof/>
            <w:webHidden/>
          </w:rPr>
          <w:fldChar w:fldCharType="separate"/>
        </w:r>
        <w:r>
          <w:rPr>
            <w:noProof/>
            <w:webHidden/>
          </w:rPr>
          <w:t>7</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31" w:history="1">
        <w:r w:rsidRPr="00A92136">
          <w:rPr>
            <w:rStyle w:val="Hyperlink"/>
            <w:noProof/>
          </w:rPr>
          <w:t>V</w:t>
        </w:r>
        <w:r>
          <w:rPr>
            <w:rFonts w:asciiTheme="minorHAnsi" w:hAnsiTheme="minorHAnsi"/>
            <w:noProof/>
            <w:sz w:val="22"/>
            <w:lang w:val="id-ID" w:eastAsia="id-ID"/>
          </w:rPr>
          <w:tab/>
        </w:r>
        <w:r w:rsidRPr="00A92136">
          <w:rPr>
            <w:rStyle w:val="Hyperlink"/>
            <w:noProof/>
          </w:rPr>
          <w:t>SIMPULAN DAN SARAN</w:t>
        </w:r>
        <w:r>
          <w:rPr>
            <w:noProof/>
            <w:webHidden/>
          </w:rPr>
          <w:tab/>
        </w:r>
        <w:r>
          <w:rPr>
            <w:noProof/>
            <w:webHidden/>
          </w:rPr>
          <w:fldChar w:fldCharType="begin"/>
        </w:r>
        <w:r>
          <w:rPr>
            <w:noProof/>
            <w:webHidden/>
          </w:rPr>
          <w:instrText xml:space="preserve"> PAGEREF _Toc58989931 \h </w:instrText>
        </w:r>
        <w:r>
          <w:rPr>
            <w:noProof/>
            <w:webHidden/>
          </w:rPr>
        </w:r>
        <w:r>
          <w:rPr>
            <w:noProof/>
            <w:webHidden/>
          </w:rPr>
          <w:fldChar w:fldCharType="separate"/>
        </w:r>
        <w:r>
          <w:rPr>
            <w:noProof/>
            <w:webHidden/>
          </w:rPr>
          <w:t>8</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32" w:history="1">
        <w:r w:rsidRPr="00A92136">
          <w:rPr>
            <w:rStyle w:val="Hyperlink"/>
            <w:noProof/>
          </w:rPr>
          <w:t>5.1</w:t>
        </w:r>
        <w:r>
          <w:rPr>
            <w:rFonts w:asciiTheme="minorHAnsi" w:hAnsiTheme="minorHAnsi"/>
            <w:noProof/>
            <w:sz w:val="22"/>
            <w:lang w:val="id-ID" w:eastAsia="id-ID"/>
          </w:rPr>
          <w:tab/>
        </w:r>
        <w:r w:rsidRPr="00A92136">
          <w:rPr>
            <w:rStyle w:val="Hyperlink"/>
            <w:noProof/>
          </w:rPr>
          <w:t>Simpulan</w:t>
        </w:r>
        <w:r>
          <w:rPr>
            <w:noProof/>
            <w:webHidden/>
          </w:rPr>
          <w:tab/>
        </w:r>
        <w:r>
          <w:rPr>
            <w:noProof/>
            <w:webHidden/>
          </w:rPr>
          <w:fldChar w:fldCharType="begin"/>
        </w:r>
        <w:r>
          <w:rPr>
            <w:noProof/>
            <w:webHidden/>
          </w:rPr>
          <w:instrText xml:space="preserve"> PAGEREF _Toc58989932 \h </w:instrText>
        </w:r>
        <w:r>
          <w:rPr>
            <w:noProof/>
            <w:webHidden/>
          </w:rPr>
        </w:r>
        <w:r>
          <w:rPr>
            <w:noProof/>
            <w:webHidden/>
          </w:rPr>
          <w:fldChar w:fldCharType="separate"/>
        </w:r>
        <w:r>
          <w:rPr>
            <w:noProof/>
            <w:webHidden/>
          </w:rPr>
          <w:t>8</w:t>
        </w:r>
        <w:r>
          <w:rPr>
            <w:noProof/>
            <w:webHidden/>
          </w:rPr>
          <w:fldChar w:fldCharType="end"/>
        </w:r>
      </w:hyperlink>
    </w:p>
    <w:p w:rsidR="0097511D" w:rsidRDefault="0097511D">
      <w:pPr>
        <w:pStyle w:val="TOC2"/>
        <w:rPr>
          <w:rFonts w:asciiTheme="minorHAnsi" w:hAnsiTheme="minorHAnsi"/>
          <w:noProof/>
          <w:sz w:val="22"/>
          <w:lang w:val="id-ID" w:eastAsia="id-ID"/>
        </w:rPr>
      </w:pPr>
      <w:hyperlink w:anchor="_Toc58989933" w:history="1">
        <w:r w:rsidRPr="00A92136">
          <w:rPr>
            <w:rStyle w:val="Hyperlink"/>
            <w:noProof/>
          </w:rPr>
          <w:t>5.2</w:t>
        </w:r>
        <w:r>
          <w:rPr>
            <w:rFonts w:asciiTheme="minorHAnsi" w:hAnsiTheme="minorHAnsi"/>
            <w:noProof/>
            <w:sz w:val="22"/>
            <w:lang w:val="id-ID" w:eastAsia="id-ID"/>
          </w:rPr>
          <w:tab/>
        </w:r>
        <w:r w:rsidRPr="00A92136">
          <w:rPr>
            <w:rStyle w:val="Hyperlink"/>
            <w:noProof/>
          </w:rPr>
          <w:t>Saran</w:t>
        </w:r>
        <w:r>
          <w:rPr>
            <w:noProof/>
            <w:webHidden/>
          </w:rPr>
          <w:tab/>
        </w:r>
        <w:r>
          <w:rPr>
            <w:noProof/>
            <w:webHidden/>
          </w:rPr>
          <w:fldChar w:fldCharType="begin"/>
        </w:r>
        <w:r>
          <w:rPr>
            <w:noProof/>
            <w:webHidden/>
          </w:rPr>
          <w:instrText xml:space="preserve"> PAGEREF _Toc58989933 \h </w:instrText>
        </w:r>
        <w:r>
          <w:rPr>
            <w:noProof/>
            <w:webHidden/>
          </w:rPr>
        </w:r>
        <w:r>
          <w:rPr>
            <w:noProof/>
            <w:webHidden/>
          </w:rPr>
          <w:fldChar w:fldCharType="separate"/>
        </w:r>
        <w:r>
          <w:rPr>
            <w:noProof/>
            <w:webHidden/>
          </w:rPr>
          <w:t>8</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34" w:history="1">
        <w:r w:rsidRPr="00A92136">
          <w:rPr>
            <w:rStyle w:val="Hyperlink"/>
            <w:noProof/>
          </w:rPr>
          <w:t>DAFTAR PUSTAKA</w:t>
        </w:r>
        <w:r>
          <w:rPr>
            <w:noProof/>
            <w:webHidden/>
          </w:rPr>
          <w:tab/>
        </w:r>
        <w:r>
          <w:rPr>
            <w:noProof/>
            <w:webHidden/>
          </w:rPr>
          <w:fldChar w:fldCharType="begin"/>
        </w:r>
        <w:r>
          <w:rPr>
            <w:noProof/>
            <w:webHidden/>
          </w:rPr>
          <w:instrText xml:space="preserve"> PAGEREF _Toc58989934 \h </w:instrText>
        </w:r>
        <w:r>
          <w:rPr>
            <w:noProof/>
            <w:webHidden/>
          </w:rPr>
        </w:r>
        <w:r>
          <w:rPr>
            <w:noProof/>
            <w:webHidden/>
          </w:rPr>
          <w:fldChar w:fldCharType="separate"/>
        </w:r>
        <w:r>
          <w:rPr>
            <w:noProof/>
            <w:webHidden/>
          </w:rPr>
          <w:t>9</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35" w:history="1">
        <w:r w:rsidRPr="00A92136">
          <w:rPr>
            <w:rStyle w:val="Hyperlink"/>
            <w:noProof/>
            <w:lang w:val="id-ID"/>
          </w:rPr>
          <w:t>LAMPIRAN</w:t>
        </w:r>
        <w:r>
          <w:rPr>
            <w:noProof/>
            <w:webHidden/>
          </w:rPr>
          <w:tab/>
        </w:r>
        <w:r>
          <w:rPr>
            <w:noProof/>
            <w:webHidden/>
          </w:rPr>
          <w:fldChar w:fldCharType="begin"/>
        </w:r>
        <w:r>
          <w:rPr>
            <w:noProof/>
            <w:webHidden/>
          </w:rPr>
          <w:instrText xml:space="preserve"> PAGEREF _Toc58989935 \h </w:instrText>
        </w:r>
        <w:r>
          <w:rPr>
            <w:noProof/>
            <w:webHidden/>
          </w:rPr>
        </w:r>
        <w:r>
          <w:rPr>
            <w:noProof/>
            <w:webHidden/>
          </w:rPr>
          <w:fldChar w:fldCharType="separate"/>
        </w:r>
        <w:r>
          <w:rPr>
            <w:noProof/>
            <w:webHidden/>
          </w:rPr>
          <w:t>10</w:t>
        </w:r>
        <w:r>
          <w:rPr>
            <w:noProof/>
            <w:webHidden/>
          </w:rPr>
          <w:fldChar w:fldCharType="end"/>
        </w:r>
      </w:hyperlink>
    </w:p>
    <w:p w:rsidR="0097511D" w:rsidRDefault="0097511D">
      <w:pPr>
        <w:pStyle w:val="TOC1"/>
        <w:tabs>
          <w:tab w:val="right" w:pos="7928"/>
        </w:tabs>
        <w:rPr>
          <w:rFonts w:asciiTheme="minorHAnsi" w:hAnsiTheme="minorHAnsi"/>
          <w:noProof/>
          <w:sz w:val="22"/>
          <w:lang w:val="id-ID" w:eastAsia="id-ID"/>
        </w:rPr>
      </w:pPr>
      <w:hyperlink w:anchor="_Toc58989936" w:history="1">
        <w:r w:rsidRPr="00A92136">
          <w:rPr>
            <w:rStyle w:val="Hyperlink"/>
            <w:noProof/>
          </w:rPr>
          <w:t>RIWAYAT HIDUP</w:t>
        </w:r>
        <w:r>
          <w:rPr>
            <w:noProof/>
            <w:webHidden/>
          </w:rPr>
          <w:tab/>
        </w:r>
        <w:r>
          <w:rPr>
            <w:noProof/>
            <w:webHidden/>
          </w:rPr>
          <w:fldChar w:fldCharType="begin"/>
        </w:r>
        <w:r>
          <w:rPr>
            <w:noProof/>
            <w:webHidden/>
          </w:rPr>
          <w:instrText xml:space="preserve"> PAGEREF _Toc58989936 \h </w:instrText>
        </w:r>
        <w:r>
          <w:rPr>
            <w:noProof/>
            <w:webHidden/>
          </w:rPr>
        </w:r>
        <w:r>
          <w:rPr>
            <w:noProof/>
            <w:webHidden/>
          </w:rPr>
          <w:fldChar w:fldCharType="separate"/>
        </w:r>
        <w:r>
          <w:rPr>
            <w:noProof/>
            <w:webHidden/>
          </w:rPr>
          <w:t>13</w:t>
        </w:r>
        <w:r>
          <w:rPr>
            <w:noProof/>
            <w:webHidden/>
          </w:rPr>
          <w:fldChar w:fldCharType="end"/>
        </w:r>
      </w:hyperlink>
    </w:p>
    <w:p w:rsidR="002A32FD" w:rsidRDefault="00FE261F" w:rsidP="00343068">
      <w:pPr>
        <w:tabs>
          <w:tab w:val="right" w:pos="7938"/>
        </w:tabs>
        <w:spacing w:after="100"/>
        <w:ind w:firstLine="0"/>
        <w:jc w:val="left"/>
      </w:pPr>
      <w:r>
        <w:rPr>
          <w:lang w:eastAsia="en-US"/>
        </w:rPr>
        <w:fldChar w:fldCharType="end"/>
      </w:r>
      <w:r w:rsidR="002A32FD">
        <w:br w:type="page"/>
      </w:r>
    </w:p>
    <w:p w:rsidR="00F54F6F" w:rsidRPr="00B7685B" w:rsidRDefault="00F54F6F" w:rsidP="001759D8">
      <w:pPr>
        <w:pStyle w:val="judullevel1"/>
      </w:pPr>
      <w:bookmarkStart w:id="1" w:name="_Toc331005282"/>
      <w:bookmarkStart w:id="2" w:name="_Toc58989907"/>
      <w:r w:rsidRPr="00B7685B">
        <w:lastRenderedPageBreak/>
        <w:t>DAFTAR TABEL</w:t>
      </w:r>
      <w:bookmarkEnd w:id="1"/>
      <w:bookmarkEnd w:id="2"/>
    </w:p>
    <w:p w:rsidR="00EF53A3" w:rsidRPr="0018744D" w:rsidRDefault="00EF53A3" w:rsidP="00BC5242">
      <w:pPr>
        <w:pStyle w:val="DaftarIlustrasitabel"/>
      </w:pPr>
      <w:r>
        <w:rPr>
          <w:lang w:val="id-ID"/>
        </w:rPr>
        <w:fldChar w:fldCharType="begin"/>
      </w:r>
      <w:r>
        <w:rPr>
          <w:lang w:val="id-ID"/>
        </w:rPr>
        <w:instrText xml:space="preserve"> TOC \h \z \a "Tabel" </w:instrText>
      </w:r>
      <w:r>
        <w:rPr>
          <w:lang w:val="id-ID"/>
        </w:rPr>
        <w:fldChar w:fldCharType="separate"/>
      </w:r>
      <w:hyperlink w:anchor="_Toc58970048" w:history="1">
        <w:r w:rsidRPr="0018744D">
          <w:rPr>
            <w:rStyle w:val="Hyperlink"/>
            <w:color w:val="auto"/>
            <w:u w:val="none"/>
          </w:rPr>
          <w:t>Tingkat kekerasan dan kandungan gula buah pisang ambon pada suhu simpan yang berbeda dan pemberian putresina</w:t>
        </w:r>
        <w:r w:rsidRPr="0018744D">
          <w:rPr>
            <w:webHidden/>
          </w:rPr>
          <w:tab/>
        </w:r>
        <w:r w:rsidRPr="0018744D">
          <w:rPr>
            <w:webHidden/>
          </w:rPr>
          <w:fldChar w:fldCharType="begin"/>
        </w:r>
        <w:r w:rsidRPr="0018744D">
          <w:rPr>
            <w:webHidden/>
          </w:rPr>
          <w:instrText xml:space="preserve"> PAGEREF _Toc58970048 \h </w:instrText>
        </w:r>
        <w:r w:rsidRPr="0018744D">
          <w:rPr>
            <w:webHidden/>
          </w:rPr>
        </w:r>
        <w:r w:rsidRPr="0018744D">
          <w:rPr>
            <w:webHidden/>
          </w:rPr>
          <w:fldChar w:fldCharType="separate"/>
        </w:r>
        <w:r w:rsidR="001A05D0">
          <w:rPr>
            <w:noProof/>
            <w:webHidden/>
          </w:rPr>
          <w:t>2</w:t>
        </w:r>
        <w:r w:rsidRPr="0018744D">
          <w:rPr>
            <w:webHidden/>
          </w:rPr>
          <w:fldChar w:fldCharType="end"/>
        </w:r>
      </w:hyperlink>
    </w:p>
    <w:p w:rsidR="00EF53A3" w:rsidRPr="0018744D" w:rsidRDefault="001A05D0" w:rsidP="00BC5242">
      <w:pPr>
        <w:pStyle w:val="DaftarIlustrasitabel"/>
      </w:pPr>
      <w:hyperlink r:id="rId10" w:anchor="_Toc58970049" w:history="1">
        <w:r w:rsidR="00EF53A3" w:rsidRPr="0018744D">
          <w:rPr>
            <w:rStyle w:val="Hyperlink"/>
            <w:color w:val="auto"/>
            <w:u w:val="none"/>
          </w:rPr>
          <w:t>Tingkat kekerasan buah pisang raja pada suhu simpan yang berbeda dan pemberian putresina</w:t>
        </w:r>
        <w:r w:rsidR="00EF53A3" w:rsidRPr="0018744D">
          <w:rPr>
            <w:webHidden/>
          </w:rPr>
          <w:tab/>
        </w:r>
        <w:r w:rsidR="00EF53A3" w:rsidRPr="0018744D">
          <w:rPr>
            <w:webHidden/>
          </w:rPr>
          <w:fldChar w:fldCharType="begin"/>
        </w:r>
        <w:r w:rsidR="00EF53A3" w:rsidRPr="0018744D">
          <w:rPr>
            <w:webHidden/>
          </w:rPr>
          <w:instrText xml:space="preserve"> PAGEREF _Toc58970049 \h </w:instrText>
        </w:r>
        <w:r w:rsidR="00EF53A3" w:rsidRPr="0018744D">
          <w:rPr>
            <w:webHidden/>
          </w:rPr>
        </w:r>
        <w:r w:rsidR="00EF53A3" w:rsidRPr="0018744D">
          <w:rPr>
            <w:webHidden/>
          </w:rPr>
          <w:fldChar w:fldCharType="separate"/>
        </w:r>
        <w:r>
          <w:rPr>
            <w:noProof/>
            <w:webHidden/>
          </w:rPr>
          <w:t>2</w:t>
        </w:r>
        <w:r w:rsidR="00EF53A3" w:rsidRPr="0018744D">
          <w:rPr>
            <w:webHidden/>
          </w:rPr>
          <w:fldChar w:fldCharType="end"/>
        </w:r>
      </w:hyperlink>
    </w:p>
    <w:p w:rsidR="00C77660" w:rsidRDefault="00EF53A3" w:rsidP="004D74E2">
      <w:pPr>
        <w:ind w:firstLine="0"/>
        <w:rPr>
          <w:lang w:val="id-ID"/>
        </w:rPr>
      </w:pPr>
      <w:r>
        <w:rPr>
          <w:lang w:val="id-ID"/>
        </w:rPr>
        <w:fldChar w:fldCharType="end"/>
      </w:r>
    </w:p>
    <w:p w:rsidR="001A00CD" w:rsidRDefault="001A00CD" w:rsidP="004D74E2">
      <w:pPr>
        <w:ind w:firstLine="0"/>
        <w:rPr>
          <w:lang w:val="id-ID"/>
        </w:rPr>
      </w:pPr>
    </w:p>
    <w:p w:rsidR="00F54F6F" w:rsidRPr="00B7685B" w:rsidRDefault="00F54F6F" w:rsidP="001759D8">
      <w:pPr>
        <w:pStyle w:val="judullevel1"/>
      </w:pPr>
      <w:bookmarkStart w:id="3" w:name="_Toc331005283"/>
      <w:bookmarkStart w:id="4" w:name="_Toc58989908"/>
      <w:r w:rsidRPr="00B7685B">
        <w:t>DAFTAR GAMBAR</w:t>
      </w:r>
      <w:bookmarkEnd w:id="3"/>
      <w:bookmarkEnd w:id="4"/>
    </w:p>
    <w:p w:rsidR="00E163F8" w:rsidRDefault="00E163F8">
      <w:pPr>
        <w:pStyle w:val="TableofFigures"/>
        <w:rPr>
          <w:rFonts w:asciiTheme="minorHAnsi" w:hAnsiTheme="minorHAnsi"/>
          <w:noProof/>
          <w:sz w:val="22"/>
          <w:lang w:val="id-ID" w:eastAsia="id-ID"/>
        </w:rPr>
      </w:pPr>
      <w:r>
        <w:fldChar w:fldCharType="begin"/>
      </w:r>
      <w:r>
        <w:instrText xml:space="preserve"> TOC \h \z \a "Gambar" </w:instrText>
      </w:r>
      <w:r>
        <w:fldChar w:fldCharType="separate"/>
      </w:r>
      <w:hyperlink w:anchor="_Toc58980873" w:history="1">
        <w:r w:rsidRPr="005756ED">
          <w:rPr>
            <w:rStyle w:val="Hyperlink"/>
            <w:noProof/>
            <w:lang w:val="id-ID"/>
          </w:rPr>
          <w:t>Contoh gambar</w:t>
        </w:r>
        <w:r>
          <w:rPr>
            <w:noProof/>
            <w:webHidden/>
          </w:rPr>
          <w:tab/>
        </w:r>
        <w:r>
          <w:rPr>
            <w:noProof/>
            <w:webHidden/>
          </w:rPr>
          <w:fldChar w:fldCharType="begin"/>
        </w:r>
        <w:r>
          <w:rPr>
            <w:noProof/>
            <w:webHidden/>
          </w:rPr>
          <w:instrText xml:space="preserve"> PAGEREF _Toc58980873 \h </w:instrText>
        </w:r>
        <w:r>
          <w:rPr>
            <w:noProof/>
            <w:webHidden/>
          </w:rPr>
        </w:r>
        <w:r>
          <w:rPr>
            <w:noProof/>
            <w:webHidden/>
          </w:rPr>
          <w:fldChar w:fldCharType="separate"/>
        </w:r>
        <w:r w:rsidR="001A05D0">
          <w:rPr>
            <w:noProof/>
            <w:webHidden/>
          </w:rPr>
          <w:t>2</w:t>
        </w:r>
        <w:r>
          <w:rPr>
            <w:noProof/>
            <w:webHidden/>
          </w:rPr>
          <w:fldChar w:fldCharType="end"/>
        </w:r>
      </w:hyperlink>
    </w:p>
    <w:p w:rsidR="00E163F8" w:rsidRDefault="001A05D0">
      <w:pPr>
        <w:pStyle w:val="TableofFigures"/>
        <w:rPr>
          <w:rFonts w:asciiTheme="minorHAnsi" w:hAnsiTheme="minorHAnsi"/>
          <w:noProof/>
          <w:sz w:val="22"/>
          <w:lang w:val="id-ID" w:eastAsia="id-ID"/>
        </w:rPr>
      </w:pPr>
      <w:hyperlink w:anchor="_Toc58980874" w:history="1">
        <w:r w:rsidR="00E163F8" w:rsidRPr="005756ED">
          <w:rPr>
            <w:rStyle w:val="Hyperlink"/>
            <w:rFonts w:cs="Times New Roman"/>
            <w:noProof/>
            <w:lang w:val="id-ID"/>
          </w:rPr>
          <w:t>Contoh judul gambar lebih dari satu baris maka baris kedua dimulai tepat di bawah huruf pertama judul gambar</w:t>
        </w:r>
        <w:r w:rsidR="00E163F8">
          <w:rPr>
            <w:noProof/>
            <w:webHidden/>
          </w:rPr>
          <w:tab/>
        </w:r>
        <w:r w:rsidR="00E163F8">
          <w:rPr>
            <w:noProof/>
            <w:webHidden/>
          </w:rPr>
          <w:fldChar w:fldCharType="begin"/>
        </w:r>
        <w:r w:rsidR="00E163F8">
          <w:rPr>
            <w:noProof/>
            <w:webHidden/>
          </w:rPr>
          <w:instrText xml:space="preserve"> PAGEREF _Toc58980874 \h </w:instrText>
        </w:r>
        <w:r w:rsidR="00E163F8">
          <w:rPr>
            <w:noProof/>
            <w:webHidden/>
          </w:rPr>
        </w:r>
        <w:r w:rsidR="00E163F8">
          <w:rPr>
            <w:noProof/>
            <w:webHidden/>
          </w:rPr>
          <w:fldChar w:fldCharType="separate"/>
        </w:r>
        <w:r>
          <w:rPr>
            <w:noProof/>
            <w:webHidden/>
          </w:rPr>
          <w:t>2</w:t>
        </w:r>
        <w:r w:rsidR="00E163F8">
          <w:rPr>
            <w:noProof/>
            <w:webHidden/>
          </w:rPr>
          <w:fldChar w:fldCharType="end"/>
        </w:r>
      </w:hyperlink>
    </w:p>
    <w:p w:rsidR="00DE3FF3" w:rsidRDefault="00E163F8" w:rsidP="00820160">
      <w:pPr>
        <w:pStyle w:val="TableofFigures"/>
        <w:numPr>
          <w:ilvl w:val="0"/>
          <w:numId w:val="0"/>
        </w:numPr>
        <w:tabs>
          <w:tab w:val="right" w:pos="7928"/>
        </w:tabs>
        <w:ind w:left="360" w:hanging="360"/>
        <w:rPr>
          <w:lang w:val="id-ID"/>
        </w:rPr>
      </w:pPr>
      <w:r>
        <w:fldChar w:fldCharType="end"/>
      </w:r>
    </w:p>
    <w:p w:rsidR="001A00CD" w:rsidRPr="001A00CD" w:rsidRDefault="001A00CD" w:rsidP="001A00CD">
      <w:pPr>
        <w:ind w:firstLine="0"/>
        <w:rPr>
          <w:lang w:val="id-ID"/>
        </w:rPr>
      </w:pPr>
    </w:p>
    <w:p w:rsidR="00820160" w:rsidRDefault="00F54F6F" w:rsidP="009D00C6">
      <w:pPr>
        <w:pStyle w:val="JudulDaftarIlustrasi"/>
      </w:pPr>
      <w:bookmarkStart w:id="5" w:name="_Toc331005284"/>
      <w:bookmarkStart w:id="6" w:name="_Toc58989909"/>
      <w:r w:rsidRPr="00B7685B">
        <w:t>DAFTAR LAMPIRAN</w:t>
      </w:r>
      <w:bookmarkEnd w:id="5"/>
      <w:bookmarkEnd w:id="6"/>
    </w:p>
    <w:p w:rsidR="00E163F8" w:rsidRPr="00DE1491" w:rsidRDefault="00820160" w:rsidP="00DE1491">
      <w:pPr>
        <w:pStyle w:val="TableofFigures"/>
        <w:numPr>
          <w:ilvl w:val="0"/>
          <w:numId w:val="45"/>
        </w:numPr>
        <w:rPr>
          <w:rFonts w:asciiTheme="minorHAnsi" w:hAnsiTheme="minorHAnsi"/>
          <w:noProof/>
          <w:sz w:val="22"/>
          <w:lang w:val="id-ID" w:eastAsia="id-ID"/>
        </w:rPr>
      </w:pPr>
      <w:r>
        <w:fldChar w:fldCharType="begin"/>
      </w:r>
      <w:r>
        <w:instrText xml:space="preserve"> TOC \h \z \c "Lampiran" </w:instrText>
      </w:r>
      <w:r>
        <w:fldChar w:fldCharType="separate"/>
      </w:r>
      <w:hyperlink w:anchor="_Toc58980884" w:history="1">
        <w:r w:rsidR="00E163F8" w:rsidRPr="00673FCC">
          <w:rPr>
            <w:rStyle w:val="Hyperlink"/>
            <w:noProof/>
          </w:rPr>
          <w:t>Lampiran 1</w:t>
        </w:r>
        <w:r w:rsidR="00E163F8" w:rsidRPr="00DE1491">
          <w:rPr>
            <w:rStyle w:val="Hyperlink"/>
            <w:noProof/>
            <w:lang w:val="id-ID"/>
          </w:rPr>
          <w:t xml:space="preserve"> </w:t>
        </w:r>
        <w:r w:rsidR="00E163F8" w:rsidRPr="00673FCC">
          <w:rPr>
            <w:rStyle w:val="Hyperlink"/>
            <w:noProof/>
          </w:rPr>
          <w:t>Rata-rata dan simpangan baku beberapa sifat físik dan kimia tanah dari 78 contoh tanah di Kebun Percobaan Ciheuleut</w:t>
        </w:r>
        <w:r w:rsidR="00E163F8">
          <w:rPr>
            <w:noProof/>
            <w:webHidden/>
          </w:rPr>
          <w:tab/>
        </w:r>
        <w:r w:rsidR="00E163F8">
          <w:rPr>
            <w:noProof/>
            <w:webHidden/>
          </w:rPr>
          <w:fldChar w:fldCharType="begin"/>
        </w:r>
        <w:r w:rsidR="00E163F8">
          <w:rPr>
            <w:noProof/>
            <w:webHidden/>
          </w:rPr>
          <w:instrText xml:space="preserve"> PAGEREF _Toc58980884 \h </w:instrText>
        </w:r>
        <w:r w:rsidR="00E163F8">
          <w:rPr>
            <w:noProof/>
            <w:webHidden/>
          </w:rPr>
        </w:r>
        <w:r w:rsidR="00E163F8">
          <w:rPr>
            <w:noProof/>
            <w:webHidden/>
          </w:rPr>
          <w:fldChar w:fldCharType="separate"/>
        </w:r>
        <w:r w:rsidR="001A05D0">
          <w:rPr>
            <w:noProof/>
            <w:webHidden/>
          </w:rPr>
          <w:t>2</w:t>
        </w:r>
        <w:r w:rsidR="00E163F8">
          <w:rPr>
            <w:noProof/>
            <w:webHidden/>
          </w:rPr>
          <w:fldChar w:fldCharType="end"/>
        </w:r>
      </w:hyperlink>
    </w:p>
    <w:p w:rsidR="00E163F8" w:rsidRDefault="001A05D0">
      <w:pPr>
        <w:pStyle w:val="TableofFigures"/>
        <w:rPr>
          <w:rFonts w:asciiTheme="minorHAnsi" w:hAnsiTheme="minorHAnsi"/>
          <w:noProof/>
          <w:sz w:val="22"/>
          <w:lang w:val="id-ID" w:eastAsia="id-ID"/>
        </w:rPr>
      </w:pPr>
      <w:hyperlink w:anchor="_Toc58980885" w:history="1">
        <w:r w:rsidR="00E163F8" w:rsidRPr="00673FCC">
          <w:rPr>
            <w:rStyle w:val="Hyperlink"/>
            <w:noProof/>
          </w:rPr>
          <w:t>Lampiran 2</w:t>
        </w:r>
        <w:r w:rsidR="00E163F8" w:rsidRPr="00673FCC">
          <w:rPr>
            <w:rStyle w:val="Hyperlink"/>
            <w:noProof/>
            <w:lang w:val="id-ID"/>
          </w:rPr>
          <w:t xml:space="preserve"> </w:t>
        </w:r>
        <w:r w:rsidR="00E163F8" w:rsidRPr="00673FCC">
          <w:rPr>
            <w:rStyle w:val="Hyperlink"/>
            <w:noProof/>
            <w:shd w:val="clear" w:color="auto" w:fill="FFFFFF"/>
          </w:rPr>
          <w:t>Umu</w:t>
        </w:r>
        <w:r w:rsidR="00E163F8" w:rsidRPr="00673FCC">
          <w:rPr>
            <w:rStyle w:val="Hyperlink"/>
            <w:noProof/>
          </w:rPr>
          <w:t>r, indeks luas daun, dan hasil biji kering jagung yang ditanam pada lima ketinggian tempat</w:t>
        </w:r>
        <w:r w:rsidR="00E163F8">
          <w:rPr>
            <w:noProof/>
            <w:webHidden/>
          </w:rPr>
          <w:tab/>
        </w:r>
        <w:r w:rsidR="00E163F8">
          <w:rPr>
            <w:noProof/>
            <w:webHidden/>
          </w:rPr>
          <w:fldChar w:fldCharType="begin"/>
        </w:r>
        <w:r w:rsidR="00E163F8">
          <w:rPr>
            <w:noProof/>
            <w:webHidden/>
          </w:rPr>
          <w:instrText xml:space="preserve"> PAGEREF _Toc58980885 \h </w:instrText>
        </w:r>
        <w:r w:rsidR="00E163F8">
          <w:rPr>
            <w:noProof/>
            <w:webHidden/>
          </w:rPr>
        </w:r>
        <w:r w:rsidR="00E163F8">
          <w:rPr>
            <w:noProof/>
            <w:webHidden/>
          </w:rPr>
          <w:fldChar w:fldCharType="separate"/>
        </w:r>
        <w:r>
          <w:rPr>
            <w:noProof/>
            <w:webHidden/>
          </w:rPr>
          <w:t>2</w:t>
        </w:r>
        <w:r w:rsidR="00E163F8">
          <w:rPr>
            <w:noProof/>
            <w:webHidden/>
          </w:rPr>
          <w:fldChar w:fldCharType="end"/>
        </w:r>
      </w:hyperlink>
    </w:p>
    <w:p w:rsidR="002A32FD" w:rsidRPr="00820160" w:rsidRDefault="00820160" w:rsidP="00820160">
      <w:pPr>
        <w:rPr>
          <w:szCs w:val="24"/>
        </w:rPr>
        <w:sectPr w:rsidR="002A32FD" w:rsidRPr="00820160" w:rsidSect="00FB3878">
          <w:type w:val="continuous"/>
          <w:pgSz w:w="11907" w:h="16839" w:code="9"/>
          <w:pgMar w:top="1701" w:right="1701" w:bottom="1701" w:left="2268" w:header="720" w:footer="720" w:gutter="0"/>
          <w:pgNumType w:fmt="lowerRoman" w:start="1"/>
          <w:cols w:space="720"/>
          <w:docGrid w:linePitch="360"/>
        </w:sectPr>
      </w:pPr>
      <w:r>
        <w:fldChar w:fldCharType="end"/>
      </w:r>
      <w:r w:rsidR="00276AF1">
        <w:br w:type="page"/>
      </w:r>
    </w:p>
    <w:p w:rsidR="000F08C7" w:rsidRDefault="000F08C7" w:rsidP="004148C0">
      <w:pPr>
        <w:pStyle w:val="Heading1"/>
      </w:pPr>
      <w:bookmarkStart w:id="7" w:name="_Toc330535261"/>
      <w:bookmarkStart w:id="8" w:name="_Toc330535323"/>
      <w:bookmarkStart w:id="9" w:name="_Toc330535349"/>
      <w:bookmarkStart w:id="10" w:name="_Toc330964701"/>
      <w:bookmarkStart w:id="11" w:name="_Toc58989910"/>
      <w:r w:rsidRPr="004148C0">
        <w:lastRenderedPageBreak/>
        <w:t>PENDAHULUAN</w:t>
      </w:r>
      <w:bookmarkEnd w:id="7"/>
      <w:bookmarkEnd w:id="8"/>
      <w:bookmarkEnd w:id="9"/>
      <w:bookmarkEnd w:id="10"/>
      <w:bookmarkEnd w:id="11"/>
    </w:p>
    <w:p w:rsidR="00351288" w:rsidRDefault="00351288" w:rsidP="00351288">
      <w:pPr>
        <w:pStyle w:val="Paragraf"/>
        <w:rPr>
          <w:szCs w:val="24"/>
          <w:lang w:val="en-US"/>
        </w:rPr>
      </w:pPr>
      <w:bookmarkStart w:id="12" w:name="_Toc330535262"/>
      <w:bookmarkStart w:id="13" w:name="_Toc330535324"/>
      <w:bookmarkStart w:id="14" w:name="_Toc330535350"/>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Pr>
          <w:lang w:val="en-US"/>
        </w:rPr>
        <w:t xml:space="preserve"> </w:t>
      </w:r>
      <w:r w:rsidRPr="007316EB">
        <w:rPr>
          <w:szCs w:val="24"/>
        </w:rPr>
        <w:t>Bergantung pada proses perumusan masalah penelitian, bagian Kerangka Pikir dan Hipotesis dapat ditulis di sini, tid</w:t>
      </w:r>
      <w:r>
        <w:rPr>
          <w:szCs w:val="24"/>
        </w:rPr>
        <w:t>ak ditulis dalam bab tersendiri</w:t>
      </w:r>
      <w:r>
        <w:rPr>
          <w:szCs w:val="24"/>
          <w:lang w:val="en-US"/>
        </w:rPr>
        <w:t>.</w:t>
      </w:r>
    </w:p>
    <w:p w:rsidR="00351288" w:rsidRDefault="00351288" w:rsidP="00351288">
      <w:pPr>
        <w:pStyle w:val="Paragraf"/>
        <w:rPr>
          <w:szCs w:val="24"/>
          <w:lang w:val="en-US"/>
        </w:rPr>
      </w:pPr>
      <w:r w:rsidRPr="007316EB">
        <w:rPr>
          <w:szCs w:val="24"/>
        </w:rPr>
        <w:t>Paparan tidak berbelit-belit atau dimulai dengan latar belakang yang terlalu umum</w:t>
      </w:r>
      <w:r>
        <w:rPr>
          <w:szCs w:val="24"/>
          <w:lang w:val="en-US"/>
        </w:rPr>
        <w:t xml:space="preserve">.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351288" w:rsidRDefault="00351288" w:rsidP="00351288">
      <w:r w:rsidRPr="007316EB">
        <w:t>Untuk tesis/disertasi dengan pola rangkaian  penelitian, dapat dituliskan telaah pustaka secara umum</w:t>
      </w:r>
      <w:r>
        <w:t xml:space="preserve">. </w:t>
      </w:r>
      <w:r w:rsidRPr="007316EB">
        <w:t>Kebaruan (</w:t>
      </w:r>
      <w:r w:rsidRPr="00867A64">
        <w:rPr>
          <w:i/>
        </w:rPr>
        <w:t>novelty</w:t>
      </w:r>
      <w:r w:rsidRPr="007316EB">
        <w:t>)</w:t>
      </w:r>
      <w:r w:rsidRPr="007316EB">
        <w:rPr>
          <w:i/>
        </w:rPr>
        <w:t xml:space="preserve"> </w:t>
      </w:r>
      <w:r w:rsidRPr="007316EB">
        <w:t xml:space="preserve">merupakan hal penting yang harus jelas tersurat atau tersirat dalam disertasi. Hal ini berarti penelitian disertasi bukan sekadar mengulang </w:t>
      </w:r>
      <w:r>
        <w:t xml:space="preserve">atau mengadaptasi </w:t>
      </w:r>
      <w:r w:rsidRPr="007316EB">
        <w:t>penelitian yang t</w:t>
      </w:r>
      <w:r>
        <w:t xml:space="preserve">elah dikerjakan oleh orang lain. </w:t>
      </w:r>
      <w:r w:rsidRPr="007316EB">
        <w:t>Kebaruan dapat berupa penggunaan metode baru atau pendekatan baru untuk menelaah suatu permasalahan. Kebaruan dapat juga berupa perbaikan asumsi yang biasanya diambil untuk penyederhanaan dalam menelaah suatu permasalahan atau gejala, sehingga kebaruan yang ditawarkan ini merupakan sumbangan bermakna dari p</w:t>
      </w:r>
      <w:r>
        <w:t>enulis pada pengembangan ipteks</w:t>
      </w:r>
      <w:r w:rsidRPr="00AF6271">
        <w:t>.</w:t>
      </w:r>
    </w:p>
    <w:p w:rsidR="006F1C30" w:rsidRDefault="006F1C30" w:rsidP="00351288">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F1C30" w:rsidRDefault="006F1C30" w:rsidP="0035128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F1C30" w:rsidRDefault="006F1C30" w:rsidP="00044F8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w:t>
      </w:r>
      <w:r w:rsidR="00044F8D">
        <w:t>ed in your current template.</w:t>
      </w:r>
    </w:p>
    <w:p w:rsidR="00C40F1D" w:rsidRPr="00044F8D" w:rsidRDefault="00C40F1D" w:rsidP="00044F8D">
      <w:pPr>
        <w:pStyle w:val="JudulSubbab"/>
      </w:pPr>
      <w:bookmarkStart w:id="15" w:name="_Toc330964702"/>
      <w:bookmarkStart w:id="16" w:name="_Toc58989911"/>
      <w:r w:rsidRPr="00044F8D">
        <w:t>Latar Belakang</w:t>
      </w:r>
      <w:bookmarkEnd w:id="12"/>
      <w:bookmarkEnd w:id="13"/>
      <w:bookmarkEnd w:id="14"/>
      <w:bookmarkEnd w:id="15"/>
      <w:bookmarkEnd w:id="16"/>
    </w:p>
    <w:p w:rsidR="00710BC0" w:rsidRPr="00710BC0" w:rsidRDefault="00351288" w:rsidP="00044F8D">
      <w:pPr>
        <w:pStyle w:val="Paragraf"/>
        <w:rPr>
          <w:lang w:val="en-US"/>
        </w:rPr>
      </w:pPr>
      <w:r w:rsidRPr="007316EB">
        <w:t>Latar Belakang memuat ulasan singkat men</w:t>
      </w:r>
      <w:r>
        <w:t>gapa penelitian perlu dilakukan</w:t>
      </w:r>
      <w:r>
        <w:rPr>
          <w:lang w:val="en-US"/>
        </w:rPr>
        <w:t xml:space="preserve">. </w:t>
      </w:r>
      <w:r>
        <w:t>Uraian di</w:t>
      </w:r>
      <w:r w:rsidRPr="007316EB">
        <w:t>mulai dengan hal yang unik, fakta, masalah, dan pendapat yang me</w:t>
      </w:r>
      <w:r>
        <w:t>ndasari dilakukannya penelitian</w:t>
      </w:r>
      <w:r>
        <w:rPr>
          <w:lang w:val="en-US"/>
        </w:rPr>
        <w:t>. Di dalamnya d</w:t>
      </w:r>
      <w:r w:rsidRPr="007316EB">
        <w:t>iuraikan juga alasan teoretis dan alasan praktis dari perlunya penelitian dilakukan, dan bagaimana masalah tersebut dapat dipecahkan dan manfaat dari penyelesaian masalah.</w:t>
      </w:r>
    </w:p>
    <w:p w:rsidR="00F62ADA" w:rsidRDefault="008070C1" w:rsidP="008C5610">
      <w:pPr>
        <w:pStyle w:val="JudulSubbab"/>
      </w:pPr>
      <w:bookmarkStart w:id="17" w:name="_Toc330535263"/>
      <w:bookmarkStart w:id="18" w:name="_Toc330535325"/>
      <w:bookmarkStart w:id="19" w:name="_Toc330535351"/>
      <w:bookmarkStart w:id="20" w:name="_Toc330964703"/>
      <w:bookmarkStart w:id="21" w:name="_Toc58989912"/>
      <w:r>
        <w:lastRenderedPageBreak/>
        <w:t>Rumusan</w:t>
      </w:r>
      <w:r w:rsidR="00F62ADA">
        <w:t xml:space="preserve"> Masalah</w:t>
      </w:r>
      <w:bookmarkEnd w:id="17"/>
      <w:bookmarkEnd w:id="18"/>
      <w:bookmarkEnd w:id="19"/>
      <w:bookmarkEnd w:id="20"/>
      <w:bookmarkEnd w:id="21"/>
    </w:p>
    <w:p w:rsidR="00F62ADA" w:rsidRDefault="00351288" w:rsidP="00040140">
      <w:pPr>
        <w:pStyle w:val="Paragraf"/>
      </w:pPr>
      <w:r w:rsidRPr="007316EB">
        <w:t>Berbekalkan latar belakang dan kerangka pikir, masalah</w:t>
      </w:r>
      <w:r>
        <w:t xml:space="preserve"> yang diteliti dapat dirumuskan</w:t>
      </w:r>
      <w:r>
        <w:rPr>
          <w:lang w:val="en-US"/>
        </w:rPr>
        <w:t xml:space="preserve">. </w:t>
      </w:r>
      <w:r w:rsidRPr="007316EB">
        <w:rPr>
          <w:szCs w:val="24"/>
        </w:rPr>
        <w:t xml:space="preserve">Masalah yang dirumuskan harus jelas dan fokus </w:t>
      </w:r>
      <w:r>
        <w:rPr>
          <w:szCs w:val="24"/>
        </w:rPr>
        <w:t>pada kata kunci utama yang unik</w:t>
      </w:r>
      <w:r>
        <w:rPr>
          <w:szCs w:val="24"/>
          <w:lang w:val="en-US"/>
        </w:rPr>
        <w:t xml:space="preserve">. </w:t>
      </w: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 xml:space="preserve">. </w:t>
      </w:r>
      <w:r w:rsidRPr="007316EB">
        <w:rPr>
          <w:szCs w:val="24"/>
        </w:rPr>
        <w:t>Dalam uraian harus tercakup pendekatan yang di</w:t>
      </w:r>
      <w:r>
        <w:rPr>
          <w:szCs w:val="24"/>
        </w:rPr>
        <w:t>gunakan dalam perumusan masalah</w:t>
      </w:r>
      <w:r>
        <w:rPr>
          <w:szCs w:val="24"/>
          <w:lang w:val="en-US"/>
        </w:rPr>
        <w:t xml:space="preserve">. </w:t>
      </w:r>
      <w:r w:rsidRPr="007316EB">
        <w:rPr>
          <w:szCs w:val="24"/>
        </w:rPr>
        <w:t>Untuk membantu mengikuti alur pikir secara skematis, dapat juga dibuat bagan alir kerangka proses dan rumusan masalah serta pencapain tujuan penelitian</w:t>
      </w:r>
      <w:r w:rsidRPr="007316EB">
        <w:rPr>
          <w:szCs w:val="24"/>
          <w:lang w:val="en-US"/>
        </w:rPr>
        <w:t>.</w:t>
      </w:r>
    </w:p>
    <w:p w:rsidR="00F62ADA" w:rsidRDefault="00F62ADA" w:rsidP="008C5610">
      <w:pPr>
        <w:pStyle w:val="JudulSubbab"/>
      </w:pPr>
      <w:bookmarkStart w:id="22" w:name="_Toc330535264"/>
      <w:bookmarkStart w:id="23" w:name="_Toc330535326"/>
      <w:bookmarkStart w:id="24" w:name="_Toc330535352"/>
      <w:bookmarkStart w:id="25" w:name="_Toc330964704"/>
      <w:bookmarkStart w:id="26" w:name="_Toc58989913"/>
      <w:r>
        <w:t>Tujuan</w:t>
      </w:r>
      <w:bookmarkEnd w:id="22"/>
      <w:bookmarkEnd w:id="23"/>
      <w:bookmarkEnd w:id="24"/>
      <w:bookmarkEnd w:id="25"/>
      <w:bookmarkEnd w:id="26"/>
    </w:p>
    <w:p w:rsidR="006455FE" w:rsidRDefault="00351288" w:rsidP="00044F8D">
      <w:pPr>
        <w:pStyle w:val="Paragraf"/>
        <w:rPr>
          <w:noProof/>
          <w:lang w:eastAsia="id-ID"/>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Pr>
          <w:lang w:val="en-US"/>
        </w:rPr>
        <w:t xml:space="preserve">. </w:t>
      </w:r>
      <w:r w:rsidRPr="007316EB">
        <w:rPr>
          <w:szCs w:val="24"/>
        </w:rPr>
        <w:t>Gunakan kata k</w:t>
      </w:r>
      <w:r>
        <w:rPr>
          <w:szCs w:val="24"/>
        </w:rPr>
        <w:t>erja yang hasilnya dapat diukur</w:t>
      </w:r>
      <w:r>
        <w:rPr>
          <w:szCs w:val="24"/>
          <w:lang w:val="en-US"/>
        </w:rPr>
        <w:t xml:space="preserve">. </w:t>
      </w:r>
      <w:r w:rsidRPr="007316EB">
        <w:rPr>
          <w:szCs w:val="24"/>
        </w:rPr>
        <w:t xml:space="preserve">Bila ada atau memungkinkan, dapat ditulis manfaat atau kegunaan hasil penelitian bagi kepentingan pengembangan ipteks, pertimbangan dalam mengambil kebijakan, kepentingan profesi </w:t>
      </w:r>
      <w:r w:rsidR="00044F8D">
        <w:rPr>
          <w:szCs w:val="24"/>
        </w:rPr>
        <w:t>maupun masyarakat pada umumnya.</w:t>
      </w:r>
      <w:r w:rsidR="006455FE" w:rsidRPr="006455FE">
        <w:rPr>
          <w:noProof/>
          <w:lang w:eastAsia="id-ID"/>
        </w:rPr>
        <w:t xml:space="preserve"> </w:t>
      </w:r>
    </w:p>
    <w:p w:rsidR="006455FE" w:rsidRDefault="006455FE" w:rsidP="00044F8D">
      <w:pPr>
        <w:pStyle w:val="Paragraf"/>
        <w:rPr>
          <w:noProof/>
          <w:lang w:eastAsia="id-ID"/>
        </w:rPr>
      </w:pPr>
    </w:p>
    <w:p w:rsidR="00E167E8" w:rsidRDefault="00E167E8" w:rsidP="00E167E8">
      <w:pPr>
        <w:keepNext/>
        <w:ind w:firstLine="0"/>
        <w:jc w:val="center"/>
      </w:pPr>
      <w:r>
        <w:rPr>
          <w:noProof/>
          <w:lang w:val="id-ID" w:eastAsia="id-ID"/>
        </w:rPr>
        <w:drawing>
          <wp:inline distT="0" distB="0" distL="0" distR="0">
            <wp:extent cx="1869260" cy="1401945"/>
            <wp:effectExtent l="0" t="0" r="0" b="8255"/>
            <wp:docPr id="37" name="Picture 3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ysanthem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682" cy="1412012"/>
                    </a:xfrm>
                    <a:prstGeom prst="rect">
                      <a:avLst/>
                    </a:prstGeom>
                    <a:noFill/>
                    <a:ln>
                      <a:noFill/>
                    </a:ln>
                  </pic:spPr>
                </pic:pic>
              </a:graphicData>
            </a:graphic>
          </wp:inline>
        </w:drawing>
      </w:r>
    </w:p>
    <w:p w:rsidR="00E167E8" w:rsidRPr="00E167E8" w:rsidRDefault="001305AF" w:rsidP="00E167E8">
      <w:pPr>
        <w:pStyle w:val="Caption"/>
        <w:keepNext/>
        <w:jc w:val="center"/>
        <w:rPr>
          <w:lang w:val="id-ID"/>
        </w:rPr>
      </w:pPr>
      <w:bookmarkStart w:id="27" w:name="_Toc58933278"/>
      <w:bookmarkStart w:id="28" w:name="_Toc58980465"/>
      <w:r>
        <w:t xml:space="preserve">Gambar </w:t>
      </w:r>
      <w:r w:rsidR="006E337B">
        <w:fldChar w:fldCharType="begin"/>
      </w:r>
      <w:r w:rsidR="006E337B">
        <w:instrText xml:space="preserve"> SEQ Gambar \* ARABIC </w:instrText>
      </w:r>
      <w:r w:rsidR="006E337B">
        <w:fldChar w:fldCharType="separate"/>
      </w:r>
      <w:r w:rsidR="001A05D0">
        <w:rPr>
          <w:noProof/>
        </w:rPr>
        <w:t>1</w:t>
      </w:r>
      <w:r w:rsidR="006E337B">
        <w:rPr>
          <w:noProof/>
        </w:rPr>
        <w:fldChar w:fldCharType="end"/>
      </w:r>
      <w:r>
        <w:rPr>
          <w:lang w:val="id-ID"/>
        </w:rPr>
        <w:t xml:space="preserve"> </w:t>
      </w:r>
      <w:bookmarkStart w:id="29" w:name="_Toc58936282"/>
      <w:bookmarkStart w:id="30" w:name="_Toc58969488"/>
      <w:bookmarkStart w:id="31" w:name="_Toc58980235"/>
      <w:bookmarkStart w:id="32" w:name="_Toc58980873"/>
      <w:r w:rsidR="00E167E8">
        <w:rPr>
          <w:lang w:val="id-ID"/>
        </w:rPr>
        <w:t>Contoh gambar</w:t>
      </w:r>
      <w:bookmarkEnd w:id="27"/>
      <w:bookmarkEnd w:id="28"/>
      <w:bookmarkEnd w:id="29"/>
      <w:bookmarkEnd w:id="30"/>
      <w:bookmarkEnd w:id="31"/>
      <w:bookmarkEnd w:id="32"/>
    </w:p>
    <w:p w:rsidR="00F62ADA" w:rsidRPr="00044F8D" w:rsidRDefault="00F62ADA" w:rsidP="006455FE">
      <w:pPr>
        <w:pStyle w:val="Paragraf"/>
        <w:ind w:firstLine="0"/>
        <w:jc w:val="center"/>
        <w:rPr>
          <w:szCs w:val="24"/>
        </w:rPr>
      </w:pPr>
    </w:p>
    <w:p w:rsidR="00F62ADA" w:rsidRDefault="00F62ADA" w:rsidP="008C5610">
      <w:pPr>
        <w:pStyle w:val="JudulSubbab"/>
      </w:pPr>
      <w:bookmarkStart w:id="33" w:name="_Toc330535265"/>
      <w:bookmarkStart w:id="34" w:name="_Toc330535327"/>
      <w:bookmarkStart w:id="35" w:name="_Toc330535353"/>
      <w:bookmarkStart w:id="36" w:name="_Toc330964705"/>
      <w:bookmarkStart w:id="37" w:name="_Toc58989914"/>
      <w:r>
        <w:t>Manfaat</w:t>
      </w:r>
      <w:bookmarkEnd w:id="33"/>
      <w:bookmarkEnd w:id="34"/>
      <w:bookmarkEnd w:id="35"/>
      <w:bookmarkEnd w:id="36"/>
      <w:bookmarkEnd w:id="37"/>
    </w:p>
    <w:p w:rsidR="00F62ADA" w:rsidRDefault="00F62ADA" w:rsidP="00F62AD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r w:rsidR="00750CF8">
        <w:fldChar w:fldCharType="begin" w:fldLock="1"/>
      </w:r>
      <w:r w:rsidR="00750CF8">
        <w:instrText>ADDIN CSL_CITATION {"citationItems":[{"id":"ITEM-1","itemData":{"DOI":"10.4308/hjb.27.3.186","ISSN":"20864094","abstract":"Breast cancer (BC) is the number one cause of deaths from cancer in women. Metastasis in BC is caused by immunosurveillance deficiency, including impairment of Natural Killer (NK) cell maturation, low NK activity, and decreasing cytotoxicity. This study was performed to improve activating receptors and cytotoxicity of NK cells using interleukin 15 (IL15) against BC cells. Human recombinant IL15 was used to induce NK cells. To evaluate the potential of IL15 in inducing NK cells, we measured the activating and inhibiting receptors (NKG2D, NKG2A), apoptotic potency of NK cells on BC cells (MCF7) using transwell assay. The IL15 inducer on the NK cell were measured NKG2D, NKG2A gene expression with quantitative polymerase chain reaction (qPCR), (GzmB) secretion using ELISA, apoptotic gene expression of MCF7 using qPCR. IL15 increased NKG2D expression 4.01-9.13%, but IL15 could not affect toward NKG2A expression on NK cells. IL15-activated NK cells, inhibited BC cells proliferation, induced apoptotic BC cells 25.89-32.19%, induced apoptotic genes of BC cells bax, p53. IL15 increase NK activating receptor (NKG2D), inhibit BC cells proliferation, induce apoptotic percentage and induce apoptotic gene expression.","author":[{"dropping-particle":"","family":"Widowati","given":"Wahyu","non-dropping-particle":"","parse-names":false,"suffix":""},{"dropping-particle":"","family":"Jasaputra","given":"Diana Krisanti","non-dropping-particle":"","parse-names":false,"suffix":""},{"dropping-particle":"","family":"Wargasetia","given":"Teresa Liliana","non-dropping-particle":"","parse-names":false,"suffix":""},{"dropping-particle":"","family":"Eltania","given":"The Fransiska","non-dropping-particle":"","parse-names":false,"suffix":""},{"dropping-particle":"","family":"Azizah","given":"Alya Mardhotillah","non-dropping-particle":"","parse-names":false,"suffix":""},{"dropping-particle":"","family":"Subangkit","given":"Mawar","non-dropping-particle":"","parse-names":false,"suffix":""},{"dropping-particle":"","family":"Lister","given":"I. Nyoman Ehrich","non-dropping-particle":"","parse-names":false,"suffix":""},{"dropping-particle":"","family":"Ginting","given":"Chrismis Novalinda","non-dropping-particle":"","parse-names":false,"suffix":""},{"dropping-particle":"","family":"Girsang","given":"Ermi","non-dropping-particle":"","parse-names":false,"suffix":""},{"dropping-particle":"","family":"Faried","given":"Ahmad","non-dropping-particle":"","parse-names":false,"suffix":""}],"container-title":"HAYATI Journal of Biosciences","id":"ITEM-1","issue":"3","issued":{"date-parts":[["2020","11","25"]]},"page":"186-196","publisher":"Bogor Agricultural University","title":"Apoptotic potential of secretome from interleukin-induced natural killer cells toward breast cancer cell line by transwell assay","type":"article-journal","volume":"27"},"uris":["http://www.mendeley.com/documents/?uuid=1bf6fbdb-61fc-3269-9b8e-fec158c937f5"]}],"mendeley":{"formattedCitation":"(Widowati &lt;i&gt;et al.&lt;/i&gt; 2020)","plainTextFormattedCitation":"(Widowati et al. 2020)","previouslyFormattedCitation":"(Widowati &lt;i&gt;et al.&lt;/i&gt; 2020)"},"properties":{"noteIndex":0},"schema":"https://github.com/citation-style-language/schema/raw/master/csl-citation.json"}</w:instrText>
      </w:r>
      <w:r w:rsidR="00750CF8">
        <w:fldChar w:fldCharType="separate"/>
      </w:r>
      <w:r w:rsidR="00750CF8" w:rsidRPr="00750CF8">
        <w:rPr>
          <w:noProof/>
        </w:rPr>
        <w:t xml:space="preserve">(Widowati </w:t>
      </w:r>
      <w:r w:rsidR="00750CF8" w:rsidRPr="00750CF8">
        <w:rPr>
          <w:i/>
          <w:noProof/>
        </w:rPr>
        <w:t>et al.</w:t>
      </w:r>
      <w:r w:rsidR="00750CF8" w:rsidRPr="00750CF8">
        <w:rPr>
          <w:noProof/>
        </w:rPr>
        <w:t xml:space="preserve"> 2020)</w:t>
      </w:r>
      <w:r w:rsidR="00750CF8">
        <w:fldChar w:fldCharType="end"/>
      </w:r>
    </w:p>
    <w:p w:rsidR="006455FE" w:rsidRDefault="006455FE">
      <w:pPr>
        <w:spacing w:after="200" w:line="276" w:lineRule="auto"/>
        <w:ind w:firstLine="0"/>
        <w:jc w:val="left"/>
      </w:pPr>
      <w:r>
        <w:br w:type="page"/>
      </w:r>
    </w:p>
    <w:p w:rsidR="006455FE" w:rsidRPr="001759D8" w:rsidRDefault="00EF53A3" w:rsidP="00EF53A3">
      <w:pPr>
        <w:pStyle w:val="Caption"/>
        <w:keepNext/>
        <w:ind w:left="851" w:hanging="851"/>
      </w:pPr>
      <w:bookmarkStart w:id="38" w:name="_Toc330897740"/>
      <w:bookmarkStart w:id="39" w:name="_Toc330896952"/>
      <w:bookmarkStart w:id="40" w:name="_Toc330455721"/>
      <w:bookmarkStart w:id="41" w:name="_Toc330455671"/>
      <w:bookmarkStart w:id="42" w:name="_Toc323028896"/>
      <w:r>
        <w:lastRenderedPageBreak/>
        <w:t xml:space="preserve">Tabel </w:t>
      </w:r>
      <w:r w:rsidR="006E337B">
        <w:fldChar w:fldCharType="begin"/>
      </w:r>
      <w:r w:rsidR="006E337B">
        <w:instrText xml:space="preserve"> SEQ Tabel \* ARABIC </w:instrText>
      </w:r>
      <w:r w:rsidR="006E337B">
        <w:fldChar w:fldCharType="separate"/>
      </w:r>
      <w:r w:rsidR="001A05D0">
        <w:rPr>
          <w:noProof/>
        </w:rPr>
        <w:t>1</w:t>
      </w:r>
      <w:r w:rsidR="006E337B">
        <w:rPr>
          <w:noProof/>
        </w:rPr>
        <w:fldChar w:fldCharType="end"/>
      </w:r>
      <w:r>
        <w:rPr>
          <w:lang w:val="id-ID"/>
        </w:rPr>
        <w:t xml:space="preserve"> </w:t>
      </w:r>
      <w:bookmarkStart w:id="43" w:name="_Toc58970048"/>
      <w:r w:rsidR="000815EA">
        <w:t>Tingkat kekerasan dan kandungan gula buah pisang ambon pada suhu simpan yang berbeda dan pemberian putresina</w:t>
      </w:r>
      <w:bookmarkEnd w:id="38"/>
      <w:bookmarkEnd w:id="39"/>
      <w:bookmarkEnd w:id="40"/>
      <w:bookmarkEnd w:id="41"/>
      <w:bookmarkEnd w:id="42"/>
      <w:bookmarkEnd w:id="43"/>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60"/>
        <w:gridCol w:w="1808"/>
        <w:gridCol w:w="52"/>
        <w:gridCol w:w="25"/>
        <w:gridCol w:w="1732"/>
        <w:gridCol w:w="103"/>
        <w:gridCol w:w="51"/>
        <w:gridCol w:w="1655"/>
      </w:tblGrid>
      <w:tr w:rsidR="006455FE" w:rsidRPr="009F4498" w:rsidTr="001305AF">
        <w:trPr>
          <w:trHeight w:val="108"/>
          <w:jc w:val="center"/>
        </w:trPr>
        <w:tc>
          <w:tcPr>
            <w:tcW w:w="2160" w:type="dxa"/>
            <w:vMerge w:val="restart"/>
            <w:shd w:val="clear" w:color="auto" w:fill="auto"/>
            <w:vAlign w:val="center"/>
          </w:tcPr>
          <w:p w:rsidR="006455FE" w:rsidRPr="009F4498" w:rsidRDefault="006455FE" w:rsidP="001305AF">
            <w:pPr>
              <w:ind w:right="598" w:firstLine="0"/>
            </w:pPr>
            <w:r w:rsidRPr="009F4498">
              <w:t>Perlakuan</w:t>
            </w:r>
          </w:p>
        </w:tc>
        <w:tc>
          <w:tcPr>
            <w:tcW w:w="5426" w:type="dxa"/>
            <w:gridSpan w:val="7"/>
            <w:shd w:val="clear" w:color="auto" w:fill="auto"/>
          </w:tcPr>
          <w:p w:rsidR="006455FE" w:rsidRPr="009F4498" w:rsidRDefault="006455FE" w:rsidP="001305AF">
            <w:pPr>
              <w:spacing w:before="40" w:after="40"/>
              <w:ind w:firstLine="0"/>
              <w:jc w:val="center"/>
              <w:rPr>
                <w:rFonts w:eastAsia="Calibri"/>
              </w:rPr>
            </w:pPr>
            <w:r w:rsidRPr="009F4498">
              <w:t>Kekerasan buah dan kandungan gula pada hari ke-</w:t>
            </w:r>
          </w:p>
        </w:tc>
      </w:tr>
      <w:tr w:rsidR="006455FE" w:rsidRPr="009F4498" w:rsidTr="001305AF">
        <w:trPr>
          <w:trHeight w:val="108"/>
          <w:jc w:val="center"/>
        </w:trPr>
        <w:tc>
          <w:tcPr>
            <w:tcW w:w="2160" w:type="dxa"/>
            <w:vMerge/>
            <w:tcBorders>
              <w:bottom w:val="single" w:sz="4" w:space="0" w:color="auto"/>
            </w:tcBorders>
            <w:shd w:val="clear" w:color="auto" w:fill="auto"/>
          </w:tcPr>
          <w:p w:rsidR="006455FE" w:rsidRPr="009F4498" w:rsidRDefault="006455FE" w:rsidP="001305AF">
            <w:pPr>
              <w:ind w:right="598" w:firstLine="0"/>
            </w:pPr>
          </w:p>
        </w:tc>
        <w:tc>
          <w:tcPr>
            <w:tcW w:w="1808" w:type="dxa"/>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0</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7</w:t>
            </w:r>
          </w:p>
        </w:tc>
        <w:tc>
          <w:tcPr>
            <w:tcW w:w="1809" w:type="dxa"/>
            <w:gridSpan w:val="3"/>
            <w:tcBorders>
              <w:bottom w:val="single" w:sz="4" w:space="0" w:color="auto"/>
            </w:tcBorders>
            <w:shd w:val="clear" w:color="auto" w:fill="auto"/>
          </w:tcPr>
          <w:p w:rsidR="006455FE" w:rsidRPr="009F4498" w:rsidRDefault="006455FE" w:rsidP="001305AF">
            <w:pPr>
              <w:spacing w:before="40" w:after="40"/>
              <w:ind w:firstLine="0"/>
              <w:jc w:val="center"/>
              <w:rPr>
                <w:rFonts w:eastAsia="Calibri"/>
              </w:rPr>
            </w:pPr>
            <w:r w:rsidRPr="009F4498">
              <w:t>14</w:t>
            </w:r>
          </w:p>
        </w:tc>
      </w:tr>
      <w:tr w:rsidR="006455FE" w:rsidRPr="009F4498" w:rsidTr="001305AF">
        <w:trPr>
          <w:jc w:val="center"/>
        </w:trPr>
        <w:tc>
          <w:tcPr>
            <w:tcW w:w="2160" w:type="dxa"/>
            <w:tcBorders>
              <w:bottom w:val="nil"/>
            </w:tcBorders>
            <w:shd w:val="clear" w:color="auto" w:fill="auto"/>
          </w:tcPr>
          <w:p w:rsidR="006455FE" w:rsidRPr="009F4498" w:rsidRDefault="006455FE" w:rsidP="001305AF">
            <w:pPr>
              <w:ind w:right="598" w:firstLine="0"/>
            </w:pPr>
          </w:p>
        </w:tc>
        <w:tc>
          <w:tcPr>
            <w:tcW w:w="5426" w:type="dxa"/>
            <w:gridSpan w:val="7"/>
            <w:tcBorders>
              <w:bottom w:val="nil"/>
            </w:tcBorders>
            <w:shd w:val="clear" w:color="auto" w:fill="auto"/>
          </w:tcPr>
          <w:p w:rsidR="006455FE" w:rsidRPr="009F4498" w:rsidRDefault="006455FE" w:rsidP="001305AF">
            <w:pPr>
              <w:spacing w:before="60"/>
              <w:ind w:firstLine="0"/>
              <w:jc w:val="center"/>
              <w:rPr>
                <w:rFonts w:eastAsia="Calibri"/>
              </w:rPr>
            </w:pPr>
            <w:r w:rsidRPr="009F4498">
              <w:t>Kekerasan buah (mm 50 g</w:t>
            </w:r>
            <w:r w:rsidRPr="009F4498">
              <w:rPr>
                <w:vertAlign w:val="superscript"/>
              </w:rPr>
              <w:t>-1</w:t>
            </w:r>
            <w:r w:rsidRPr="009F4498">
              <w:t xml:space="preserve"> detik</w:t>
            </w:r>
            <w:r w:rsidRPr="009F4498">
              <w:rPr>
                <w:vertAlign w:val="superscript"/>
              </w:rPr>
              <w:t>-1</w:t>
            </w:r>
            <w:r w:rsidRPr="009F4498">
              <w:t>)</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60" w:type="dxa"/>
            <w:gridSpan w:val="2"/>
            <w:tcBorders>
              <w:top w:val="nil"/>
              <w:bottom w:val="nil"/>
            </w:tcBorders>
            <w:shd w:val="clear" w:color="auto" w:fill="auto"/>
          </w:tcPr>
          <w:p w:rsidR="006455FE" w:rsidRPr="009F4498" w:rsidRDefault="006455FE" w:rsidP="001305AF">
            <w:pPr>
              <w:ind w:firstLine="0"/>
              <w:jc w:val="center"/>
            </w:pPr>
          </w:p>
        </w:tc>
        <w:tc>
          <w:tcPr>
            <w:tcW w:w="1860" w:type="dxa"/>
            <w:gridSpan w:val="3"/>
            <w:tcBorders>
              <w:top w:val="nil"/>
              <w:bottom w:val="nil"/>
            </w:tcBorders>
            <w:shd w:val="clear" w:color="auto" w:fill="auto"/>
          </w:tcPr>
          <w:p w:rsidR="006455FE" w:rsidRPr="009F4498" w:rsidRDefault="006455FE" w:rsidP="001305AF">
            <w:pPr>
              <w:ind w:firstLine="0"/>
              <w:jc w:val="center"/>
            </w:pPr>
          </w:p>
        </w:tc>
        <w:tc>
          <w:tcPr>
            <w:tcW w:w="1706" w:type="dxa"/>
            <w:gridSpan w:val="2"/>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10.20a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11.83a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10.64a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14.22a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88.43b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11.07a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13.23a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21.19a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Tanpa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10.76a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14.40a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41.82b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p>
        </w:tc>
        <w:tc>
          <w:tcPr>
            <w:tcW w:w="5426" w:type="dxa"/>
            <w:gridSpan w:val="7"/>
            <w:tcBorders>
              <w:top w:val="nil"/>
              <w:bottom w:val="nil"/>
            </w:tcBorders>
            <w:shd w:val="clear" w:color="auto" w:fill="auto"/>
          </w:tcPr>
          <w:p w:rsidR="006455FE" w:rsidRPr="009F4498" w:rsidRDefault="006455FE" w:rsidP="001305AF">
            <w:pPr>
              <w:spacing w:before="60"/>
              <w:ind w:firstLine="0"/>
              <w:jc w:val="center"/>
              <w:rPr>
                <w:rFonts w:eastAsia="Calibri"/>
              </w:rPr>
            </w:pPr>
            <w:r w:rsidRPr="009F4498">
              <w:t>Gula (%)</w:t>
            </w:r>
            <w:r w:rsidRPr="009F4498">
              <w:rPr>
                <w:vertAlign w:val="superscript"/>
              </w:rPr>
              <w:t>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Suhu simpan</w:t>
            </w:r>
          </w:p>
        </w:tc>
        <w:tc>
          <w:tcPr>
            <w:tcW w:w="1885" w:type="dxa"/>
            <w:gridSpan w:val="3"/>
            <w:tcBorders>
              <w:top w:val="nil"/>
              <w:bottom w:val="nil"/>
            </w:tcBorders>
            <w:shd w:val="clear" w:color="auto" w:fill="auto"/>
          </w:tcPr>
          <w:p w:rsidR="006455FE" w:rsidRPr="009F4498" w:rsidRDefault="006455FE" w:rsidP="001305AF">
            <w:pPr>
              <w:ind w:firstLine="0"/>
              <w:jc w:val="center"/>
            </w:pPr>
          </w:p>
        </w:tc>
        <w:tc>
          <w:tcPr>
            <w:tcW w:w="1886" w:type="dxa"/>
            <w:gridSpan w:val="3"/>
            <w:tcBorders>
              <w:top w:val="nil"/>
              <w:bottom w:val="nil"/>
            </w:tcBorders>
            <w:shd w:val="clear" w:color="auto" w:fill="auto"/>
          </w:tcPr>
          <w:p w:rsidR="006455FE" w:rsidRPr="009F4498" w:rsidRDefault="006455FE" w:rsidP="001305AF">
            <w:pPr>
              <w:ind w:firstLine="0"/>
              <w:jc w:val="center"/>
            </w:pPr>
          </w:p>
        </w:tc>
        <w:tc>
          <w:tcPr>
            <w:tcW w:w="1655" w:type="dxa"/>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15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0.38a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0.56a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0.73a</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 xml:space="preserve">   28 ºC</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0.55a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1.82a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14.41b</w:t>
            </w: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right="598" w:firstLine="0"/>
            </w:pPr>
            <w:r w:rsidRPr="009F4498">
              <w:t>Putresina</w:t>
            </w:r>
          </w:p>
        </w:tc>
        <w:tc>
          <w:tcPr>
            <w:tcW w:w="1808" w:type="dxa"/>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c>
          <w:tcPr>
            <w:tcW w:w="1809" w:type="dxa"/>
            <w:gridSpan w:val="3"/>
            <w:tcBorders>
              <w:top w:val="nil"/>
              <w:bottom w:val="nil"/>
            </w:tcBorders>
            <w:shd w:val="clear" w:color="auto" w:fill="auto"/>
          </w:tcPr>
          <w:p w:rsidR="006455FE" w:rsidRPr="009F4498" w:rsidRDefault="006455FE" w:rsidP="001305AF">
            <w:pPr>
              <w:ind w:firstLine="0"/>
              <w:jc w:val="center"/>
            </w:pPr>
          </w:p>
        </w:tc>
      </w:tr>
      <w:tr w:rsidR="006455FE" w:rsidRPr="009F4498" w:rsidTr="001305AF">
        <w:trPr>
          <w:jc w:val="center"/>
        </w:trPr>
        <w:tc>
          <w:tcPr>
            <w:tcW w:w="2160" w:type="dxa"/>
            <w:tcBorders>
              <w:top w:val="nil"/>
              <w:bottom w:val="nil"/>
            </w:tcBorders>
            <w:shd w:val="clear" w:color="auto" w:fill="auto"/>
          </w:tcPr>
          <w:p w:rsidR="006455FE" w:rsidRPr="009F4498" w:rsidRDefault="006455FE" w:rsidP="001305AF">
            <w:pPr>
              <w:ind w:firstLine="0"/>
            </w:pPr>
            <w:r w:rsidRPr="009F4498">
              <w:t xml:space="preserve">   Dengan putresina</w:t>
            </w:r>
          </w:p>
        </w:tc>
        <w:tc>
          <w:tcPr>
            <w:tcW w:w="1808" w:type="dxa"/>
            <w:tcBorders>
              <w:top w:val="nil"/>
              <w:bottom w:val="nil"/>
            </w:tcBorders>
            <w:shd w:val="clear" w:color="auto" w:fill="auto"/>
          </w:tcPr>
          <w:p w:rsidR="006455FE" w:rsidRPr="009F4498" w:rsidRDefault="006455FE" w:rsidP="001305AF">
            <w:pPr>
              <w:ind w:firstLine="0"/>
              <w:jc w:val="center"/>
            </w:pPr>
            <w:r w:rsidRPr="009F4498">
              <w:t xml:space="preserve">  0.53a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0.87a</w:t>
            </w:r>
          </w:p>
        </w:tc>
        <w:tc>
          <w:tcPr>
            <w:tcW w:w="1809" w:type="dxa"/>
            <w:gridSpan w:val="3"/>
            <w:tcBorders>
              <w:top w:val="nil"/>
              <w:bottom w:val="nil"/>
            </w:tcBorders>
            <w:shd w:val="clear" w:color="auto" w:fill="auto"/>
          </w:tcPr>
          <w:p w:rsidR="006455FE" w:rsidRPr="009F4498" w:rsidRDefault="006455FE" w:rsidP="001305AF">
            <w:pPr>
              <w:ind w:firstLine="0"/>
              <w:jc w:val="center"/>
            </w:pPr>
            <w:r w:rsidRPr="009F4498">
              <w:t xml:space="preserve">  6.98a</w:t>
            </w:r>
          </w:p>
        </w:tc>
      </w:tr>
      <w:tr w:rsidR="006455FE" w:rsidRPr="009F4498" w:rsidTr="001305AF">
        <w:trPr>
          <w:jc w:val="center"/>
        </w:trPr>
        <w:tc>
          <w:tcPr>
            <w:tcW w:w="2160" w:type="dxa"/>
            <w:tcBorders>
              <w:top w:val="nil"/>
            </w:tcBorders>
            <w:shd w:val="clear" w:color="auto" w:fill="auto"/>
          </w:tcPr>
          <w:p w:rsidR="006455FE" w:rsidRPr="009F4498" w:rsidRDefault="006455FE" w:rsidP="001305AF">
            <w:pPr>
              <w:spacing w:before="60"/>
              <w:ind w:firstLine="0"/>
              <w:rPr>
                <w:rFonts w:eastAsia="Calibri"/>
              </w:rPr>
            </w:pPr>
            <w:r w:rsidRPr="009F4498">
              <w:t xml:space="preserve">   Tanpa putresina</w:t>
            </w:r>
          </w:p>
        </w:tc>
        <w:tc>
          <w:tcPr>
            <w:tcW w:w="1808" w:type="dxa"/>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0.40a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1.52a</w:t>
            </w:r>
          </w:p>
        </w:tc>
        <w:tc>
          <w:tcPr>
            <w:tcW w:w="1809" w:type="dxa"/>
            <w:gridSpan w:val="3"/>
            <w:tcBorders>
              <w:top w:val="nil"/>
            </w:tcBorders>
            <w:shd w:val="clear" w:color="auto" w:fill="auto"/>
          </w:tcPr>
          <w:p w:rsidR="006455FE" w:rsidRPr="009F4498" w:rsidRDefault="006455FE" w:rsidP="001305AF">
            <w:pPr>
              <w:spacing w:before="60"/>
              <w:ind w:firstLine="0"/>
              <w:jc w:val="center"/>
              <w:rPr>
                <w:rFonts w:eastAsia="Calibri"/>
              </w:rPr>
            </w:pPr>
            <w:r w:rsidRPr="009F4498">
              <w:t xml:space="preserve">  6.91a</w:t>
            </w:r>
          </w:p>
        </w:tc>
      </w:tr>
    </w:tbl>
    <w:p w:rsidR="00EF53A3" w:rsidRDefault="006455FE" w:rsidP="00EF53A3">
      <w:pPr>
        <w:tabs>
          <w:tab w:val="left" w:pos="8370"/>
        </w:tabs>
        <w:ind w:left="360" w:right="605" w:hanging="90"/>
      </w:pPr>
      <w:r w:rsidRPr="00393DAD">
        <w:rPr>
          <w:vertAlign w:val="superscript"/>
        </w:rPr>
        <w:t>a</w:t>
      </w:r>
      <w:r w:rsidRPr="003C792E">
        <w:rPr>
          <w:sz w:val="20"/>
          <w:szCs w:val="20"/>
        </w:rPr>
        <w:t>Angka-angka pada kolom yang sama yang diikuti oleh huruf yang sama tidak berbeda nyata pada taraf uji 5% (uji selang berganda Duncan).</w:t>
      </w:r>
      <w:r w:rsidRPr="00393DAD">
        <w:t xml:space="preserve"> </w:t>
      </w:r>
    </w:p>
    <w:p w:rsidR="00F62ADA" w:rsidRDefault="00F62ADA" w:rsidP="008C5610">
      <w:pPr>
        <w:pStyle w:val="JudulSubbab"/>
      </w:pPr>
      <w:bookmarkStart w:id="44" w:name="_Toc330535266"/>
      <w:bookmarkStart w:id="45" w:name="_Toc330535328"/>
      <w:bookmarkStart w:id="46" w:name="_Toc330535354"/>
      <w:bookmarkStart w:id="47" w:name="_Toc330964706"/>
      <w:bookmarkStart w:id="48" w:name="_Toc58989915"/>
      <w:r>
        <w:t>Ruang Lingkup</w:t>
      </w:r>
      <w:bookmarkEnd w:id="44"/>
      <w:bookmarkEnd w:id="45"/>
      <w:bookmarkEnd w:id="46"/>
      <w:bookmarkEnd w:id="47"/>
      <w:r w:rsidR="00EA1269">
        <w:t xml:space="preserve"> (opsional)</w:t>
      </w:r>
      <w:bookmarkEnd w:id="48"/>
    </w:p>
    <w:p w:rsidR="004D78CD" w:rsidRDefault="00F62ADA" w:rsidP="0084704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64442C" w:rsidRDefault="0064442C" w:rsidP="00847047"/>
    <w:p w:rsidR="0064442C" w:rsidRPr="0018744D" w:rsidRDefault="0064442C" w:rsidP="0018744D">
      <w:pPr>
        <w:spacing w:before="120"/>
        <w:ind w:firstLine="0"/>
        <w:jc w:val="center"/>
        <w:rPr>
          <w:rFonts w:cs="Times New Roman"/>
          <w:szCs w:val="24"/>
        </w:rPr>
      </w:pPr>
      <w:r w:rsidRPr="0018744D">
        <w:rPr>
          <w:rFonts w:cs="Times New Roman"/>
          <w:noProof/>
          <w:szCs w:val="24"/>
          <w:lang w:val="id-ID" w:eastAsia="id-ID"/>
        </w:rPr>
        <w:drawing>
          <wp:inline distT="0" distB="0" distL="0" distR="0">
            <wp:extent cx="3681119" cy="1936723"/>
            <wp:effectExtent l="0" t="0" r="0" b="6985"/>
            <wp:docPr id="38" name="Picture 38" descr="C:\Users\lutfi\AppData\Local\Microsoft\Windows\INetCache\Content.MSO\41B1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fi\AppData\Local\Microsoft\Windows\INetCache\Content.MSO\41B1D1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754" cy="1948632"/>
                    </a:xfrm>
                    <a:prstGeom prst="rect">
                      <a:avLst/>
                    </a:prstGeom>
                    <a:noFill/>
                    <a:ln>
                      <a:noFill/>
                    </a:ln>
                  </pic:spPr>
                </pic:pic>
              </a:graphicData>
            </a:graphic>
          </wp:inline>
        </w:drawing>
      </w:r>
    </w:p>
    <w:p w:rsidR="0064442C" w:rsidRPr="0018744D" w:rsidRDefault="0018744D" w:rsidP="0018744D">
      <w:pPr>
        <w:autoSpaceDE w:val="0"/>
        <w:autoSpaceDN w:val="0"/>
        <w:adjustRightInd w:val="0"/>
        <w:spacing w:before="120"/>
        <w:ind w:left="993" w:hanging="993"/>
        <w:jc w:val="left"/>
        <w:rPr>
          <w:rFonts w:cs="Times New Roman"/>
          <w:szCs w:val="24"/>
          <w:lang w:val="id-ID"/>
        </w:rPr>
      </w:pPr>
      <w:bookmarkStart w:id="49" w:name="_Toc58980466"/>
      <w:r w:rsidRPr="0018744D">
        <w:rPr>
          <w:rFonts w:cs="Times New Roman"/>
          <w:szCs w:val="24"/>
        </w:rPr>
        <w:t xml:space="preserve">Gambar </w:t>
      </w:r>
      <w:r w:rsidRPr="0018744D">
        <w:rPr>
          <w:rFonts w:cs="Times New Roman"/>
          <w:szCs w:val="24"/>
        </w:rPr>
        <w:fldChar w:fldCharType="begin"/>
      </w:r>
      <w:r w:rsidRPr="0018744D">
        <w:rPr>
          <w:rFonts w:cs="Times New Roman"/>
          <w:szCs w:val="24"/>
        </w:rPr>
        <w:instrText xml:space="preserve"> SEQ Gambar \* ARABIC </w:instrText>
      </w:r>
      <w:r w:rsidRPr="0018744D">
        <w:rPr>
          <w:rFonts w:cs="Times New Roman"/>
          <w:szCs w:val="24"/>
        </w:rPr>
        <w:fldChar w:fldCharType="separate"/>
      </w:r>
      <w:r w:rsidR="001A05D0">
        <w:rPr>
          <w:rFonts w:cs="Times New Roman"/>
          <w:noProof/>
          <w:szCs w:val="24"/>
        </w:rPr>
        <w:t>2</w:t>
      </w:r>
      <w:r w:rsidRPr="0018744D">
        <w:rPr>
          <w:rFonts w:cs="Times New Roman"/>
          <w:szCs w:val="24"/>
        </w:rPr>
        <w:fldChar w:fldCharType="end"/>
      </w:r>
      <w:r w:rsidRPr="0018744D">
        <w:rPr>
          <w:rFonts w:cs="Times New Roman"/>
          <w:szCs w:val="24"/>
          <w:lang w:val="id-ID"/>
        </w:rPr>
        <w:t xml:space="preserve"> </w:t>
      </w:r>
      <w:bookmarkStart w:id="50" w:name="_Toc58980236"/>
      <w:bookmarkStart w:id="51" w:name="_Toc58980874"/>
      <w:r w:rsidR="0064442C" w:rsidRPr="0018744D">
        <w:rPr>
          <w:rFonts w:cs="Times New Roman"/>
          <w:szCs w:val="24"/>
          <w:lang w:val="id-ID"/>
        </w:rPr>
        <w:t xml:space="preserve">Contoh </w:t>
      </w:r>
      <w:r w:rsidRPr="0018744D">
        <w:rPr>
          <w:rFonts w:cs="Times New Roman"/>
          <w:szCs w:val="24"/>
          <w:lang w:val="id-ID"/>
        </w:rPr>
        <w:t xml:space="preserve">judul </w:t>
      </w:r>
      <w:r w:rsidR="0064442C" w:rsidRPr="0018744D">
        <w:rPr>
          <w:rFonts w:cs="Times New Roman"/>
          <w:szCs w:val="24"/>
          <w:lang w:val="id-ID"/>
        </w:rPr>
        <w:t xml:space="preserve">gambar </w:t>
      </w:r>
      <w:r w:rsidRPr="0018744D">
        <w:rPr>
          <w:rFonts w:cs="Times New Roman"/>
          <w:szCs w:val="24"/>
          <w:lang w:val="id-ID"/>
        </w:rPr>
        <w:t>lebih dari satu baris maka baris kedua dimulai tepat di bawah huruf pertama judul gambar</w:t>
      </w:r>
      <w:bookmarkEnd w:id="49"/>
      <w:bookmarkEnd w:id="50"/>
      <w:bookmarkEnd w:id="51"/>
      <w:r w:rsidRPr="0018744D">
        <w:rPr>
          <w:rFonts w:cs="Times New Roman"/>
          <w:szCs w:val="24"/>
          <w:lang w:val="id-ID"/>
        </w:rPr>
        <w:t xml:space="preserve"> </w:t>
      </w:r>
    </w:p>
    <w:p w:rsidR="00EA1269" w:rsidRDefault="00EA1269">
      <w:pPr>
        <w:spacing w:after="200" w:line="276" w:lineRule="auto"/>
        <w:ind w:firstLine="0"/>
        <w:jc w:val="left"/>
      </w:pPr>
      <w:bookmarkStart w:id="52" w:name="_Toc330964707"/>
    </w:p>
    <w:p w:rsidR="001A05D0" w:rsidRDefault="001A05D0" w:rsidP="00EA1269">
      <w:pPr>
        <w:pStyle w:val="JudulSubbab"/>
      </w:pPr>
      <w:bookmarkStart w:id="53" w:name="_Toc58989916"/>
      <w:r>
        <w:lastRenderedPageBreak/>
        <w:t>Kebaruan (</w:t>
      </w:r>
      <w:r>
        <w:rPr>
          <w:i/>
        </w:rPr>
        <w:t>novelty)</w:t>
      </w:r>
      <w:bookmarkEnd w:id="53"/>
    </w:p>
    <w:p w:rsidR="00EA1269" w:rsidRDefault="00EA1269" w:rsidP="00EA1269">
      <w:pPr>
        <w:pStyle w:val="JudulSubbab"/>
      </w:pPr>
      <w:bookmarkStart w:id="54" w:name="_Toc58989917"/>
      <w:r>
        <w:t>Hipotesis (opsional)</w:t>
      </w:r>
      <w:bookmarkEnd w:id="54"/>
    </w:p>
    <w:p w:rsidR="00090859" w:rsidRDefault="00090859">
      <w:pPr>
        <w:spacing w:after="200" w:line="276" w:lineRule="auto"/>
        <w:ind w:firstLine="0"/>
        <w:jc w:val="left"/>
        <w:rPr>
          <w:rFonts w:eastAsiaTheme="majorEastAsia" w:cstheme="majorBidi"/>
          <w:b/>
          <w:bCs/>
          <w:sz w:val="28"/>
          <w:szCs w:val="28"/>
        </w:rPr>
      </w:pPr>
      <w:r>
        <w:br w:type="page"/>
      </w:r>
    </w:p>
    <w:p w:rsidR="00351288" w:rsidRDefault="00F04EFD" w:rsidP="00847047">
      <w:pPr>
        <w:pStyle w:val="Heading1"/>
      </w:pPr>
      <w:bookmarkStart w:id="55" w:name="_Toc58989918"/>
      <w:r>
        <w:lastRenderedPageBreak/>
        <w:t>T</w:t>
      </w:r>
      <w:r w:rsidR="00351288">
        <w:t>INJAUAN PUSTAKA (OPSIONAL)</w:t>
      </w:r>
      <w:bookmarkEnd w:id="52"/>
      <w:bookmarkEnd w:id="55"/>
    </w:p>
    <w:p w:rsidR="00B80796" w:rsidRDefault="00782687" w:rsidP="00F62ADA">
      <w:r>
        <w:t>Pustaka yang digunakan dalam bab ini ialah acuan primer, diutamakan artikel jurnal dan paten yang relevan dengan bidang yang diteliti, terkini, dan asli (</w:t>
      </w:r>
      <w:r>
        <w:rPr>
          <w:i/>
        </w:rPr>
        <w:t>state of the art</w:t>
      </w:r>
      <w:r>
        <w:t>). Diktat dan buku ajar tidak termasuk acuan primer. Tinjauan pustaka memuat telaah singkat, jelas, dan sistematis tentang kerangka teoretis, kerangka pikir, temuan, postulat-postulat, prinsip, asumsi, dan hasil-hasil penelitian yang relevan yang melandasi masalah penelitian atau gagasan guna menggali pemahaman mengenai masalah penelitian dan pemecahan masalahnya. Oleh karena itu, dari tinjauan pustaka harus dapat diturunkan kerangka pikir, hipotesis penelitian, dan metode penelitian.</w:t>
      </w:r>
    </w:p>
    <w:p w:rsidR="00EF53A3" w:rsidRDefault="00EF53A3" w:rsidP="00EF53A3">
      <w:pPr>
        <w:ind w:firstLine="0"/>
      </w:pPr>
    </w:p>
    <w:p w:rsidR="00EF53A3" w:rsidRPr="00D62E75" w:rsidRDefault="00EF53A3" w:rsidP="00EF53A3">
      <w:pPr>
        <w:pStyle w:val="Caption"/>
        <w:ind w:left="851" w:hanging="851"/>
      </w:pPr>
      <w:bookmarkStart w:id="56" w:name="_Toc58839476"/>
      <w:r>
        <w:t xml:space="preserve">Tabel </w:t>
      </w:r>
      <w:r w:rsidR="006E337B">
        <w:fldChar w:fldCharType="begin"/>
      </w:r>
      <w:r w:rsidR="006E337B">
        <w:instrText xml:space="preserve"> SEQ Tabel \* ARABIC </w:instrText>
      </w:r>
      <w:r w:rsidR="006E337B">
        <w:fldChar w:fldCharType="separate"/>
      </w:r>
      <w:r w:rsidR="001A05D0">
        <w:rPr>
          <w:noProof/>
        </w:rPr>
        <w:t>2</w:t>
      </w:r>
      <w:r w:rsidR="006E337B">
        <w:rPr>
          <w:noProof/>
        </w:rPr>
        <w:fldChar w:fldCharType="end"/>
      </w:r>
      <w:r>
        <w:t xml:space="preserve">  </w:t>
      </w:r>
      <w:bookmarkStart w:id="57" w:name="_Toc330455672"/>
      <w:bookmarkStart w:id="58" w:name="_Toc330455722"/>
      <w:bookmarkStart w:id="59" w:name="_Toc330896953"/>
      <w:bookmarkStart w:id="60" w:name="_Toc58839265"/>
      <w:bookmarkStart w:id="61" w:name="_Toc58970049"/>
      <w:r>
        <w:t xml:space="preserve">Tingkat </w:t>
      </w:r>
      <w:r w:rsidRPr="00393DAD">
        <w:t xml:space="preserve">kekerasan buah pisang </w:t>
      </w:r>
      <w:r>
        <w:t>raja pada suhu simpan yang berbeda dan pemberian putresina</w:t>
      </w:r>
      <w:bookmarkEnd w:id="56"/>
      <w:bookmarkEnd w:id="57"/>
      <w:bookmarkEnd w:id="58"/>
      <w:bookmarkEnd w:id="59"/>
      <w:bookmarkEnd w:id="60"/>
      <w:bookmarkEnd w:id="61"/>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18"/>
        <w:gridCol w:w="1679"/>
        <w:gridCol w:w="1679"/>
        <w:gridCol w:w="1704"/>
      </w:tblGrid>
      <w:tr w:rsidR="00EF53A3" w:rsidRPr="009F4498" w:rsidTr="00460C5F">
        <w:trPr>
          <w:trHeight w:val="108"/>
          <w:jc w:val="center"/>
        </w:trPr>
        <w:tc>
          <w:tcPr>
            <w:tcW w:w="0" w:type="auto"/>
            <w:vMerge w:val="restart"/>
            <w:shd w:val="clear" w:color="auto" w:fill="auto"/>
            <w:vAlign w:val="center"/>
          </w:tcPr>
          <w:p w:rsidR="00EF53A3" w:rsidRPr="009F4498" w:rsidRDefault="00EF53A3" w:rsidP="00460C5F">
            <w:pPr>
              <w:ind w:firstLine="0"/>
            </w:pPr>
            <w:r w:rsidRPr="009F4498">
              <w:t>Perlakuan</w:t>
            </w:r>
          </w:p>
        </w:tc>
        <w:tc>
          <w:tcPr>
            <w:tcW w:w="0" w:type="auto"/>
            <w:gridSpan w:val="3"/>
            <w:shd w:val="clear" w:color="auto" w:fill="auto"/>
            <w:vAlign w:val="center"/>
          </w:tcPr>
          <w:p w:rsidR="00EF53A3" w:rsidRPr="009F4498" w:rsidRDefault="00EF53A3" w:rsidP="00460C5F">
            <w:pPr>
              <w:spacing w:before="40" w:after="40"/>
              <w:ind w:firstLine="0"/>
              <w:jc w:val="center"/>
              <w:rPr>
                <w:rFonts w:eastAsia="Calibri"/>
              </w:rPr>
            </w:pPr>
            <w:r w:rsidRPr="009F4498">
              <w:t>Kekerasan buah dan kandungan gula pada hari ke-</w:t>
            </w:r>
          </w:p>
        </w:tc>
      </w:tr>
      <w:tr w:rsidR="00EF53A3" w:rsidRPr="009F4498" w:rsidTr="00460C5F">
        <w:trPr>
          <w:trHeight w:val="108"/>
          <w:jc w:val="center"/>
        </w:trPr>
        <w:tc>
          <w:tcPr>
            <w:tcW w:w="0" w:type="auto"/>
            <w:vMerge/>
            <w:tcBorders>
              <w:bottom w:val="single" w:sz="4" w:space="0" w:color="auto"/>
            </w:tcBorders>
            <w:shd w:val="clear" w:color="auto" w:fill="auto"/>
            <w:vAlign w:val="center"/>
          </w:tcPr>
          <w:p w:rsidR="00EF53A3" w:rsidRPr="009F4498" w:rsidRDefault="00EF53A3" w:rsidP="00460C5F">
            <w:pPr>
              <w:ind w:firstLine="0"/>
            </w:pP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t>0</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7</w:t>
            </w:r>
          </w:p>
        </w:tc>
        <w:tc>
          <w:tcPr>
            <w:tcW w:w="0" w:type="auto"/>
            <w:tcBorders>
              <w:bottom w:val="single" w:sz="4" w:space="0" w:color="auto"/>
            </w:tcBorders>
            <w:shd w:val="clear" w:color="auto" w:fill="auto"/>
            <w:vAlign w:val="center"/>
          </w:tcPr>
          <w:p w:rsidR="00EF53A3" w:rsidRPr="009F4498" w:rsidRDefault="00EF53A3" w:rsidP="00460C5F">
            <w:pPr>
              <w:spacing w:before="40" w:after="40"/>
              <w:ind w:firstLine="0"/>
              <w:jc w:val="center"/>
              <w:rPr>
                <w:rFonts w:eastAsia="Calibri"/>
              </w:rPr>
            </w:pPr>
            <w:r w:rsidRPr="009F4498">
              <w:rPr>
                <w:rFonts w:eastAsia="Calibri"/>
              </w:rPr>
              <w:t>14</w:t>
            </w:r>
          </w:p>
        </w:tc>
      </w:tr>
      <w:tr w:rsidR="00EF53A3" w:rsidRPr="009F4498" w:rsidTr="00460C5F">
        <w:trPr>
          <w:jc w:val="center"/>
        </w:trPr>
        <w:tc>
          <w:tcPr>
            <w:tcW w:w="0" w:type="auto"/>
            <w:tcBorders>
              <w:bottom w:val="nil"/>
            </w:tcBorders>
            <w:shd w:val="clear" w:color="auto" w:fill="auto"/>
          </w:tcPr>
          <w:p w:rsidR="00EF53A3" w:rsidRPr="009F4498" w:rsidRDefault="00EF53A3" w:rsidP="00460C5F">
            <w:pPr>
              <w:spacing w:before="60"/>
              <w:ind w:firstLine="0"/>
              <w:rPr>
                <w:rFonts w:eastAsia="Calibri"/>
              </w:rPr>
            </w:pPr>
          </w:p>
        </w:tc>
        <w:tc>
          <w:tcPr>
            <w:tcW w:w="0" w:type="auto"/>
            <w:gridSpan w:val="3"/>
            <w:tcBorders>
              <w:bottom w:val="nil"/>
            </w:tcBorders>
            <w:shd w:val="clear" w:color="auto" w:fill="auto"/>
            <w:vAlign w:val="center"/>
          </w:tcPr>
          <w:p w:rsidR="00EF53A3" w:rsidRPr="009F4498" w:rsidRDefault="00EF53A3" w:rsidP="00460C5F">
            <w:pPr>
              <w:spacing w:before="60"/>
              <w:ind w:firstLine="0"/>
              <w:jc w:val="center"/>
              <w:rPr>
                <w:rFonts w:eastAsia="Calibri"/>
              </w:rPr>
            </w:pPr>
            <w:r w:rsidRPr="009F4498">
              <w:rPr>
                <w:rFonts w:eastAsia="Calibri"/>
              </w:rPr>
              <w:t>Kekerasan buah (mm 50 g-1 detik -1)</w:t>
            </w:r>
            <w:r w:rsidRPr="009F4498">
              <w:rPr>
                <w:rFonts w:eastAsia="Calibri"/>
                <w:vertAlign w:val="superscript"/>
              </w:rPr>
              <w:t>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firstLine="0"/>
            </w:pPr>
            <w:r w:rsidRPr="009F4498">
              <w:t>Suhu Simpan</w:t>
            </w: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c>
          <w:tcPr>
            <w:tcW w:w="0" w:type="auto"/>
            <w:tcBorders>
              <w:top w:val="nil"/>
              <w:bottom w:val="nil"/>
            </w:tcBorders>
            <w:shd w:val="clear" w:color="auto" w:fill="auto"/>
            <w:vAlign w:val="center"/>
          </w:tcPr>
          <w:p w:rsidR="00EF53A3" w:rsidRPr="009F4498" w:rsidRDefault="00EF53A3" w:rsidP="00460C5F">
            <w:pPr>
              <w:ind w:firstLine="0"/>
              <w:jc w:val="cente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ind w:left="115" w:firstLine="0"/>
            </w:pPr>
            <w:r w:rsidRPr="009F4498">
              <w:t>15</w:t>
            </w:r>
            <w:r w:rsidRPr="009F4498">
              <w:rPr>
                <w:rFonts w:eastAsia="Calibri" w:cs="Times New Roman"/>
              </w:rPr>
              <w:t>º</w:t>
            </w:r>
            <w:r w:rsidRPr="009F4498">
              <w:t>C</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9.20a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13.40a</w:t>
            </w:r>
          </w:p>
        </w:tc>
        <w:tc>
          <w:tcPr>
            <w:tcW w:w="0" w:type="auto"/>
            <w:tcBorders>
              <w:top w:val="nil"/>
              <w:bottom w:val="nil"/>
            </w:tcBorders>
            <w:shd w:val="clear" w:color="auto" w:fill="auto"/>
            <w:vAlign w:val="center"/>
          </w:tcPr>
          <w:p w:rsidR="00EF53A3" w:rsidRPr="009F4498" w:rsidRDefault="00EF53A3" w:rsidP="00460C5F">
            <w:pPr>
              <w:ind w:firstLine="0"/>
              <w:jc w:val="center"/>
            </w:pPr>
            <w:r w:rsidRPr="009F4498">
              <w:t>11.83a</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28</w:t>
            </w:r>
            <w:r w:rsidRPr="009F4498">
              <w:rPr>
                <w:rFonts w:eastAsia="Calibri" w:cs="Times New Roman"/>
              </w:rPr>
              <w:t>º</w:t>
            </w:r>
            <w:r w:rsidRPr="009F4498">
              <w:rPr>
                <w:rFonts w:eastAsia="Calibri"/>
              </w:rPr>
              <w:t>C</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10.64a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11.22a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80.43b</w:t>
            </w: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firstLine="0"/>
              <w:rPr>
                <w:rFonts w:eastAsia="Calibri"/>
              </w:rPr>
            </w:pPr>
            <w:r w:rsidRPr="009F4498">
              <w:rPr>
                <w:rFonts w:eastAsia="Calibri"/>
              </w:rPr>
              <w:t>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p>
        </w:tc>
      </w:tr>
      <w:tr w:rsidR="00EF53A3" w:rsidRPr="009F4498" w:rsidTr="00460C5F">
        <w:trPr>
          <w:jc w:val="center"/>
        </w:trPr>
        <w:tc>
          <w:tcPr>
            <w:tcW w:w="0" w:type="auto"/>
            <w:tcBorders>
              <w:top w:val="nil"/>
              <w:bottom w:val="nil"/>
            </w:tcBorders>
            <w:shd w:val="clear" w:color="auto" w:fill="auto"/>
          </w:tcPr>
          <w:p w:rsidR="00EF53A3" w:rsidRPr="009F4498" w:rsidRDefault="00EF53A3" w:rsidP="00460C5F">
            <w:pPr>
              <w:spacing w:after="60"/>
              <w:ind w:left="115" w:firstLine="0"/>
              <w:rPr>
                <w:rFonts w:eastAsia="Calibri"/>
              </w:rPr>
            </w:pPr>
            <w:r w:rsidRPr="009F4498">
              <w:rPr>
                <w:rFonts w:eastAsia="Calibri"/>
              </w:rPr>
              <w:t>Dengan putresina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12.07a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13.23a</w:t>
            </w:r>
          </w:p>
        </w:tc>
        <w:tc>
          <w:tcPr>
            <w:tcW w:w="0" w:type="auto"/>
            <w:tcBorders>
              <w:top w:val="nil"/>
              <w:bottom w:val="nil"/>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11.19a</w:t>
            </w:r>
          </w:p>
        </w:tc>
      </w:tr>
      <w:tr w:rsidR="00EF53A3" w:rsidRPr="009F4498" w:rsidTr="00460C5F">
        <w:trPr>
          <w:jc w:val="center"/>
        </w:trPr>
        <w:tc>
          <w:tcPr>
            <w:tcW w:w="0" w:type="auto"/>
            <w:tcBorders>
              <w:top w:val="nil"/>
              <w:bottom w:val="single" w:sz="4" w:space="0" w:color="auto"/>
            </w:tcBorders>
            <w:shd w:val="clear" w:color="auto" w:fill="auto"/>
          </w:tcPr>
          <w:p w:rsidR="00EF53A3" w:rsidRPr="009F4498" w:rsidRDefault="00EF53A3" w:rsidP="00460C5F">
            <w:pPr>
              <w:spacing w:after="60"/>
              <w:ind w:left="115" w:firstLine="0"/>
              <w:rPr>
                <w:rFonts w:eastAsia="Calibri"/>
              </w:rPr>
            </w:pPr>
            <w:r w:rsidRPr="009F4498">
              <w:rPr>
                <w:rFonts w:eastAsia="Calibri"/>
              </w:rPr>
              <w:t>Tanpa putresina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10.76a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14.41a</w:t>
            </w:r>
          </w:p>
        </w:tc>
        <w:tc>
          <w:tcPr>
            <w:tcW w:w="0" w:type="auto"/>
            <w:tcBorders>
              <w:top w:val="nil"/>
              <w:bottom w:val="single" w:sz="4" w:space="0" w:color="auto"/>
            </w:tcBorders>
            <w:shd w:val="clear" w:color="auto" w:fill="auto"/>
            <w:vAlign w:val="center"/>
          </w:tcPr>
          <w:p w:rsidR="00EF53A3" w:rsidRPr="009F4498" w:rsidRDefault="00EF53A3" w:rsidP="00460C5F">
            <w:pPr>
              <w:spacing w:after="60"/>
              <w:ind w:firstLine="0"/>
              <w:jc w:val="center"/>
              <w:rPr>
                <w:rFonts w:eastAsia="Calibri"/>
              </w:rPr>
            </w:pPr>
            <w:r w:rsidRPr="009F4498">
              <w:rPr>
                <w:rFonts w:eastAsia="Calibri"/>
              </w:rPr>
              <w:t>41.12b</w:t>
            </w:r>
          </w:p>
        </w:tc>
      </w:tr>
    </w:tbl>
    <w:p w:rsidR="00EF53A3" w:rsidRPr="00040140" w:rsidRDefault="00EF53A3" w:rsidP="00EF53A3">
      <w:pPr>
        <w:ind w:firstLine="0"/>
        <w:rPr>
          <w:sz w:val="20"/>
          <w:szCs w:val="20"/>
        </w:rPr>
      </w:pPr>
      <w:r w:rsidRPr="00A5556D">
        <w:rPr>
          <w:sz w:val="20"/>
          <w:szCs w:val="20"/>
          <w:vertAlign w:val="superscript"/>
        </w:rPr>
        <w:t>a</w:t>
      </w:r>
      <w:r w:rsidRPr="00A5556D">
        <w:rPr>
          <w:sz w:val="20"/>
          <w:szCs w:val="20"/>
        </w:rPr>
        <w:t>Angka-angka pada kolom yang sama yang diikuti oleh huruf yang sama tidak berbeda nyata pada taraf uji 5</w:t>
      </w:r>
      <w:r>
        <w:rPr>
          <w:sz w:val="20"/>
          <w:szCs w:val="20"/>
        </w:rPr>
        <w:t>% (uji selang berganda Duncan).</w:t>
      </w:r>
    </w:p>
    <w:p w:rsidR="00EF53A3" w:rsidRDefault="00EF53A3" w:rsidP="00EF53A3">
      <w:pPr>
        <w:ind w:firstLine="0"/>
      </w:pPr>
    </w:p>
    <w:p w:rsidR="00090859" w:rsidRDefault="00090859" w:rsidP="00090859">
      <w:pPr>
        <w:pStyle w:val="JudulSubbab"/>
      </w:pPr>
      <w:bookmarkStart w:id="62" w:name="_Toc330535267"/>
      <w:bookmarkStart w:id="63" w:name="_Toc330535329"/>
      <w:bookmarkStart w:id="64" w:name="_Toc330535355"/>
      <w:bookmarkStart w:id="65" w:name="_Toc330964708"/>
      <w:bookmarkStart w:id="66" w:name="_Toc58989919"/>
      <w:r>
        <w:t xml:space="preserve">Contoh </w:t>
      </w:r>
      <w:r w:rsidR="00EA1269">
        <w:t>S</w:t>
      </w:r>
      <w:r>
        <w:t>ubbab</w:t>
      </w:r>
      <w:bookmarkEnd w:id="66"/>
    </w:p>
    <w:p w:rsidR="00C37E67" w:rsidRDefault="00C37E67" w:rsidP="00A35204">
      <w:pPr>
        <w:pStyle w:val="JudulSub-subbab"/>
      </w:pPr>
      <w:r>
        <w:t xml:space="preserve">Contoh </w:t>
      </w:r>
      <w:r w:rsidRPr="00A35204">
        <w:t>sub</w:t>
      </w:r>
      <w:r>
        <w:t>-subbab</w:t>
      </w:r>
    </w:p>
    <w:p w:rsidR="00C37E67" w:rsidRPr="00C37E67" w:rsidRDefault="00C37E67" w:rsidP="00C37E67">
      <w:pPr>
        <w:pStyle w:val="Paragrafsubsubab"/>
        <w:rPr>
          <w:lang w:val="id-ID"/>
        </w:rPr>
      </w:pPr>
      <w:r>
        <w:rPr>
          <w:lang w:val="id-ID"/>
        </w:rPr>
        <w:t>Berikut adalah contoh sub-subbab. Pada sub-subbab ini posisi paragraf lebih menjorok dari paragraf di subbab</w:t>
      </w:r>
    </w:p>
    <w:p w:rsidR="00090859" w:rsidRPr="00090859" w:rsidRDefault="00090859" w:rsidP="00090859">
      <w:pPr>
        <w:pStyle w:val="JudulSubbab"/>
      </w:pPr>
      <w:bookmarkStart w:id="67" w:name="_Toc58989920"/>
      <w:r>
        <w:t xml:space="preserve">Contoh </w:t>
      </w:r>
      <w:r w:rsidR="00EA1269">
        <w:t>S</w:t>
      </w:r>
      <w:r>
        <w:t>ubbab2</w:t>
      </w:r>
      <w:bookmarkEnd w:id="67"/>
    </w:p>
    <w:p w:rsidR="008070C1" w:rsidRDefault="00D21E5B" w:rsidP="00D21E5B">
      <w:pPr>
        <w:rPr>
          <w:rFonts w:eastAsiaTheme="majorEastAsia"/>
          <w:sz w:val="28"/>
          <w:szCs w:val="28"/>
        </w:rPr>
      </w:pPr>
      <w:r>
        <w:t xml:space="preserve">Contoh tulisan </w:t>
      </w:r>
      <w:r w:rsidR="008070C1">
        <w:br w:type="page"/>
      </w:r>
    </w:p>
    <w:p w:rsidR="00C40F1D" w:rsidRDefault="00F62ADA" w:rsidP="00FE261F">
      <w:pPr>
        <w:pStyle w:val="Heading1"/>
      </w:pPr>
      <w:bookmarkStart w:id="68" w:name="_Toc58989921"/>
      <w:r>
        <w:lastRenderedPageBreak/>
        <w:t>METODE</w:t>
      </w:r>
      <w:bookmarkEnd w:id="62"/>
      <w:bookmarkEnd w:id="63"/>
      <w:bookmarkEnd w:id="64"/>
      <w:bookmarkEnd w:id="65"/>
      <w:bookmarkEnd w:id="68"/>
    </w:p>
    <w:p w:rsidR="002711AE" w:rsidRDefault="002711AE" w:rsidP="002711AE">
      <w:pPr>
        <w:pStyle w:val="Paragraf"/>
        <w:rPr>
          <w:szCs w:val="24"/>
          <w:lang w:val="en-US"/>
        </w:rPr>
      </w:pPr>
      <w:r w:rsidRPr="007316EB">
        <w:t xml:space="preserve">Bab ini dapat diawali dengan kerangka pendekatan studi. </w:t>
      </w:r>
      <w:r w:rsidRPr="007316EB">
        <w:rPr>
          <w:szCs w:val="24"/>
        </w:rPr>
        <w:t>Metode penelitian dapat berupa percobaan laboratorium, percobaan lapangan, dan survei lapangan yang dirancang sesuai dengan tujuan atau jenis penelitian, seperti</w:t>
      </w:r>
      <w:r w:rsidRPr="007316EB">
        <w:rPr>
          <w:szCs w:val="24"/>
          <w:lang w:val="en-US"/>
        </w:rPr>
        <w:t>:</w:t>
      </w:r>
      <w:r w:rsidRPr="007316EB">
        <w:rPr>
          <w:szCs w:val="24"/>
        </w:rPr>
        <w:t xml:space="preserve"> eksploratif, deskriptif, koreksional, kausal, komparatif, eksperimen, tindakan (</w:t>
      </w:r>
      <w:r w:rsidRPr="007316EB">
        <w:rPr>
          <w:i/>
          <w:iCs/>
          <w:szCs w:val="24"/>
        </w:rPr>
        <w:t>action research</w:t>
      </w:r>
      <w:r w:rsidRPr="007316EB">
        <w:rPr>
          <w:szCs w:val="24"/>
        </w:rPr>
        <w:t>), pemodelan, analisis suatu teori, atau kombinasi dari ber</w:t>
      </w:r>
      <w:r>
        <w:rPr>
          <w:szCs w:val="24"/>
        </w:rPr>
        <w:t>bagai jenis penelitian tersebut</w:t>
      </w:r>
      <w:r>
        <w:rPr>
          <w:szCs w:val="24"/>
          <w:lang w:val="en-US"/>
        </w:rPr>
        <w:t xml:space="preserve">. </w:t>
      </w:r>
      <w:r w:rsidRPr="007316EB">
        <w:rPr>
          <w:szCs w:val="24"/>
        </w:rPr>
        <w:t>Untuk penelitian yang menggunakan metode kualitatif, jelaskan pendekatan yang  digunakan, proses pengumpulan dan analisis informasi, dan proses penafsiran hasil penelitian. Maksud dari perincian ini ialah un</w:t>
      </w:r>
      <w:r>
        <w:rPr>
          <w:szCs w:val="24"/>
        </w:rPr>
        <w:t>tuk menjamin keterulangan hasil</w:t>
      </w:r>
      <w:r>
        <w:rPr>
          <w:szCs w:val="24"/>
          <w:lang w:val="en-US"/>
        </w:rPr>
        <w:t>.</w:t>
      </w:r>
    </w:p>
    <w:p w:rsidR="004C5BD7" w:rsidRDefault="00EA1269" w:rsidP="004C5BD7">
      <w:pPr>
        <w:pStyle w:val="JudulSubbab"/>
      </w:pPr>
      <w:bookmarkStart w:id="69" w:name="_Toc58989922"/>
      <w:r>
        <w:t>Waktu dan Tempat Penelitian</w:t>
      </w:r>
      <w:bookmarkEnd w:id="69"/>
    </w:p>
    <w:p w:rsidR="004C5BD7" w:rsidRDefault="00EA1269" w:rsidP="004C5BD7">
      <w:pPr>
        <w:pStyle w:val="JudulSubbab"/>
      </w:pPr>
      <w:bookmarkStart w:id="70" w:name="_Toc58989923"/>
      <w:r>
        <w:t>Alat dan Bahan</w:t>
      </w:r>
      <w:bookmarkEnd w:id="70"/>
    </w:p>
    <w:p w:rsidR="003B634A" w:rsidRDefault="004C5BD7" w:rsidP="004C5BD7">
      <w:pPr>
        <w:pStyle w:val="JudulSubbab"/>
      </w:pPr>
      <w:bookmarkStart w:id="71" w:name="_Toc58989924"/>
      <w:r>
        <w:t>Prosedur Kerja</w:t>
      </w:r>
      <w:bookmarkEnd w:id="71"/>
    </w:p>
    <w:p w:rsidR="00EA1269" w:rsidRPr="003B634A" w:rsidRDefault="00EA1269" w:rsidP="004C5BD7">
      <w:pPr>
        <w:pStyle w:val="JudulSubbab"/>
      </w:pPr>
      <w:bookmarkStart w:id="72" w:name="_Toc58989925"/>
      <w:r>
        <w:t>Analisis data</w:t>
      </w:r>
      <w:bookmarkEnd w:id="72"/>
    </w:p>
    <w:p w:rsidR="008070C1" w:rsidRDefault="008070C1">
      <w:pPr>
        <w:spacing w:after="200" w:line="276" w:lineRule="auto"/>
        <w:ind w:firstLine="0"/>
        <w:jc w:val="left"/>
      </w:pPr>
      <w:bookmarkStart w:id="73" w:name="_Toc330535333"/>
      <w:bookmarkStart w:id="74" w:name="_Toc330535359"/>
      <w:bookmarkStart w:id="75" w:name="_Toc330964712"/>
      <w:r>
        <w:br w:type="page"/>
      </w:r>
    </w:p>
    <w:p w:rsidR="00F62ADA" w:rsidRDefault="00EA1269" w:rsidP="00D500D1">
      <w:pPr>
        <w:pStyle w:val="Heading1"/>
      </w:pPr>
      <w:bookmarkStart w:id="76" w:name="_Toc58989926"/>
      <w:bookmarkEnd w:id="73"/>
      <w:bookmarkEnd w:id="74"/>
      <w:bookmarkEnd w:id="75"/>
      <w:r>
        <w:rPr>
          <w:lang w:val="id-ID"/>
        </w:rPr>
        <w:lastRenderedPageBreak/>
        <w:t>HASIL DAN PEMBAHASAN</w:t>
      </w:r>
      <w:bookmarkEnd w:id="76"/>
    </w:p>
    <w:p w:rsidR="00CF2A6E" w:rsidRDefault="00EA1269" w:rsidP="00F40516">
      <w:pPr>
        <w:pStyle w:val="JudulSubbab"/>
        <w:ind w:left="426"/>
      </w:pPr>
      <w:bookmarkStart w:id="77" w:name="_Toc58989927"/>
      <w:r>
        <w:t>Judul Subbab</w:t>
      </w:r>
      <w:bookmarkEnd w:id="77"/>
    </w:p>
    <w:p w:rsidR="00090859" w:rsidRDefault="00EA1269" w:rsidP="00F40516">
      <w:pPr>
        <w:pStyle w:val="JudulSubbab"/>
        <w:ind w:left="426"/>
      </w:pPr>
      <w:bookmarkStart w:id="78" w:name="_Toc58989928"/>
      <w:r>
        <w:t>Judul Subbab</w:t>
      </w:r>
      <w:bookmarkEnd w:id="78"/>
    </w:p>
    <w:p w:rsidR="00090859" w:rsidRDefault="00EA1269" w:rsidP="00F40516">
      <w:pPr>
        <w:pStyle w:val="JudulSubbab"/>
        <w:ind w:left="426"/>
      </w:pPr>
      <w:bookmarkStart w:id="79" w:name="_Toc58989929"/>
      <w:r>
        <w:t>Judul Subbab</w:t>
      </w:r>
      <w:bookmarkEnd w:id="79"/>
    </w:p>
    <w:p w:rsidR="00090859" w:rsidRDefault="00EA1269" w:rsidP="00F40516">
      <w:pPr>
        <w:pStyle w:val="JudulSubbab"/>
        <w:ind w:left="426"/>
      </w:pPr>
      <w:bookmarkStart w:id="80" w:name="_Toc58989930"/>
      <w:r>
        <w:t>Judul Subbab</w:t>
      </w:r>
      <w:bookmarkEnd w:id="80"/>
    </w:p>
    <w:p w:rsidR="00090859" w:rsidRDefault="00090859">
      <w:pPr>
        <w:spacing w:after="200" w:line="276" w:lineRule="auto"/>
        <w:ind w:firstLine="0"/>
        <w:jc w:val="left"/>
        <w:rPr>
          <w:rFonts w:eastAsiaTheme="majorEastAsia" w:cstheme="majorBidi"/>
          <w:b/>
          <w:bCs/>
          <w:sz w:val="28"/>
          <w:szCs w:val="28"/>
        </w:rPr>
      </w:pPr>
      <w:bookmarkStart w:id="81" w:name="_Toc330964715"/>
      <w:r>
        <w:br w:type="page"/>
      </w:r>
    </w:p>
    <w:p w:rsidR="00CE73A7" w:rsidRDefault="00516924" w:rsidP="00516924">
      <w:pPr>
        <w:pStyle w:val="Heading1"/>
      </w:pPr>
      <w:bookmarkStart w:id="82" w:name="_Toc58989931"/>
      <w:r>
        <w:lastRenderedPageBreak/>
        <w:t>SIMPULAN</w:t>
      </w:r>
      <w:r w:rsidR="00CC10C4">
        <w:t xml:space="preserve"> DAN SARAN</w:t>
      </w:r>
      <w:bookmarkEnd w:id="81"/>
      <w:bookmarkEnd w:id="82"/>
    </w:p>
    <w:p w:rsidR="00CC10C4" w:rsidRDefault="00CC10C4" w:rsidP="00221FE2">
      <w:pPr>
        <w:pStyle w:val="JudulSubbab"/>
      </w:pPr>
      <w:bookmarkStart w:id="83" w:name="_Toc330964716"/>
      <w:bookmarkStart w:id="84" w:name="_Toc58989932"/>
      <w:r>
        <w:t>Simpulan</w:t>
      </w:r>
      <w:bookmarkEnd w:id="83"/>
      <w:bookmarkEnd w:id="84"/>
    </w:p>
    <w:p w:rsidR="00516924" w:rsidRDefault="00516924" w:rsidP="00516924">
      <w:pPr>
        <w:pStyle w:val="Paragraf"/>
        <w:rPr>
          <w:szCs w:val="24"/>
          <w:lang w:val="en-US"/>
        </w:rPr>
      </w:pPr>
      <w:r w:rsidRPr="007316EB">
        <w:t xml:space="preserve">Simpulan merupakan jawaban dari tujuan yang sudah ditentukan dan tidak dimaksudkan sebagai ringkasan hasil. </w:t>
      </w:r>
      <w:r w:rsidRPr="007316EB">
        <w:rPr>
          <w:szCs w:val="24"/>
        </w:rPr>
        <w:t>Dalam Simpulan, penulis harus dan hanya menjawab masalah dan tujuan penelitian yang te</w:t>
      </w:r>
      <w:r>
        <w:rPr>
          <w:szCs w:val="24"/>
        </w:rPr>
        <w:t>lah dirumuskan pada Pendahuluan</w:t>
      </w:r>
      <w:r>
        <w:rPr>
          <w:szCs w:val="24"/>
          <w:lang w:val="en-US"/>
        </w:rPr>
        <w:t xml:space="preserve">. </w:t>
      </w:r>
      <w:r w:rsidRPr="007316EB">
        <w:rPr>
          <w:szCs w:val="24"/>
        </w:rPr>
        <w:t>Simpulan merupakan generalisasi dari hasil penelitian dan argumentasi penulis, atau pernyataan singkat yang merupakan hakikat dari bab Hasil dan Pembahasan atau hasil pengujian ber</w:t>
      </w:r>
      <w:r>
        <w:rPr>
          <w:szCs w:val="24"/>
        </w:rPr>
        <w:t>bagai hipotesis yang berkaitan</w:t>
      </w:r>
      <w:r>
        <w:rPr>
          <w:szCs w:val="24"/>
          <w:lang w:val="en-US"/>
        </w:rPr>
        <w:t>.</w:t>
      </w:r>
    </w:p>
    <w:p w:rsidR="00516924" w:rsidRDefault="00516924" w:rsidP="00516924">
      <w:pPr>
        <w:rPr>
          <w:szCs w:val="24"/>
        </w:rPr>
      </w:pPr>
      <w:r w:rsidRPr="007316EB">
        <w:rPr>
          <w:szCs w:val="24"/>
        </w:rPr>
        <w:t>Simpulan merupakan hasil penelitian yang boleh jadi telah dikemukakan dalam perumusan masalah dan telah diberi jaw</w:t>
      </w:r>
      <w:r>
        <w:rPr>
          <w:szCs w:val="24"/>
        </w:rPr>
        <w:t xml:space="preserve">aban sementara berupa hipotesis. </w:t>
      </w:r>
      <w:r w:rsidRPr="007316EB">
        <w:rPr>
          <w:szCs w:val="24"/>
        </w:rPr>
        <w:t>Dalam menulis simpulan, penulis harus membedakan dugaan, t</w:t>
      </w:r>
      <w:r>
        <w:rPr>
          <w:szCs w:val="24"/>
        </w:rPr>
        <w:t xml:space="preserve">emuan, dan simpulan hasil studi. </w:t>
      </w:r>
      <w:r w:rsidRPr="007316EB">
        <w:rPr>
          <w:szCs w:val="24"/>
        </w:rPr>
        <w:t>Pe</w:t>
      </w:r>
      <w:r>
        <w:rPr>
          <w:szCs w:val="24"/>
        </w:rPr>
        <w:t xml:space="preserve">rnyataan </w:t>
      </w:r>
      <w:r w:rsidRPr="007316EB">
        <w:rPr>
          <w:szCs w:val="24"/>
        </w:rPr>
        <w:t>simpulan harus dilakukan secara cermat dan hati-hati. Penyampaian simpulan ini dapat dilakukan sebanyak 3 kali, yakni dalam Pembahasan, Simpulan, dan Abstrak sehingga diperlukan kecermatan untuk menyajikannya de</w:t>
      </w:r>
      <w:r>
        <w:rPr>
          <w:szCs w:val="24"/>
        </w:rPr>
        <w:t>ngan ungkapan yang berbeda-beda.</w:t>
      </w:r>
    </w:p>
    <w:p w:rsidR="00CC10C4" w:rsidRDefault="00CC10C4" w:rsidP="00221FE2">
      <w:pPr>
        <w:pStyle w:val="JudulSubbab"/>
      </w:pPr>
      <w:bookmarkStart w:id="85" w:name="_Toc330964717"/>
      <w:bookmarkStart w:id="86" w:name="_Toc58989933"/>
      <w:r>
        <w:t>Saran</w:t>
      </w:r>
      <w:bookmarkEnd w:id="85"/>
      <w:bookmarkEnd w:id="86"/>
    </w:p>
    <w:p w:rsidR="00516924" w:rsidRDefault="00516924" w:rsidP="00516924">
      <w:pPr>
        <w:pStyle w:val="Paragraf"/>
        <w:rPr>
          <w:szCs w:val="24"/>
          <w:lang w:val="en-US"/>
        </w:rPr>
      </w:pPr>
      <w:r w:rsidRPr="007316EB">
        <w:t>Saran seyogianya mengarah ke implikasi atau tindakan lanjutan yang harus dilakukan sehubungan denga</w:t>
      </w:r>
      <w:r>
        <w:t>n temuan atau simpulan penulis</w:t>
      </w:r>
      <w:r>
        <w:rPr>
          <w:lang w:val="en-US"/>
        </w:rPr>
        <w:t xml:space="preserve">. </w:t>
      </w:r>
      <w:r w:rsidRPr="007316EB">
        <w:rPr>
          <w:szCs w:val="24"/>
        </w:rPr>
        <w:t>Saran yang dikemukakan harus berkaitan dengan pelaksanaan atau hasil penelitian. Dengan demikian saran ini mengemukakan hal-hal yang perlu diteliti lebih lanjut terutama untuk memperbaiki kelemahan atau kekurangan dalam penelitian yang dilakukan</w:t>
      </w:r>
      <w:r>
        <w:rPr>
          <w:szCs w:val="24"/>
        </w:rPr>
        <w:t xml:space="preserve"> </w:t>
      </w:r>
      <w:r w:rsidRPr="007316EB">
        <w:rPr>
          <w:szCs w:val="24"/>
        </w:rPr>
        <w:t xml:space="preserve">atau perbaikan asumsi yang diambil sehingga didapatkan hasil yang lebih baik. Jadi, saran tersebut </w:t>
      </w:r>
      <w:r>
        <w:rPr>
          <w:szCs w:val="24"/>
        </w:rPr>
        <w:t>harus diuraikan secara spesifik</w:t>
      </w:r>
      <w:r>
        <w:rPr>
          <w:szCs w:val="24"/>
          <w:lang w:val="en-US"/>
        </w:rPr>
        <w:t xml:space="preserve">. </w:t>
      </w:r>
      <w:r w:rsidRPr="007316EB">
        <w:rPr>
          <w:szCs w:val="24"/>
        </w:rPr>
        <w:t>Jangan menyarankan hal-hal yang tidak dianalisis dan dibahas dalam penelitian serta terkesan menggurui at</w:t>
      </w:r>
      <w:r>
        <w:rPr>
          <w:szCs w:val="24"/>
        </w:rPr>
        <w:t>au memuaskan keinginan peneliti</w:t>
      </w:r>
      <w:r>
        <w:rPr>
          <w:szCs w:val="24"/>
          <w:lang w:val="en-US"/>
        </w:rPr>
        <w:t xml:space="preserve">. </w:t>
      </w:r>
      <w:r w:rsidRPr="007316EB">
        <w:rPr>
          <w:szCs w:val="24"/>
        </w:rPr>
        <w:t>Untuk penelitian yang berkaitan dengan permasalahan kebijakan, tidak perlu menyarankan kebijakan yang tidak berkaitan dengan hasil penelitian.</w:t>
      </w:r>
    </w:p>
    <w:p w:rsidR="00090859" w:rsidRDefault="00090859">
      <w:pPr>
        <w:spacing w:after="200" w:line="276" w:lineRule="auto"/>
        <w:ind w:firstLine="0"/>
        <w:jc w:val="left"/>
        <w:rPr>
          <w:rFonts w:eastAsiaTheme="majorEastAsia" w:cstheme="majorBidi"/>
          <w:b/>
          <w:bCs/>
          <w:sz w:val="28"/>
          <w:szCs w:val="28"/>
        </w:rPr>
      </w:pPr>
      <w:bookmarkStart w:id="87" w:name="_Toc330964718"/>
      <w:r>
        <w:br w:type="page"/>
      </w:r>
    </w:p>
    <w:p w:rsidR="00516924" w:rsidRDefault="00516924" w:rsidP="00EA1269">
      <w:pPr>
        <w:pStyle w:val="judullevel1"/>
      </w:pPr>
      <w:bookmarkStart w:id="88" w:name="_Toc58989934"/>
      <w:r>
        <w:lastRenderedPageBreak/>
        <w:t>DAFTAR PUSTAKA</w:t>
      </w:r>
      <w:bookmarkEnd w:id="87"/>
      <w:bookmarkEnd w:id="88"/>
    </w:p>
    <w:p w:rsidR="00750CF8" w:rsidRPr="00750CF8" w:rsidRDefault="00750CF8" w:rsidP="00750CF8">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50CF8">
        <w:rPr>
          <w:rFonts w:cs="Times New Roman"/>
          <w:noProof/>
          <w:szCs w:val="24"/>
        </w:rPr>
        <w:t xml:space="preserve">Widowati W, Jasaputra DK, Wargasetia TL, Eltania TF, Azizah AM, Subangkit M, Lister INE, Ginting CN, Girsang E, Faried A. 2020. Apoptotic potential of secretome from interleukin-induced natural killer cells toward breast cancer cell line by transwell assay. </w:t>
      </w:r>
      <w:r w:rsidRPr="00750CF8">
        <w:rPr>
          <w:rFonts w:cs="Times New Roman"/>
          <w:i/>
          <w:iCs/>
          <w:noProof/>
          <w:szCs w:val="24"/>
        </w:rPr>
        <w:t>HAYATI J Biosci</w:t>
      </w:r>
      <w:r w:rsidRPr="00750CF8">
        <w:rPr>
          <w:rFonts w:cs="Times New Roman"/>
          <w:noProof/>
          <w:szCs w:val="24"/>
        </w:rPr>
        <w:t>. 27(3):186–196. doi:10.4308/hjb.27.3.186.</w:t>
      </w:r>
    </w:p>
    <w:p w:rsidR="00750CF8" w:rsidRDefault="00750CF8" w:rsidP="0047647C">
      <w:pPr>
        <w:pStyle w:val="DaftarPustaka"/>
      </w:pPr>
      <w:r>
        <w:fldChar w:fldCharType="end"/>
      </w:r>
    </w:p>
    <w:p w:rsidR="00516924" w:rsidRPr="00750CF8" w:rsidRDefault="00516924" w:rsidP="00750CF8">
      <w:pPr>
        <w:pStyle w:val="DaftarPustaka"/>
      </w:pPr>
      <w:r w:rsidRPr="0047647C">
        <w:t>Bente AD, Rico-</w:t>
      </w:r>
      <w:r w:rsidRPr="00750CF8">
        <w:t>Hesse R. 2006. Model of dengue virus infection. Drug Discov Today Dis Models. 3(1):97-103. doi: 10.1016/j.ddmod. 2006.03.014.</w:t>
      </w:r>
    </w:p>
    <w:p w:rsidR="00516924" w:rsidRPr="0047647C" w:rsidRDefault="00516924" w:rsidP="00750CF8">
      <w:pPr>
        <w:pStyle w:val="DaftarPustaka"/>
      </w:pPr>
      <w:r w:rsidRPr="00750CF8">
        <w:t>Bernardo L, Izquierdo A, Prado I, Rosario D, Alvarez M, Santana E, Castro J, Martinez J, Rodriguez R, Morier L et al. 2008.  Primary and secondary infections of Macaca fascicularis monkey with Asian and American genotypes of dengue virus 2. Clin Vaccine Immunol. 15(3): 439-446. doi: 10.</w:t>
      </w:r>
      <w:r w:rsidRPr="0047647C">
        <w:t xml:space="preserve">1128/CVI.00208-07. </w:t>
      </w:r>
    </w:p>
    <w:p w:rsidR="00516924" w:rsidRPr="0047647C" w:rsidRDefault="00516924" w:rsidP="0047647C">
      <w:pPr>
        <w:pStyle w:val="DaftarPustaka"/>
      </w:pPr>
      <w:r w:rsidRPr="0047647C">
        <w:t>Kochel TJ, Watts DM, Gonzalo AS, Ewing DF, Porter KR, Russell KL. 2005. Cross-serotype neutralization of dengue virus in Aotus nancyme monkeys. J Infect Dis. 191(6):1000-1004. doi:10.1086/427511.</w:t>
      </w:r>
    </w:p>
    <w:p w:rsidR="00516924" w:rsidRPr="0047647C" w:rsidRDefault="00516924" w:rsidP="0047647C">
      <w:pPr>
        <w:pStyle w:val="DaftarPustaka"/>
      </w:pPr>
      <w:r w:rsidRPr="0047647C">
        <w:t>Onlamoon N, Noisakran S, Hsiao HM, Duncan A,  Villinger F, Ansari AA, Perng GC. 2010. Dengue virus-induced hemorrhage in a nonhuman primate model. Blood. 115(9):1823-1834. doi:10.1182/blood-2009-09-241990.</w:t>
      </w:r>
    </w:p>
    <w:p w:rsidR="00C40F1D" w:rsidRPr="0047647C" w:rsidRDefault="00516924" w:rsidP="0047647C">
      <w:pPr>
        <w:pStyle w:val="DaftarPustaka"/>
      </w:pPr>
      <w:r w:rsidRPr="0047647C">
        <w:t>[WHO] World Health Organization. 2009. Dengue and dengue haemorrhagic fever [internet]. [diacu 2009 Mei 6]. Tersedia dari: http://www.who.int /mediacentre/ factsheets/ fs117/en/ index.html.</w:t>
      </w:r>
    </w:p>
    <w:p w:rsidR="0047647C" w:rsidRDefault="0047647C">
      <w:pPr>
        <w:spacing w:after="200" w:line="276" w:lineRule="auto"/>
        <w:ind w:firstLine="0"/>
        <w:jc w:val="left"/>
      </w:pPr>
    </w:p>
    <w:p w:rsidR="0047647C" w:rsidRDefault="0047647C">
      <w:pPr>
        <w:spacing w:after="200" w:line="276" w:lineRule="auto"/>
        <w:ind w:firstLine="0"/>
        <w:jc w:val="left"/>
      </w:pPr>
    </w:p>
    <w:p w:rsidR="008070C1" w:rsidRDefault="008070C1">
      <w:pPr>
        <w:spacing w:after="200" w:line="276" w:lineRule="auto"/>
        <w:ind w:firstLine="0"/>
        <w:jc w:val="left"/>
        <w:rPr>
          <w:rFonts w:cs="Times New Roman"/>
          <w:szCs w:val="24"/>
        </w:rPr>
      </w:pPr>
      <w:r>
        <w:br w:type="page"/>
      </w:r>
    </w:p>
    <w:p w:rsidR="00DE3FF3" w:rsidRPr="00DE3FF3" w:rsidRDefault="00DE3FF3" w:rsidP="00DE3FF3">
      <w:pPr>
        <w:ind w:firstLine="0"/>
      </w:pPr>
    </w:p>
    <w:p w:rsidR="004D78CD" w:rsidRDefault="008070C1" w:rsidP="00DE3FF3">
      <w:pPr>
        <w:pStyle w:val="judullevel1"/>
        <w:spacing w:before="6000"/>
      </w:pPr>
      <w:bookmarkStart w:id="89" w:name="_Toc58989935"/>
      <w:r>
        <w:rPr>
          <w:lang w:val="id-ID"/>
        </w:rPr>
        <w:t>LAMPIRAN</w:t>
      </w:r>
      <w:bookmarkEnd w:id="89"/>
      <w:r w:rsidR="004D78CD">
        <w:br w:type="page"/>
      </w:r>
    </w:p>
    <w:p w:rsidR="00B9584F" w:rsidRDefault="00820160" w:rsidP="00820160">
      <w:pPr>
        <w:pStyle w:val="Caption"/>
        <w:keepNext/>
        <w:ind w:left="1176" w:hanging="1176"/>
      </w:pPr>
      <w:bookmarkStart w:id="90" w:name="_Toc330897222"/>
      <w:bookmarkStart w:id="91" w:name="_Toc330897777"/>
      <w:bookmarkStart w:id="92" w:name="_Toc58980884"/>
      <w:r>
        <w:lastRenderedPageBreak/>
        <w:t xml:space="preserve">Lampiran </w:t>
      </w:r>
      <w:r w:rsidR="006E337B">
        <w:fldChar w:fldCharType="begin"/>
      </w:r>
      <w:r w:rsidR="006E337B">
        <w:instrText xml:space="preserve"> SEQ Lampiran \* ARABIC </w:instrText>
      </w:r>
      <w:r w:rsidR="006E337B">
        <w:fldChar w:fldCharType="separate"/>
      </w:r>
      <w:r w:rsidR="001A05D0">
        <w:rPr>
          <w:noProof/>
        </w:rPr>
        <w:t>1</w:t>
      </w:r>
      <w:r w:rsidR="006E337B">
        <w:rPr>
          <w:noProof/>
        </w:rPr>
        <w:fldChar w:fldCharType="end"/>
      </w:r>
      <w:bookmarkStart w:id="93" w:name="_Toc330543880"/>
      <w:bookmarkStart w:id="94" w:name="_Toc330897883"/>
      <w:bookmarkStart w:id="95" w:name="_Toc330898010"/>
      <w:bookmarkStart w:id="96" w:name="_Toc330898088"/>
      <w:bookmarkStart w:id="97" w:name="_Toc58971865"/>
      <w:bookmarkStart w:id="98" w:name="_Toc58980261"/>
      <w:bookmarkStart w:id="99" w:name="_Toc58980499"/>
      <w:r>
        <w:rPr>
          <w:lang w:val="id-ID"/>
        </w:rPr>
        <w:t xml:space="preserve"> </w:t>
      </w:r>
      <w:r w:rsidR="00B9584F" w:rsidRPr="00393DAD">
        <w:t>Rata-rata dan simpangan baku beberapa sifat físik dan kimia tanah</w:t>
      </w:r>
      <w:r w:rsidR="00B9584F">
        <w:t xml:space="preserve"> </w:t>
      </w:r>
      <w:r w:rsidR="00B9584F" w:rsidRPr="00393DAD">
        <w:t>dari 78 contoh tanah di Kebun Percobaan Ciheuleut</w:t>
      </w:r>
      <w:bookmarkEnd w:id="90"/>
      <w:bookmarkEnd w:id="91"/>
      <w:bookmarkEnd w:id="92"/>
      <w:bookmarkEnd w:id="93"/>
      <w:bookmarkEnd w:id="94"/>
      <w:bookmarkEnd w:id="95"/>
      <w:bookmarkEnd w:id="96"/>
      <w:bookmarkEnd w:id="97"/>
      <w:bookmarkEnd w:id="98"/>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2313"/>
        <w:gridCol w:w="2314"/>
      </w:tblGrid>
      <w:tr w:rsidR="005848C3" w:rsidRPr="009F4498" w:rsidTr="005848C3">
        <w:trPr>
          <w:jc w:val="center"/>
        </w:trPr>
        <w:tc>
          <w:tcPr>
            <w:tcW w:w="2802" w:type="dxa"/>
            <w:tcBorders>
              <w:left w:val="nil"/>
              <w:bottom w:val="single" w:sz="4" w:space="0" w:color="auto"/>
            </w:tcBorders>
            <w:shd w:val="clear" w:color="auto" w:fill="auto"/>
          </w:tcPr>
          <w:p w:rsidR="005848C3" w:rsidRPr="009F4498" w:rsidRDefault="005848C3" w:rsidP="005848C3">
            <w:pPr>
              <w:spacing w:before="40" w:after="40"/>
              <w:ind w:firstLine="0"/>
              <w:rPr>
                <w:rFonts w:eastAsia="Calibri"/>
              </w:rPr>
            </w:pPr>
            <w:r w:rsidRPr="009F4498">
              <w:t>Sifat</w:t>
            </w:r>
          </w:p>
        </w:tc>
        <w:tc>
          <w:tcPr>
            <w:tcW w:w="2313" w:type="dxa"/>
            <w:tcBorders>
              <w:bottom w:val="single" w:sz="4" w:space="0" w:color="auto"/>
            </w:tcBorders>
            <w:shd w:val="clear" w:color="auto" w:fill="auto"/>
          </w:tcPr>
          <w:p w:rsidR="005848C3" w:rsidRPr="009F4498" w:rsidRDefault="005848C3" w:rsidP="005848C3">
            <w:pPr>
              <w:spacing w:before="40" w:after="40"/>
              <w:ind w:firstLine="0"/>
              <w:jc w:val="center"/>
              <w:rPr>
                <w:rFonts w:eastAsia="Calibri"/>
              </w:rPr>
            </w:pPr>
            <w:r w:rsidRPr="009F4498">
              <w:t>Rata-rata</w:t>
            </w:r>
          </w:p>
        </w:tc>
        <w:tc>
          <w:tcPr>
            <w:tcW w:w="2314" w:type="dxa"/>
            <w:tcBorders>
              <w:bottom w:val="single" w:sz="4" w:space="0" w:color="auto"/>
              <w:right w:val="nil"/>
            </w:tcBorders>
            <w:shd w:val="clear" w:color="auto" w:fill="auto"/>
          </w:tcPr>
          <w:p w:rsidR="005848C3" w:rsidRPr="009F4498" w:rsidRDefault="005848C3" w:rsidP="005848C3">
            <w:pPr>
              <w:spacing w:before="40" w:after="40"/>
              <w:ind w:firstLine="0"/>
              <w:jc w:val="center"/>
              <w:rPr>
                <w:rFonts w:eastAsia="Calibri"/>
              </w:rPr>
            </w:pPr>
            <w:r w:rsidRPr="009F4498">
              <w:t>Simpangan baku</w:t>
            </w:r>
          </w:p>
        </w:tc>
      </w:tr>
      <w:tr w:rsidR="005848C3" w:rsidRPr="009F4498" w:rsidTr="005848C3">
        <w:trPr>
          <w:jc w:val="center"/>
        </w:trPr>
        <w:tc>
          <w:tcPr>
            <w:tcW w:w="2802" w:type="dxa"/>
            <w:tcBorders>
              <w:left w:val="nil"/>
              <w:bottom w:val="nil"/>
            </w:tcBorders>
            <w:shd w:val="clear" w:color="auto" w:fill="auto"/>
          </w:tcPr>
          <w:p w:rsidR="005848C3" w:rsidRPr="009F4498" w:rsidRDefault="005848C3" w:rsidP="005848C3">
            <w:pPr>
              <w:spacing w:before="60"/>
              <w:ind w:firstLine="0"/>
              <w:rPr>
                <w:rFonts w:eastAsia="Calibri"/>
              </w:rPr>
            </w:pPr>
            <w:r w:rsidRPr="009F4498">
              <w:t>Pasir (%)</w:t>
            </w:r>
          </w:p>
        </w:tc>
        <w:tc>
          <w:tcPr>
            <w:tcW w:w="2313" w:type="dxa"/>
            <w:tcBorders>
              <w:bottom w:val="nil"/>
            </w:tcBorders>
            <w:shd w:val="clear" w:color="auto" w:fill="auto"/>
          </w:tcPr>
          <w:p w:rsidR="005848C3" w:rsidRPr="009F4498" w:rsidRDefault="005848C3" w:rsidP="005848C3">
            <w:pPr>
              <w:spacing w:before="60"/>
              <w:ind w:firstLine="0"/>
              <w:jc w:val="center"/>
              <w:rPr>
                <w:rFonts w:eastAsia="Calibri"/>
              </w:rPr>
            </w:pPr>
            <w:r w:rsidRPr="009F4498">
              <w:t>47.66</w:t>
            </w:r>
          </w:p>
        </w:tc>
        <w:tc>
          <w:tcPr>
            <w:tcW w:w="2314" w:type="dxa"/>
            <w:tcBorders>
              <w:bottom w:val="nil"/>
              <w:right w:val="nil"/>
            </w:tcBorders>
            <w:shd w:val="clear" w:color="auto" w:fill="auto"/>
          </w:tcPr>
          <w:p w:rsidR="005848C3" w:rsidRPr="009F4498" w:rsidRDefault="005848C3" w:rsidP="005848C3">
            <w:pPr>
              <w:spacing w:before="60"/>
              <w:ind w:firstLine="0"/>
              <w:jc w:val="center"/>
              <w:rPr>
                <w:rFonts w:eastAsia="Calibri"/>
              </w:rPr>
            </w:pPr>
            <w:r w:rsidRPr="009F4498">
              <w:t>23.81</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Lempung (%)</w:t>
            </w:r>
          </w:p>
        </w:tc>
        <w:tc>
          <w:tcPr>
            <w:tcW w:w="2313" w:type="dxa"/>
            <w:tcBorders>
              <w:top w:val="nil"/>
              <w:bottom w:val="nil"/>
            </w:tcBorders>
            <w:shd w:val="clear" w:color="auto" w:fill="auto"/>
          </w:tcPr>
          <w:p w:rsidR="005848C3" w:rsidRPr="009F4498" w:rsidRDefault="005848C3" w:rsidP="005848C3">
            <w:pPr>
              <w:ind w:firstLine="0"/>
              <w:jc w:val="center"/>
            </w:pPr>
            <w:r w:rsidRPr="009F4498">
              <w:t>21.80</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11.94</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Liat (%)</w:t>
            </w:r>
          </w:p>
        </w:tc>
        <w:tc>
          <w:tcPr>
            <w:tcW w:w="2313" w:type="dxa"/>
            <w:tcBorders>
              <w:top w:val="nil"/>
              <w:bottom w:val="nil"/>
            </w:tcBorders>
            <w:shd w:val="clear" w:color="auto" w:fill="auto"/>
          </w:tcPr>
          <w:p w:rsidR="005848C3" w:rsidRPr="009F4498" w:rsidRDefault="005848C3" w:rsidP="005848C3">
            <w:pPr>
              <w:ind w:firstLine="0"/>
              <w:jc w:val="center"/>
            </w:pPr>
            <w:r w:rsidRPr="009F4498">
              <w:t>30.72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18.09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C-organik (%)</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0.61</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0.57</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Rapatan isi (mg m</w:t>
            </w:r>
            <w:r w:rsidRPr="009F4498">
              <w:rPr>
                <w:vertAlign w:val="superscript"/>
              </w:rPr>
              <w:t>-3</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 xml:space="preserve">  1.43</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 xml:space="preserve">  0.16</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rPr>
                <w:rFonts w:eastAsia="Calibri"/>
              </w:rPr>
            </w:pPr>
            <w:r w:rsidRPr="009F4498">
              <w:t>KTK (mek 100 g</w:t>
            </w:r>
            <w:r w:rsidRPr="009F4498">
              <w:rPr>
                <w:vertAlign w:val="superscript"/>
              </w:rPr>
              <w:t>-1</w:t>
            </w:r>
            <w:r w:rsidRPr="009F4498">
              <w:t xml:space="preserve"> tanah)</w:t>
            </w:r>
            <w:r w:rsidRPr="009F4498">
              <w:rPr>
                <w:vertAlign w:val="superscript"/>
              </w:rPr>
              <w:t>a</w:t>
            </w:r>
          </w:p>
        </w:tc>
        <w:tc>
          <w:tcPr>
            <w:tcW w:w="2313" w:type="dxa"/>
            <w:tcBorders>
              <w:top w:val="nil"/>
              <w:bottom w:val="nil"/>
            </w:tcBorders>
            <w:shd w:val="clear" w:color="auto" w:fill="auto"/>
          </w:tcPr>
          <w:p w:rsidR="005848C3" w:rsidRPr="009F4498" w:rsidRDefault="005848C3" w:rsidP="005848C3">
            <w:pPr>
              <w:ind w:firstLine="0"/>
              <w:jc w:val="center"/>
            </w:pPr>
            <w:r w:rsidRPr="009F4498">
              <w:t>18.08</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17.09</w:t>
            </w:r>
          </w:p>
        </w:tc>
      </w:tr>
      <w:tr w:rsidR="005848C3" w:rsidRPr="009F4498" w:rsidTr="005848C3">
        <w:trPr>
          <w:jc w:val="center"/>
        </w:trPr>
        <w:tc>
          <w:tcPr>
            <w:tcW w:w="2802" w:type="dxa"/>
            <w:tcBorders>
              <w:top w:val="nil"/>
              <w:left w:val="nil"/>
              <w:bottom w:val="nil"/>
            </w:tcBorders>
            <w:shd w:val="clear" w:color="auto" w:fill="auto"/>
          </w:tcPr>
          <w:p w:rsidR="005848C3" w:rsidRPr="009F4498" w:rsidRDefault="005848C3" w:rsidP="005848C3">
            <w:pPr>
              <w:ind w:firstLine="0"/>
            </w:pPr>
            <w:r w:rsidRPr="009F4498">
              <w:t>KAT pada KL (g g</w:t>
            </w:r>
            <w:r w:rsidRPr="009F4498">
              <w:rPr>
                <w:vertAlign w:val="superscript"/>
              </w:rPr>
              <w:t>-1</w:t>
            </w:r>
            <w:r w:rsidRPr="009F4498">
              <w:t>)</w:t>
            </w:r>
          </w:p>
        </w:tc>
        <w:tc>
          <w:tcPr>
            <w:tcW w:w="2313" w:type="dxa"/>
            <w:tcBorders>
              <w:top w:val="nil"/>
              <w:bottom w:val="nil"/>
            </w:tcBorders>
            <w:shd w:val="clear" w:color="auto" w:fill="auto"/>
          </w:tcPr>
          <w:p w:rsidR="005848C3" w:rsidRPr="009F4498" w:rsidRDefault="005848C3" w:rsidP="005848C3">
            <w:pPr>
              <w:ind w:firstLine="0"/>
              <w:jc w:val="center"/>
            </w:pPr>
            <w:r w:rsidRPr="009F4498">
              <w:t>23.62</w:t>
            </w:r>
          </w:p>
        </w:tc>
        <w:tc>
          <w:tcPr>
            <w:tcW w:w="2314" w:type="dxa"/>
            <w:tcBorders>
              <w:top w:val="nil"/>
              <w:bottom w:val="nil"/>
              <w:right w:val="nil"/>
            </w:tcBorders>
            <w:shd w:val="clear" w:color="auto" w:fill="auto"/>
          </w:tcPr>
          <w:p w:rsidR="005848C3" w:rsidRPr="009F4498" w:rsidRDefault="005848C3" w:rsidP="005848C3">
            <w:pPr>
              <w:ind w:firstLine="0"/>
              <w:jc w:val="center"/>
            </w:pPr>
            <w:r w:rsidRPr="009F4498">
              <w:t>10.80</w:t>
            </w:r>
          </w:p>
        </w:tc>
      </w:tr>
      <w:tr w:rsidR="005848C3" w:rsidRPr="009F4498" w:rsidTr="005848C3">
        <w:trPr>
          <w:jc w:val="center"/>
        </w:trPr>
        <w:tc>
          <w:tcPr>
            <w:tcW w:w="2802" w:type="dxa"/>
            <w:tcBorders>
              <w:top w:val="nil"/>
              <w:left w:val="nil"/>
            </w:tcBorders>
            <w:shd w:val="clear" w:color="auto" w:fill="auto"/>
          </w:tcPr>
          <w:p w:rsidR="005848C3" w:rsidRPr="009F4498" w:rsidRDefault="005848C3" w:rsidP="005848C3">
            <w:pPr>
              <w:spacing w:after="60"/>
              <w:ind w:firstLine="0"/>
              <w:rPr>
                <w:rFonts w:eastAsia="Calibri"/>
              </w:rPr>
            </w:pPr>
            <w:r w:rsidRPr="009F4498">
              <w:t>KAT pada TLP (g g</w:t>
            </w:r>
            <w:r w:rsidRPr="009F4498">
              <w:rPr>
                <w:vertAlign w:val="superscript"/>
              </w:rPr>
              <w:t>-1</w:t>
            </w:r>
            <w:r w:rsidRPr="009F4498">
              <w:t>)</w:t>
            </w:r>
          </w:p>
        </w:tc>
        <w:tc>
          <w:tcPr>
            <w:tcW w:w="2313" w:type="dxa"/>
            <w:tcBorders>
              <w:top w:val="nil"/>
            </w:tcBorders>
            <w:shd w:val="clear" w:color="auto" w:fill="auto"/>
          </w:tcPr>
          <w:p w:rsidR="005848C3" w:rsidRPr="009F4498" w:rsidRDefault="005848C3" w:rsidP="005848C3">
            <w:pPr>
              <w:spacing w:after="60"/>
              <w:ind w:firstLine="0"/>
              <w:jc w:val="center"/>
              <w:rPr>
                <w:rFonts w:eastAsia="Calibri"/>
              </w:rPr>
            </w:pPr>
            <w:r w:rsidRPr="009F4498">
              <w:t>11.11</w:t>
            </w:r>
          </w:p>
        </w:tc>
        <w:tc>
          <w:tcPr>
            <w:tcW w:w="2314" w:type="dxa"/>
            <w:tcBorders>
              <w:top w:val="nil"/>
              <w:right w:val="nil"/>
            </w:tcBorders>
            <w:shd w:val="clear" w:color="auto" w:fill="auto"/>
          </w:tcPr>
          <w:p w:rsidR="005848C3" w:rsidRPr="009F4498" w:rsidRDefault="005848C3" w:rsidP="00BE5E9D">
            <w:pPr>
              <w:keepNext/>
              <w:spacing w:after="60"/>
              <w:ind w:firstLine="0"/>
              <w:jc w:val="center"/>
              <w:rPr>
                <w:rFonts w:eastAsia="Calibri"/>
              </w:rPr>
            </w:pPr>
            <w:r w:rsidRPr="009F4498">
              <w:t xml:space="preserve">  9.05</w:t>
            </w:r>
          </w:p>
        </w:tc>
      </w:tr>
    </w:tbl>
    <w:p w:rsidR="005848C3" w:rsidRDefault="005848C3" w:rsidP="005848C3">
      <w:pPr>
        <w:tabs>
          <w:tab w:val="left" w:pos="8460"/>
        </w:tabs>
        <w:ind w:left="360" w:right="562" w:hanging="90"/>
      </w:pPr>
      <w:r w:rsidRPr="00393DAD">
        <w:rPr>
          <w:vertAlign w:val="superscript"/>
        </w:rPr>
        <w:t>a</w:t>
      </w:r>
      <w:r w:rsidRPr="003C792E">
        <w:rPr>
          <w:sz w:val="20"/>
          <w:szCs w:val="20"/>
        </w:rPr>
        <w:t>Banyaknya 70 contoh tanah; KTK: kapasitas tukar kation, KAT: kadar air tanah, KL:</w:t>
      </w:r>
      <w:r>
        <w:rPr>
          <w:sz w:val="20"/>
          <w:szCs w:val="20"/>
        </w:rPr>
        <w:t xml:space="preserve"> kapasitas</w:t>
      </w:r>
      <w:r w:rsidRPr="003C792E">
        <w:rPr>
          <w:sz w:val="20"/>
          <w:szCs w:val="20"/>
        </w:rPr>
        <w:t xml:space="preserve"> lapang, TLP: titik layu permanen.</w:t>
      </w:r>
    </w:p>
    <w:p w:rsidR="005848C3" w:rsidRDefault="005848C3">
      <w:pPr>
        <w:spacing w:after="200" w:line="276" w:lineRule="auto"/>
        <w:ind w:firstLine="0"/>
        <w:jc w:val="left"/>
      </w:pPr>
      <w:r>
        <w:br w:type="page"/>
      </w:r>
    </w:p>
    <w:p w:rsidR="005848C3" w:rsidRDefault="00820160" w:rsidP="00820160">
      <w:pPr>
        <w:pStyle w:val="Caption"/>
        <w:ind w:left="1162" w:hanging="1162"/>
      </w:pPr>
      <w:bookmarkStart w:id="100" w:name="_Toc330897223"/>
      <w:bookmarkStart w:id="101" w:name="_Toc330897778"/>
      <w:bookmarkStart w:id="102" w:name="_Toc323028195"/>
      <w:bookmarkStart w:id="103" w:name="_Toc330456036"/>
      <w:bookmarkStart w:id="104" w:name="_Toc330538072"/>
      <w:bookmarkStart w:id="105" w:name="_Toc330538268"/>
      <w:bookmarkStart w:id="106" w:name="_Toc330543881"/>
      <w:bookmarkStart w:id="107" w:name="_Toc330897884"/>
      <w:bookmarkStart w:id="108" w:name="_Toc330898011"/>
      <w:bookmarkStart w:id="109" w:name="_Toc330898089"/>
      <w:bookmarkStart w:id="110" w:name="_Toc58971866"/>
      <w:bookmarkStart w:id="111" w:name="_Toc58980262"/>
      <w:bookmarkStart w:id="112" w:name="_Toc58980500"/>
      <w:bookmarkStart w:id="113" w:name="_Toc58980885"/>
      <w:r>
        <w:lastRenderedPageBreak/>
        <w:t xml:space="preserve">Lampiran </w:t>
      </w:r>
      <w:r w:rsidR="006E337B">
        <w:fldChar w:fldCharType="begin"/>
      </w:r>
      <w:r w:rsidR="006E337B">
        <w:instrText xml:space="preserve"> SEQ Lampiran \* ARABIC </w:instrText>
      </w:r>
      <w:r w:rsidR="006E337B">
        <w:fldChar w:fldCharType="separate"/>
      </w:r>
      <w:r w:rsidR="001A05D0">
        <w:rPr>
          <w:noProof/>
        </w:rPr>
        <w:t>2</w:t>
      </w:r>
      <w:r w:rsidR="006E337B">
        <w:rPr>
          <w:noProof/>
        </w:rPr>
        <w:fldChar w:fldCharType="end"/>
      </w:r>
      <w:r>
        <w:rPr>
          <w:lang w:val="id-ID"/>
        </w:rPr>
        <w:t xml:space="preserve"> </w:t>
      </w:r>
      <w:r w:rsidR="005848C3" w:rsidRPr="009F4498">
        <w:rPr>
          <w:shd w:val="clear" w:color="auto" w:fill="FFFFFF"/>
        </w:rPr>
        <w:t>Umu</w:t>
      </w:r>
      <w:r w:rsidR="005848C3" w:rsidRPr="00393DAD">
        <w:t>r, indeks luas daun, dan hasil biji kering jagung yang ditanam</w:t>
      </w:r>
      <w:r w:rsidR="005848C3">
        <w:t xml:space="preserve"> p</w:t>
      </w:r>
      <w:r w:rsidR="005848C3" w:rsidRPr="00393DAD">
        <w:t>ada lima ketinggian tempat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5848C3">
        <w:t xml:space="preserve">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63"/>
        <w:gridCol w:w="1836"/>
        <w:gridCol w:w="1842"/>
        <w:gridCol w:w="1834"/>
      </w:tblGrid>
      <w:tr w:rsidR="005848C3" w:rsidRPr="009F4498" w:rsidTr="00C514D7">
        <w:trPr>
          <w:jc w:val="center"/>
        </w:trPr>
        <w:tc>
          <w:tcPr>
            <w:tcW w:w="1563" w:type="dxa"/>
            <w:tcBorders>
              <w:bottom w:val="single" w:sz="4" w:space="0" w:color="auto"/>
            </w:tcBorders>
            <w:shd w:val="clear" w:color="auto" w:fill="auto"/>
          </w:tcPr>
          <w:p w:rsidR="005848C3" w:rsidRPr="009F4498" w:rsidRDefault="005848C3" w:rsidP="005848C3">
            <w:pPr>
              <w:spacing w:before="40"/>
              <w:ind w:firstLine="28"/>
              <w:rPr>
                <w:rFonts w:eastAsia="Calibri"/>
              </w:rPr>
            </w:pPr>
            <w:r w:rsidRPr="009F4498">
              <w:t>Ketinggian</w:t>
            </w:r>
          </w:p>
          <w:p w:rsidR="005848C3" w:rsidRPr="009F4498" w:rsidRDefault="005848C3" w:rsidP="005848C3">
            <w:pPr>
              <w:spacing w:after="40"/>
              <w:ind w:firstLine="28"/>
              <w:rPr>
                <w:rFonts w:eastAsia="Calibri"/>
              </w:rPr>
            </w:pPr>
            <w:r w:rsidRPr="009F4498">
              <w:t>(m dpl)</w:t>
            </w:r>
          </w:p>
        </w:tc>
        <w:tc>
          <w:tcPr>
            <w:tcW w:w="1836"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Umur</w:t>
            </w:r>
          </w:p>
          <w:p w:rsidR="005848C3" w:rsidRPr="009F4498" w:rsidRDefault="005848C3" w:rsidP="005848C3">
            <w:pPr>
              <w:spacing w:after="40"/>
              <w:ind w:firstLine="28"/>
              <w:jc w:val="center"/>
              <w:rPr>
                <w:rFonts w:eastAsia="Calibri"/>
              </w:rPr>
            </w:pPr>
            <w:r w:rsidRPr="009F4498">
              <w:t>(hari)</w:t>
            </w:r>
          </w:p>
        </w:tc>
        <w:tc>
          <w:tcPr>
            <w:tcW w:w="1842" w:type="dxa"/>
            <w:tcBorders>
              <w:bottom w:val="single" w:sz="4" w:space="0" w:color="auto"/>
            </w:tcBorders>
            <w:shd w:val="clear" w:color="auto" w:fill="auto"/>
            <w:vAlign w:val="center"/>
          </w:tcPr>
          <w:p w:rsidR="005848C3" w:rsidRPr="009F4498" w:rsidRDefault="005848C3" w:rsidP="005848C3">
            <w:pPr>
              <w:spacing w:before="40" w:after="40"/>
              <w:ind w:firstLine="28"/>
              <w:jc w:val="center"/>
              <w:rPr>
                <w:rFonts w:eastAsia="Calibri"/>
              </w:rPr>
            </w:pPr>
            <w:r w:rsidRPr="009F4498">
              <w:t>Indeks luas daun</w:t>
            </w:r>
          </w:p>
        </w:tc>
        <w:tc>
          <w:tcPr>
            <w:tcW w:w="1834" w:type="dxa"/>
            <w:tcBorders>
              <w:bottom w:val="single" w:sz="4" w:space="0" w:color="auto"/>
            </w:tcBorders>
            <w:shd w:val="clear" w:color="auto" w:fill="auto"/>
            <w:vAlign w:val="center"/>
          </w:tcPr>
          <w:p w:rsidR="005848C3" w:rsidRPr="009F4498" w:rsidRDefault="005848C3" w:rsidP="005848C3">
            <w:pPr>
              <w:spacing w:before="40"/>
              <w:ind w:firstLine="28"/>
              <w:jc w:val="center"/>
              <w:rPr>
                <w:rFonts w:eastAsia="Calibri"/>
              </w:rPr>
            </w:pPr>
            <w:r w:rsidRPr="009F4498">
              <w:t>Hasil</w:t>
            </w:r>
          </w:p>
          <w:p w:rsidR="005848C3" w:rsidRPr="009F4498" w:rsidRDefault="005848C3" w:rsidP="005848C3">
            <w:pPr>
              <w:spacing w:after="40"/>
              <w:ind w:firstLine="28"/>
              <w:jc w:val="center"/>
              <w:rPr>
                <w:rFonts w:eastAsia="Calibri"/>
              </w:rPr>
            </w:pPr>
            <w:r w:rsidRPr="009F4498">
              <w:t>(ton ha</w:t>
            </w:r>
            <w:r w:rsidRPr="009F4498">
              <w:rPr>
                <w:vertAlign w:val="superscript"/>
              </w:rPr>
              <w:t>-1</w:t>
            </w:r>
            <w:r w:rsidRPr="009F4498">
              <w:t>)</w:t>
            </w:r>
          </w:p>
        </w:tc>
      </w:tr>
      <w:tr w:rsidR="005848C3" w:rsidRPr="009F4498" w:rsidTr="00C514D7">
        <w:trPr>
          <w:jc w:val="center"/>
        </w:trPr>
        <w:tc>
          <w:tcPr>
            <w:tcW w:w="1563" w:type="dxa"/>
            <w:tcBorders>
              <w:bottom w:val="nil"/>
            </w:tcBorders>
            <w:shd w:val="clear" w:color="auto" w:fill="auto"/>
          </w:tcPr>
          <w:p w:rsidR="005848C3" w:rsidRPr="009F4498" w:rsidRDefault="005848C3" w:rsidP="005848C3">
            <w:pPr>
              <w:tabs>
                <w:tab w:val="left" w:pos="654"/>
                <w:tab w:val="left" w:pos="1062"/>
              </w:tabs>
              <w:spacing w:before="60"/>
              <w:ind w:right="863" w:firstLine="28"/>
              <w:rPr>
                <w:rFonts w:eastAsia="Calibri"/>
              </w:rPr>
            </w:pPr>
            <w:r w:rsidRPr="009F4498">
              <w:t>856</w:t>
            </w:r>
          </w:p>
        </w:tc>
        <w:tc>
          <w:tcPr>
            <w:tcW w:w="1836"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115</w:t>
            </w:r>
          </w:p>
        </w:tc>
        <w:tc>
          <w:tcPr>
            <w:tcW w:w="1842"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3.10</w:t>
            </w:r>
          </w:p>
        </w:tc>
        <w:tc>
          <w:tcPr>
            <w:tcW w:w="1834" w:type="dxa"/>
            <w:tcBorders>
              <w:bottom w:val="nil"/>
            </w:tcBorders>
            <w:shd w:val="clear" w:color="auto" w:fill="auto"/>
          </w:tcPr>
          <w:p w:rsidR="005848C3" w:rsidRPr="009F4498" w:rsidRDefault="005848C3" w:rsidP="005848C3">
            <w:pPr>
              <w:spacing w:before="60"/>
              <w:ind w:firstLine="28"/>
              <w:jc w:val="center"/>
              <w:rPr>
                <w:rFonts w:eastAsia="Calibri"/>
              </w:rPr>
            </w:pPr>
            <w:r w:rsidRPr="009F4498">
              <w:t>5.69</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605</w:t>
            </w:r>
          </w:p>
        </w:tc>
        <w:tc>
          <w:tcPr>
            <w:tcW w:w="1836" w:type="dxa"/>
            <w:tcBorders>
              <w:top w:val="nil"/>
              <w:bottom w:val="nil"/>
            </w:tcBorders>
            <w:shd w:val="clear" w:color="auto" w:fill="auto"/>
          </w:tcPr>
          <w:p w:rsidR="005848C3" w:rsidRPr="009F4498" w:rsidRDefault="005848C3" w:rsidP="005848C3">
            <w:pPr>
              <w:ind w:firstLine="28"/>
              <w:jc w:val="center"/>
            </w:pPr>
            <w:r w:rsidRPr="009F4498">
              <w:t>106</w:t>
            </w:r>
          </w:p>
        </w:tc>
        <w:tc>
          <w:tcPr>
            <w:tcW w:w="1842" w:type="dxa"/>
            <w:tcBorders>
              <w:top w:val="nil"/>
              <w:bottom w:val="nil"/>
            </w:tcBorders>
            <w:shd w:val="clear" w:color="auto" w:fill="auto"/>
          </w:tcPr>
          <w:p w:rsidR="005848C3" w:rsidRPr="009F4498" w:rsidRDefault="005848C3" w:rsidP="005848C3">
            <w:pPr>
              <w:ind w:firstLine="28"/>
              <w:jc w:val="center"/>
            </w:pPr>
            <w:r w:rsidRPr="009F4498">
              <w:t>3.09</w:t>
            </w:r>
          </w:p>
        </w:tc>
        <w:tc>
          <w:tcPr>
            <w:tcW w:w="1834" w:type="dxa"/>
            <w:tcBorders>
              <w:top w:val="nil"/>
              <w:bottom w:val="nil"/>
            </w:tcBorders>
            <w:shd w:val="clear" w:color="auto" w:fill="auto"/>
          </w:tcPr>
          <w:p w:rsidR="005848C3" w:rsidRPr="009F4498" w:rsidRDefault="005848C3" w:rsidP="005848C3">
            <w:pPr>
              <w:ind w:firstLine="28"/>
              <w:jc w:val="center"/>
            </w:pPr>
            <w:r w:rsidRPr="009F4498">
              <w:t>5.43</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400</w:t>
            </w:r>
          </w:p>
        </w:tc>
        <w:tc>
          <w:tcPr>
            <w:tcW w:w="1836" w:type="dxa"/>
            <w:tcBorders>
              <w:top w:val="nil"/>
              <w:bottom w:val="nil"/>
            </w:tcBorders>
            <w:shd w:val="clear" w:color="auto" w:fill="auto"/>
          </w:tcPr>
          <w:p w:rsidR="005848C3" w:rsidRPr="009F4498" w:rsidRDefault="005848C3" w:rsidP="005848C3">
            <w:pPr>
              <w:ind w:firstLine="28"/>
              <w:jc w:val="center"/>
            </w:pPr>
            <w:r w:rsidRPr="009F4498">
              <w:t>100</w:t>
            </w:r>
          </w:p>
        </w:tc>
        <w:tc>
          <w:tcPr>
            <w:tcW w:w="1842" w:type="dxa"/>
            <w:tcBorders>
              <w:top w:val="nil"/>
              <w:bottom w:val="nil"/>
            </w:tcBorders>
            <w:shd w:val="clear" w:color="auto" w:fill="auto"/>
          </w:tcPr>
          <w:p w:rsidR="005848C3" w:rsidRPr="009F4498" w:rsidRDefault="005848C3" w:rsidP="005848C3">
            <w:pPr>
              <w:ind w:firstLine="28"/>
              <w:jc w:val="center"/>
            </w:pPr>
            <w:r w:rsidRPr="009F4498">
              <w:t>2.47</w:t>
            </w:r>
          </w:p>
        </w:tc>
        <w:tc>
          <w:tcPr>
            <w:tcW w:w="1834" w:type="dxa"/>
            <w:tcBorders>
              <w:top w:val="nil"/>
              <w:bottom w:val="nil"/>
            </w:tcBorders>
            <w:shd w:val="clear" w:color="auto" w:fill="auto"/>
          </w:tcPr>
          <w:p w:rsidR="005848C3" w:rsidRPr="009F4498" w:rsidRDefault="005848C3" w:rsidP="005848C3">
            <w:pPr>
              <w:ind w:firstLine="28"/>
              <w:jc w:val="center"/>
            </w:pPr>
            <w:r w:rsidRPr="009F4498">
              <w:t>4.80</w:t>
            </w:r>
          </w:p>
        </w:tc>
      </w:tr>
      <w:tr w:rsidR="005848C3" w:rsidRPr="009F4498" w:rsidTr="00C514D7">
        <w:trPr>
          <w:jc w:val="center"/>
        </w:trPr>
        <w:tc>
          <w:tcPr>
            <w:tcW w:w="1563" w:type="dxa"/>
            <w:tcBorders>
              <w:top w:val="nil"/>
              <w:bottom w:val="nil"/>
            </w:tcBorders>
            <w:shd w:val="clear" w:color="auto" w:fill="auto"/>
          </w:tcPr>
          <w:p w:rsidR="005848C3" w:rsidRPr="009F4498" w:rsidRDefault="005848C3" w:rsidP="005848C3">
            <w:pPr>
              <w:tabs>
                <w:tab w:val="left" w:pos="654"/>
                <w:tab w:val="left" w:pos="972"/>
                <w:tab w:val="left" w:pos="1062"/>
              </w:tabs>
              <w:ind w:right="863" w:firstLine="28"/>
              <w:rPr>
                <w:rFonts w:eastAsia="Calibri"/>
              </w:rPr>
            </w:pPr>
            <w:r w:rsidRPr="009F4498">
              <w:t>210</w:t>
            </w:r>
          </w:p>
        </w:tc>
        <w:tc>
          <w:tcPr>
            <w:tcW w:w="1836" w:type="dxa"/>
            <w:tcBorders>
              <w:top w:val="nil"/>
              <w:bottom w:val="nil"/>
            </w:tcBorders>
            <w:shd w:val="clear" w:color="auto" w:fill="auto"/>
          </w:tcPr>
          <w:p w:rsidR="005848C3" w:rsidRPr="009F4498" w:rsidRDefault="005848C3" w:rsidP="005848C3">
            <w:pPr>
              <w:ind w:firstLine="28"/>
              <w:jc w:val="center"/>
            </w:pPr>
            <w:r w:rsidRPr="009F4498">
              <w:t xml:space="preserve">  93</w:t>
            </w:r>
          </w:p>
        </w:tc>
        <w:tc>
          <w:tcPr>
            <w:tcW w:w="1842" w:type="dxa"/>
            <w:tcBorders>
              <w:top w:val="nil"/>
              <w:bottom w:val="nil"/>
            </w:tcBorders>
            <w:shd w:val="clear" w:color="auto" w:fill="auto"/>
          </w:tcPr>
          <w:p w:rsidR="005848C3" w:rsidRPr="009F4498" w:rsidRDefault="005848C3" w:rsidP="005848C3">
            <w:pPr>
              <w:ind w:firstLine="28"/>
              <w:jc w:val="center"/>
            </w:pPr>
            <w:r w:rsidRPr="009F4498">
              <w:t>2.46</w:t>
            </w:r>
          </w:p>
        </w:tc>
        <w:tc>
          <w:tcPr>
            <w:tcW w:w="1834" w:type="dxa"/>
            <w:tcBorders>
              <w:top w:val="nil"/>
              <w:bottom w:val="nil"/>
            </w:tcBorders>
            <w:shd w:val="clear" w:color="auto" w:fill="auto"/>
          </w:tcPr>
          <w:p w:rsidR="005848C3" w:rsidRPr="009F4498" w:rsidRDefault="005848C3" w:rsidP="005848C3">
            <w:pPr>
              <w:ind w:firstLine="28"/>
              <w:jc w:val="center"/>
            </w:pPr>
            <w:r w:rsidRPr="009F4498">
              <w:t>4.25</w:t>
            </w:r>
          </w:p>
        </w:tc>
      </w:tr>
      <w:tr w:rsidR="005848C3" w:rsidRPr="009F4498" w:rsidTr="00C514D7">
        <w:trPr>
          <w:jc w:val="center"/>
        </w:trPr>
        <w:tc>
          <w:tcPr>
            <w:tcW w:w="1563" w:type="dxa"/>
            <w:tcBorders>
              <w:top w:val="nil"/>
            </w:tcBorders>
            <w:shd w:val="clear" w:color="auto" w:fill="auto"/>
          </w:tcPr>
          <w:p w:rsidR="005848C3" w:rsidRPr="009F4498" w:rsidRDefault="005848C3" w:rsidP="005848C3">
            <w:pPr>
              <w:tabs>
                <w:tab w:val="left" w:pos="654"/>
                <w:tab w:val="left" w:pos="972"/>
                <w:tab w:val="left" w:pos="1062"/>
              </w:tabs>
              <w:spacing w:after="60"/>
              <w:ind w:right="863" w:firstLine="28"/>
              <w:rPr>
                <w:rFonts w:eastAsia="Calibri"/>
              </w:rPr>
            </w:pPr>
            <w:r w:rsidRPr="009F4498">
              <w:t xml:space="preserve">  10</w:t>
            </w:r>
          </w:p>
        </w:tc>
        <w:tc>
          <w:tcPr>
            <w:tcW w:w="1836" w:type="dxa"/>
            <w:tcBorders>
              <w:top w:val="nil"/>
            </w:tcBorders>
            <w:shd w:val="clear" w:color="auto" w:fill="auto"/>
          </w:tcPr>
          <w:p w:rsidR="005848C3" w:rsidRPr="009F4498" w:rsidRDefault="005848C3" w:rsidP="005848C3">
            <w:pPr>
              <w:spacing w:after="60"/>
              <w:ind w:firstLine="28"/>
              <w:jc w:val="center"/>
              <w:rPr>
                <w:rFonts w:eastAsia="Calibri"/>
              </w:rPr>
            </w:pPr>
            <w:r w:rsidRPr="009F4498">
              <w:t xml:space="preserve">  88</w:t>
            </w:r>
          </w:p>
        </w:tc>
        <w:tc>
          <w:tcPr>
            <w:tcW w:w="1842" w:type="dxa"/>
            <w:tcBorders>
              <w:top w:val="nil"/>
            </w:tcBorders>
            <w:shd w:val="clear" w:color="auto" w:fill="auto"/>
          </w:tcPr>
          <w:p w:rsidR="005848C3" w:rsidRPr="009F4498" w:rsidRDefault="005848C3" w:rsidP="005848C3">
            <w:pPr>
              <w:spacing w:after="60"/>
              <w:ind w:firstLine="28"/>
              <w:jc w:val="center"/>
              <w:rPr>
                <w:rFonts w:eastAsia="Calibri"/>
              </w:rPr>
            </w:pPr>
            <w:r w:rsidRPr="009F4498">
              <w:t>2.12</w:t>
            </w:r>
          </w:p>
        </w:tc>
        <w:tc>
          <w:tcPr>
            <w:tcW w:w="1834" w:type="dxa"/>
            <w:tcBorders>
              <w:top w:val="nil"/>
            </w:tcBorders>
            <w:shd w:val="clear" w:color="auto" w:fill="auto"/>
          </w:tcPr>
          <w:p w:rsidR="005848C3" w:rsidRPr="009F4498" w:rsidRDefault="005848C3" w:rsidP="005848C3">
            <w:pPr>
              <w:spacing w:after="60"/>
              <w:ind w:firstLine="28"/>
              <w:jc w:val="center"/>
              <w:rPr>
                <w:rFonts w:eastAsia="Calibri"/>
              </w:rPr>
            </w:pPr>
            <w:r w:rsidRPr="009F4498">
              <w:t>4.03</w:t>
            </w:r>
          </w:p>
        </w:tc>
      </w:tr>
    </w:tbl>
    <w:p w:rsidR="00246ADD" w:rsidRDefault="00246ADD" w:rsidP="00246ADD">
      <w:pPr>
        <w:ind w:firstLine="0"/>
      </w:pPr>
    </w:p>
    <w:p w:rsidR="008070C1" w:rsidRPr="008070C1" w:rsidRDefault="00246ADD" w:rsidP="008070C1">
      <w:pPr>
        <w:pStyle w:val="judullevel1"/>
      </w:pPr>
      <w:r>
        <w:br w:type="page"/>
      </w:r>
      <w:bookmarkStart w:id="114" w:name="_Toc58989936"/>
      <w:r w:rsidR="008070C1" w:rsidRPr="008070C1">
        <w:lastRenderedPageBreak/>
        <w:t>RIWAYAT HIDUP</w:t>
      </w:r>
      <w:bookmarkEnd w:id="114"/>
    </w:p>
    <w:p w:rsidR="0097511D" w:rsidRDefault="0097511D" w:rsidP="0097511D">
      <w:pPr>
        <w:pStyle w:val="Paragraf"/>
        <w:widowControl w:val="0"/>
      </w:pPr>
      <w:r>
        <w:t>Penulis dilahirkan di kota…. pada tanggal bulan tahun sebagai anak ke … dari pasangan bapak … dan ibu … Pendidikan sarjana ditempuh di Program Studi … , Fakultas … Universitas … , dan lulus pada tahun …. Pada tahun ..., penulis diterima sebagai mahasiswa program magister (S-2) di Program Studi … pada Sekolah Pascasarjana Universitas ... dan menamatkannya pada tahun .... (untuk mahasiswa S-2). Kesempatan untuk melanjutkan ke program doktor pada program studi … Sekolah Pascasarjana IPB diperoleh pada tahun ... dengan biaya sendiri/beasiswa pendidikan pascasarjana yang diperoleh dari … (untuk mahasiswa S-3).</w:t>
      </w:r>
    </w:p>
    <w:p w:rsidR="0097511D" w:rsidRDefault="0097511D" w:rsidP="0097511D">
      <w:pPr>
        <w:pStyle w:val="Paragraf"/>
        <w:widowControl w:val="0"/>
      </w:pPr>
      <w:r>
        <w:t xml:space="preserve">Penulis bekerja sebagai … di … sejak tahun ... dan ditempatkan di ... dan seterusnya (riwayat pekerjaan). </w:t>
      </w:r>
    </w:p>
    <w:p w:rsidR="008070C1" w:rsidRDefault="0097511D" w:rsidP="0097511D">
      <w:pPr>
        <w:pStyle w:val="Paragraf"/>
        <w:widowControl w:val="0"/>
        <w:rPr>
          <w:szCs w:val="24"/>
          <w:lang w:val="en-US"/>
        </w:rPr>
      </w:pPr>
      <w:r>
        <w:t>Selama mengikuti program S-3, penulis aktif menjadi ... (riwayat dan pengalaman organisasi). Karya ilmiah berjudul … telah disajikan pada seminar/simposium ... dan/atau dipublikasi di jurnal … (riwayat publikasi) . Penulis juga pernah memperoleh atau pernah terpilih sebagai … (riwayat prestasi akademik). Karya-karya ilmiah tersebut merupakan bagian dari program S-2/S-3 penulis.</w:t>
      </w:r>
    </w:p>
    <w:p w:rsidR="00246ADD" w:rsidRDefault="00246ADD">
      <w:pPr>
        <w:spacing w:after="200" w:line="276" w:lineRule="auto"/>
        <w:ind w:firstLine="0"/>
        <w:jc w:val="left"/>
      </w:pPr>
    </w:p>
    <w:sectPr w:rsidR="00246ADD" w:rsidSect="007E6F66">
      <w:headerReference w:type="even" r:id="rId13"/>
      <w:headerReference w:type="default" r:id="rId14"/>
      <w:headerReference w:type="first" r:id="rId15"/>
      <w:type w:val="continuous"/>
      <w:pgSz w:w="11907" w:h="16839" w:code="9"/>
      <w:pgMar w:top="1701" w:right="1701" w:bottom="1701" w:left="1701"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6D" w:rsidRDefault="002C336D" w:rsidP="002A32FD">
      <w:r>
        <w:separator/>
      </w:r>
    </w:p>
  </w:endnote>
  <w:endnote w:type="continuationSeparator" w:id="0">
    <w:p w:rsidR="002C336D" w:rsidRDefault="002C336D"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6D" w:rsidRDefault="002C336D" w:rsidP="002A32FD">
      <w:r>
        <w:separator/>
      </w:r>
    </w:p>
  </w:footnote>
  <w:footnote w:type="continuationSeparator" w:id="0">
    <w:p w:rsidR="002C336D" w:rsidRDefault="002C336D"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26"/>
      <w:docPartObj>
        <w:docPartGallery w:val="Page Numbers (Top of Page)"/>
        <w:docPartUnique/>
      </w:docPartObj>
    </w:sdtPr>
    <w:sdtContent>
      <w:p w:rsidR="001A05D0" w:rsidRDefault="001A05D0">
        <w:pPr>
          <w:pStyle w:val="Header"/>
        </w:pPr>
        <w:r>
          <w:fldChar w:fldCharType="begin"/>
        </w:r>
        <w:r>
          <w:instrText xml:space="preserve"> PAGE   \* MERGEFORMAT </w:instrText>
        </w:r>
        <w:r>
          <w:fldChar w:fldCharType="separate"/>
        </w:r>
        <w:r>
          <w:rPr>
            <w:noProof/>
          </w:rPr>
          <w:t>ii</w:t>
        </w:r>
        <w:r>
          <w:rPr>
            <w:noProof/>
          </w:rPr>
          <w:fldChar w:fldCharType="end"/>
        </w:r>
      </w:p>
    </w:sdtContent>
  </w:sdt>
  <w:p w:rsidR="001A05D0" w:rsidRDefault="001A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r>
      <w:rPr>
        <w:noProof/>
        <w:lang w:val="id-ID" w:eastAsia="id-ID"/>
      </w:rPr>
      <mc:AlternateContent>
        <mc:Choice Requires="wps">
          <w:drawing>
            <wp:anchor distT="0" distB="0" distL="114300" distR="114300" simplePos="0" relativeHeight="251670528" behindDoc="0" locked="0" layoutInCell="1" allowOverlap="0">
              <wp:simplePos x="0" y="0"/>
              <wp:positionH relativeFrom="margin">
                <wp:align>left</wp:align>
              </wp:positionH>
              <wp:positionV relativeFrom="page">
                <wp:posOffset>720090</wp:posOffset>
              </wp:positionV>
              <wp:extent cx="1317625" cy="285115"/>
              <wp:effectExtent l="9525" t="5715" r="6350" b="139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1A05D0" w:rsidRDefault="001A05D0" w:rsidP="004D78CD">
                          <w:pPr>
                            <w:ind w:firstLine="0"/>
                            <w:jc w:val="left"/>
                          </w:pPr>
                          <w:r>
                            <w:fldChar w:fldCharType="begin"/>
                          </w:r>
                          <w:r>
                            <w:instrText xml:space="preserve"> PAGE   \* MERGEFORMAT </w:instrText>
                          </w:r>
                          <w:r>
                            <w:fldChar w:fldCharType="separate"/>
                          </w:r>
                          <w:r w:rsidR="0097511D">
                            <w:rPr>
                              <w:noProof/>
                            </w:rPr>
                            <w:t>12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0;margin-top:56.7pt;width:103.75pt;height:2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v/RwzDwCAAB4BAAADgAAAAAA&#10;AAAAAAAAAAAuAgAAZHJzL2Uyb0RvYy54bWxQSwECLQAUAAYACAAAACEATDxTp90AAAAIAQAADwAA&#10;AAAAAAAAAAAAAACWBAAAZHJzL2Rvd25yZXYueG1sUEsFBgAAAAAEAAQA8wAAAKAFAAAAAA==&#10;" o:allowoverlap="f" strokecolor="white [3212]">
              <v:textbox inset="0,0,0,0">
                <w:txbxContent>
                  <w:p w:rsidR="001A05D0" w:rsidRDefault="001A05D0" w:rsidP="004D78CD">
                    <w:pPr>
                      <w:ind w:firstLine="0"/>
                      <w:jc w:val="left"/>
                    </w:pPr>
                    <w:r>
                      <w:fldChar w:fldCharType="begin"/>
                    </w:r>
                    <w:r>
                      <w:instrText xml:space="preserve"> PAGE   \* MERGEFORMAT </w:instrText>
                    </w:r>
                    <w:r>
                      <w:fldChar w:fldCharType="separate"/>
                    </w:r>
                    <w:r w:rsidR="0097511D">
                      <w:rPr>
                        <w:noProof/>
                      </w:rPr>
                      <w:t>12</w:t>
                    </w:r>
                    <w:r>
                      <w:rPr>
                        <w:noProof/>
                      </w:rPr>
                      <w:fldChar w:fldCharType="end"/>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r>
      <w:rPr>
        <w:noProof/>
        <w:lang w:val="id-ID" w:eastAsia="id-ID"/>
      </w:rPr>
      <mc:AlternateContent>
        <mc:Choice Requires="wps">
          <w:drawing>
            <wp:anchor distT="0" distB="0" distL="114300" distR="114300" simplePos="0" relativeHeight="251667456" behindDoc="0" locked="0" layoutInCell="1" allowOverlap="0">
              <wp:simplePos x="0" y="0"/>
              <wp:positionH relativeFrom="margin">
                <wp:align>right</wp:align>
              </wp:positionH>
              <wp:positionV relativeFrom="page">
                <wp:posOffset>720090</wp:posOffset>
              </wp:positionV>
              <wp:extent cx="1317625" cy="285115"/>
              <wp:effectExtent l="12700" t="5715" r="1270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85115"/>
                      </a:xfrm>
                      <a:prstGeom prst="rect">
                        <a:avLst/>
                      </a:prstGeom>
                      <a:solidFill>
                        <a:srgbClr val="FFFFFF"/>
                      </a:solidFill>
                      <a:ln w="9525">
                        <a:solidFill>
                          <a:schemeClr val="bg1">
                            <a:lumMod val="100000"/>
                            <a:lumOff val="0"/>
                          </a:schemeClr>
                        </a:solidFill>
                        <a:miter lim="800000"/>
                        <a:headEnd/>
                        <a:tailEnd/>
                      </a:ln>
                    </wps:spPr>
                    <wps:txbx>
                      <w:txbxContent>
                        <w:p w:rsidR="001A05D0" w:rsidRDefault="001A05D0" w:rsidP="00560759">
                          <w:pPr>
                            <w:ind w:firstLine="0"/>
                            <w:jc w:val="right"/>
                          </w:pPr>
                          <w:r>
                            <w:fldChar w:fldCharType="begin"/>
                          </w:r>
                          <w:r>
                            <w:instrText xml:space="preserve"> PAGE   \* MERGEFORMAT </w:instrText>
                          </w:r>
                          <w:r>
                            <w:fldChar w:fldCharType="separate"/>
                          </w:r>
                          <w:r w:rsidR="0097511D">
                            <w:rPr>
                              <w:noProof/>
                            </w:rPr>
                            <w:t>11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2.55pt;margin-top:56.7pt;width:103.75pt;height:2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" o:allowoverlap="f" strokecolor="white [3212]">
              <v:textbox inset="0,0,0,0">
                <w:txbxContent>
                  <w:p w:rsidR="001A05D0" w:rsidRDefault="001A05D0" w:rsidP="00560759">
                    <w:pPr>
                      <w:ind w:firstLine="0"/>
                      <w:jc w:val="right"/>
                    </w:pPr>
                    <w:r>
                      <w:fldChar w:fldCharType="begin"/>
                    </w:r>
                    <w:r>
                      <w:instrText xml:space="preserve"> PAGE   \* MERGEFORMAT </w:instrText>
                    </w:r>
                    <w:r>
                      <w:fldChar w:fldCharType="separate"/>
                    </w:r>
                    <w:r w:rsidR="0097511D">
                      <w:rPr>
                        <w:noProof/>
                      </w:rPr>
                      <w:t>11</w:t>
                    </w:r>
                    <w:r>
                      <w:rPr>
                        <w:noProof/>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D0" w:rsidRDefault="001A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3CF646"/>
    <w:lvl w:ilvl="0">
      <w:start w:val="1"/>
      <w:numFmt w:val="decimal"/>
      <w:pStyle w:val="ListNumber"/>
      <w:lvlText w:val="%1."/>
      <w:lvlJc w:val="left"/>
      <w:pPr>
        <w:tabs>
          <w:tab w:val="num" w:pos="360"/>
        </w:tabs>
        <w:ind w:left="360" w:hanging="360"/>
      </w:pPr>
    </w:lvl>
  </w:abstractNum>
  <w:abstractNum w:abstractNumId="1" w15:restartNumberingAfterBreak="0">
    <w:nsid w:val="07917B9B"/>
    <w:multiLevelType w:val="hybridMultilevel"/>
    <w:tmpl w:val="E4C63390"/>
    <w:lvl w:ilvl="0" w:tplc="560C975A">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E26C88"/>
    <w:multiLevelType w:val="multilevel"/>
    <w:tmpl w:val="81808A36"/>
    <w:lvl w:ilvl="0">
      <w:start w:val="1"/>
      <w:numFmt w:val="upperRoman"/>
      <w:pStyle w:val="Heading1"/>
      <w:lvlText w:val="%1"/>
      <w:lvlJc w:val="right"/>
      <w:pPr>
        <w:ind w:left="720" w:hanging="360"/>
      </w:pPr>
      <w:rPr>
        <w:rFonts w:hint="default"/>
      </w:rPr>
    </w:lvl>
    <w:lvl w:ilvl="1">
      <w:start w:val="1"/>
      <w:numFmt w:val="decimal"/>
      <w:pStyle w:val="JudulSubbab"/>
      <w:isLgl/>
      <w:lvlText w:val="%1.%2"/>
      <w:lvlJc w:val="left"/>
      <w:pPr>
        <w:ind w:left="1080" w:hanging="360"/>
      </w:pPr>
      <w:rPr>
        <w:rFonts w:hint="default"/>
      </w:rPr>
    </w:lvl>
    <w:lvl w:ilvl="2">
      <w:start w:val="1"/>
      <w:numFmt w:val="decimal"/>
      <w:pStyle w:val="JudulSub-subbab"/>
      <w:isLgl/>
      <w:lvlText w:val="%1.%2.%3"/>
      <w:lvlJc w:val="left"/>
      <w:pPr>
        <w:ind w:left="180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D920AC"/>
    <w:multiLevelType w:val="hybridMultilevel"/>
    <w:tmpl w:val="E3D4E36A"/>
    <w:lvl w:ilvl="0" w:tplc="C4A8D67C">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5C8758B"/>
    <w:multiLevelType w:val="hybridMultilevel"/>
    <w:tmpl w:val="2124A8A2"/>
    <w:lvl w:ilvl="0" w:tplc="31F84FC2">
      <w:start w:val="1"/>
      <w:numFmt w:val="decimal"/>
      <w:pStyle w:val="TableofFigures"/>
      <w:lvlText w:val="%1"/>
      <w:lvlJc w:val="righ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7971F8"/>
    <w:multiLevelType w:val="hybridMultilevel"/>
    <w:tmpl w:val="BB86A128"/>
    <w:lvl w:ilvl="0" w:tplc="1DD4B0B6">
      <w:start w:val="1"/>
      <w:numFmt w:val="decimal"/>
      <w:pStyle w:val="DaftarIlustrasitabel"/>
      <w:lvlText w:val="%1"/>
      <w:lvlJc w:val="right"/>
      <w:pPr>
        <w:ind w:left="1637" w:hanging="360"/>
      </w:pPr>
      <w:rPr>
        <w:rFonts w:ascii="Times New Roman" w:hAnsi="Times New Roman" w:hint="default"/>
        <w:sz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679918CD"/>
    <w:multiLevelType w:val="hybridMultilevel"/>
    <w:tmpl w:val="7A2A14AA"/>
    <w:lvl w:ilvl="0" w:tplc="A6A4617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8"/>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3"/>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num>
  <w:num w:numId="28">
    <w:abstractNumId w:val="1"/>
  </w:num>
  <w:num w:numId="29">
    <w:abstractNumId w:val="3"/>
  </w:num>
  <w:num w:numId="30">
    <w:abstractNumId w:val="3"/>
  </w:num>
  <w:num w:numId="31">
    <w:abstractNumId w:val="6"/>
  </w:num>
  <w:num w:numId="32">
    <w:abstractNumId w:val="9"/>
  </w:num>
  <w:num w:numId="33">
    <w:abstractNumId w:val="6"/>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7"/>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mirrorMargins/>
  <w:defaultTabStop w:val="720"/>
  <w:evenAndOddHeaders/>
  <w:drawingGridHorizontalSpacing w:val="120"/>
  <w:displayHorizontalDrawingGridEvery w:val="2"/>
  <w:characterSpacingControl w:val="doNotCompress"/>
  <w:hdrShapeDefaults>
    <o:shapedefaults v:ext="edit" spidmax="2049"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D0"/>
    <w:rsid w:val="00003DE3"/>
    <w:rsid w:val="00005153"/>
    <w:rsid w:val="00011BF0"/>
    <w:rsid w:val="00015668"/>
    <w:rsid w:val="000204C5"/>
    <w:rsid w:val="0003088E"/>
    <w:rsid w:val="00040140"/>
    <w:rsid w:val="00044F8D"/>
    <w:rsid w:val="00064879"/>
    <w:rsid w:val="0007213A"/>
    <w:rsid w:val="000815EA"/>
    <w:rsid w:val="00085464"/>
    <w:rsid w:val="00086BFA"/>
    <w:rsid w:val="00090859"/>
    <w:rsid w:val="00097462"/>
    <w:rsid w:val="000A0E3E"/>
    <w:rsid w:val="000B74F8"/>
    <w:rsid w:val="000D0370"/>
    <w:rsid w:val="000D3267"/>
    <w:rsid w:val="000F08C7"/>
    <w:rsid w:val="000F282A"/>
    <w:rsid w:val="00101994"/>
    <w:rsid w:val="00101FF4"/>
    <w:rsid w:val="00102DC1"/>
    <w:rsid w:val="00105E58"/>
    <w:rsid w:val="00110828"/>
    <w:rsid w:val="0011250C"/>
    <w:rsid w:val="0012229F"/>
    <w:rsid w:val="001305AF"/>
    <w:rsid w:val="00141FCF"/>
    <w:rsid w:val="00147375"/>
    <w:rsid w:val="00150FD7"/>
    <w:rsid w:val="00152943"/>
    <w:rsid w:val="00161164"/>
    <w:rsid w:val="001759D8"/>
    <w:rsid w:val="00185707"/>
    <w:rsid w:val="0018744D"/>
    <w:rsid w:val="001A00CD"/>
    <w:rsid w:val="001A05D0"/>
    <w:rsid w:val="001A0EB8"/>
    <w:rsid w:val="001A223B"/>
    <w:rsid w:val="001A43AF"/>
    <w:rsid w:val="001A5AD5"/>
    <w:rsid w:val="001A67AE"/>
    <w:rsid w:val="001A76BF"/>
    <w:rsid w:val="001B186E"/>
    <w:rsid w:val="001B56B4"/>
    <w:rsid w:val="001B7CE4"/>
    <w:rsid w:val="001C49B9"/>
    <w:rsid w:val="001C56D5"/>
    <w:rsid w:val="001C63F0"/>
    <w:rsid w:val="001C6B4B"/>
    <w:rsid w:val="001D0359"/>
    <w:rsid w:val="001E1219"/>
    <w:rsid w:val="001E1DF3"/>
    <w:rsid w:val="001E3B81"/>
    <w:rsid w:val="001F083D"/>
    <w:rsid w:val="001F4C32"/>
    <w:rsid w:val="001F652E"/>
    <w:rsid w:val="00202030"/>
    <w:rsid w:val="0020481A"/>
    <w:rsid w:val="00205B79"/>
    <w:rsid w:val="00221FE2"/>
    <w:rsid w:val="00241E82"/>
    <w:rsid w:val="00246ADD"/>
    <w:rsid w:val="002548E1"/>
    <w:rsid w:val="00263ED6"/>
    <w:rsid w:val="0026617A"/>
    <w:rsid w:val="00266D1E"/>
    <w:rsid w:val="002711AE"/>
    <w:rsid w:val="00272D73"/>
    <w:rsid w:val="00275625"/>
    <w:rsid w:val="00276AF1"/>
    <w:rsid w:val="00290D60"/>
    <w:rsid w:val="00292415"/>
    <w:rsid w:val="00293DE2"/>
    <w:rsid w:val="002A32FD"/>
    <w:rsid w:val="002B0954"/>
    <w:rsid w:val="002B199C"/>
    <w:rsid w:val="002B2317"/>
    <w:rsid w:val="002B62AC"/>
    <w:rsid w:val="002B689A"/>
    <w:rsid w:val="002C336D"/>
    <w:rsid w:val="002C6858"/>
    <w:rsid w:val="002C73E8"/>
    <w:rsid w:val="002D1997"/>
    <w:rsid w:val="002E7108"/>
    <w:rsid w:val="002F2F10"/>
    <w:rsid w:val="002F417A"/>
    <w:rsid w:val="00311214"/>
    <w:rsid w:val="00320F11"/>
    <w:rsid w:val="003254E5"/>
    <w:rsid w:val="00331695"/>
    <w:rsid w:val="0034247C"/>
    <w:rsid w:val="00343068"/>
    <w:rsid w:val="00347691"/>
    <w:rsid w:val="00351288"/>
    <w:rsid w:val="00360939"/>
    <w:rsid w:val="00367A2B"/>
    <w:rsid w:val="00372D87"/>
    <w:rsid w:val="00381A2C"/>
    <w:rsid w:val="003833FC"/>
    <w:rsid w:val="00384492"/>
    <w:rsid w:val="003B4BDD"/>
    <w:rsid w:val="003B634A"/>
    <w:rsid w:val="003C15B7"/>
    <w:rsid w:val="003D159E"/>
    <w:rsid w:val="003D18CF"/>
    <w:rsid w:val="003D18F8"/>
    <w:rsid w:val="003D614A"/>
    <w:rsid w:val="003D6EF4"/>
    <w:rsid w:val="003E6B15"/>
    <w:rsid w:val="003F56C4"/>
    <w:rsid w:val="003F7DEE"/>
    <w:rsid w:val="004001D0"/>
    <w:rsid w:val="0040293D"/>
    <w:rsid w:val="004148C0"/>
    <w:rsid w:val="0043076E"/>
    <w:rsid w:val="00442579"/>
    <w:rsid w:val="00444D66"/>
    <w:rsid w:val="004537E4"/>
    <w:rsid w:val="00460C5F"/>
    <w:rsid w:val="00465114"/>
    <w:rsid w:val="00467A8D"/>
    <w:rsid w:val="0047647C"/>
    <w:rsid w:val="00482B76"/>
    <w:rsid w:val="00493C72"/>
    <w:rsid w:val="004B6F38"/>
    <w:rsid w:val="004C2666"/>
    <w:rsid w:val="004C5BD7"/>
    <w:rsid w:val="004D413B"/>
    <w:rsid w:val="004D74E2"/>
    <w:rsid w:val="004D78CD"/>
    <w:rsid w:val="004E19A3"/>
    <w:rsid w:val="004E6962"/>
    <w:rsid w:val="004F32EA"/>
    <w:rsid w:val="00505849"/>
    <w:rsid w:val="00514D45"/>
    <w:rsid w:val="00516924"/>
    <w:rsid w:val="005346B5"/>
    <w:rsid w:val="00545A25"/>
    <w:rsid w:val="00560759"/>
    <w:rsid w:val="005672E9"/>
    <w:rsid w:val="005848C3"/>
    <w:rsid w:val="0059124D"/>
    <w:rsid w:val="00593AB1"/>
    <w:rsid w:val="00597719"/>
    <w:rsid w:val="00597DE7"/>
    <w:rsid w:val="005A0453"/>
    <w:rsid w:val="005A7D08"/>
    <w:rsid w:val="005B5808"/>
    <w:rsid w:val="005D6CCA"/>
    <w:rsid w:val="005E2F8C"/>
    <w:rsid w:val="005E49A1"/>
    <w:rsid w:val="005E532A"/>
    <w:rsid w:val="005E67F0"/>
    <w:rsid w:val="005F5FEC"/>
    <w:rsid w:val="005F794C"/>
    <w:rsid w:val="00603D3A"/>
    <w:rsid w:val="006061DB"/>
    <w:rsid w:val="006204E5"/>
    <w:rsid w:val="006223D6"/>
    <w:rsid w:val="00623DB4"/>
    <w:rsid w:val="00626699"/>
    <w:rsid w:val="006369DA"/>
    <w:rsid w:val="00637F52"/>
    <w:rsid w:val="0064442C"/>
    <w:rsid w:val="006455FE"/>
    <w:rsid w:val="0065073C"/>
    <w:rsid w:val="00651E80"/>
    <w:rsid w:val="0068175E"/>
    <w:rsid w:val="0068227F"/>
    <w:rsid w:val="006956C9"/>
    <w:rsid w:val="006A307A"/>
    <w:rsid w:val="006C496A"/>
    <w:rsid w:val="006D4CE7"/>
    <w:rsid w:val="006E337B"/>
    <w:rsid w:val="006F0A3B"/>
    <w:rsid w:val="006F191C"/>
    <w:rsid w:val="006F1C30"/>
    <w:rsid w:val="00703F22"/>
    <w:rsid w:val="00710BC0"/>
    <w:rsid w:val="00710CE3"/>
    <w:rsid w:val="00715C50"/>
    <w:rsid w:val="00715E1E"/>
    <w:rsid w:val="00723DF9"/>
    <w:rsid w:val="007268CB"/>
    <w:rsid w:val="007309B0"/>
    <w:rsid w:val="007329D3"/>
    <w:rsid w:val="0074116E"/>
    <w:rsid w:val="007416BC"/>
    <w:rsid w:val="00750CF8"/>
    <w:rsid w:val="00763E65"/>
    <w:rsid w:val="0076619B"/>
    <w:rsid w:val="0076686B"/>
    <w:rsid w:val="00767719"/>
    <w:rsid w:val="00767AD5"/>
    <w:rsid w:val="00771AD6"/>
    <w:rsid w:val="00781768"/>
    <w:rsid w:val="007825E4"/>
    <w:rsid w:val="00782687"/>
    <w:rsid w:val="00785881"/>
    <w:rsid w:val="007A0043"/>
    <w:rsid w:val="007A6E0E"/>
    <w:rsid w:val="007B168D"/>
    <w:rsid w:val="007B2A09"/>
    <w:rsid w:val="007B5876"/>
    <w:rsid w:val="007C3718"/>
    <w:rsid w:val="007E6F66"/>
    <w:rsid w:val="00803859"/>
    <w:rsid w:val="008070C1"/>
    <w:rsid w:val="00815069"/>
    <w:rsid w:val="00820160"/>
    <w:rsid w:val="00832682"/>
    <w:rsid w:val="00833699"/>
    <w:rsid w:val="00847047"/>
    <w:rsid w:val="0085573C"/>
    <w:rsid w:val="00872436"/>
    <w:rsid w:val="00877EE2"/>
    <w:rsid w:val="008B1B8C"/>
    <w:rsid w:val="008B29B5"/>
    <w:rsid w:val="008B448A"/>
    <w:rsid w:val="008C4D5B"/>
    <w:rsid w:val="008C5610"/>
    <w:rsid w:val="008F3EDB"/>
    <w:rsid w:val="008F6C25"/>
    <w:rsid w:val="00913411"/>
    <w:rsid w:val="0092557E"/>
    <w:rsid w:val="00941E80"/>
    <w:rsid w:val="009543CF"/>
    <w:rsid w:val="00965693"/>
    <w:rsid w:val="009710C1"/>
    <w:rsid w:val="00972731"/>
    <w:rsid w:val="0097511D"/>
    <w:rsid w:val="009935BF"/>
    <w:rsid w:val="009A3558"/>
    <w:rsid w:val="009B7A84"/>
    <w:rsid w:val="009C5857"/>
    <w:rsid w:val="009C7C3B"/>
    <w:rsid w:val="009D00C6"/>
    <w:rsid w:val="009D4B46"/>
    <w:rsid w:val="009E05B9"/>
    <w:rsid w:val="009E166F"/>
    <w:rsid w:val="009F058D"/>
    <w:rsid w:val="009F358A"/>
    <w:rsid w:val="009F5A1B"/>
    <w:rsid w:val="009F64AA"/>
    <w:rsid w:val="00A00105"/>
    <w:rsid w:val="00A109BE"/>
    <w:rsid w:val="00A248CB"/>
    <w:rsid w:val="00A25AE6"/>
    <w:rsid w:val="00A32559"/>
    <w:rsid w:val="00A33F7E"/>
    <w:rsid w:val="00A35204"/>
    <w:rsid w:val="00A36D56"/>
    <w:rsid w:val="00A521CD"/>
    <w:rsid w:val="00A6100D"/>
    <w:rsid w:val="00A82E0F"/>
    <w:rsid w:val="00A91F5E"/>
    <w:rsid w:val="00AA2D23"/>
    <w:rsid w:val="00AB0E40"/>
    <w:rsid w:val="00AB20EE"/>
    <w:rsid w:val="00AD184B"/>
    <w:rsid w:val="00AD20B0"/>
    <w:rsid w:val="00AD3E98"/>
    <w:rsid w:val="00AD416D"/>
    <w:rsid w:val="00AE27FF"/>
    <w:rsid w:val="00AF1A44"/>
    <w:rsid w:val="00AF1DE5"/>
    <w:rsid w:val="00AF2ECE"/>
    <w:rsid w:val="00AF4B61"/>
    <w:rsid w:val="00B005F7"/>
    <w:rsid w:val="00B0382B"/>
    <w:rsid w:val="00B03EE6"/>
    <w:rsid w:val="00B15AFC"/>
    <w:rsid w:val="00B210F2"/>
    <w:rsid w:val="00B30A91"/>
    <w:rsid w:val="00B315E6"/>
    <w:rsid w:val="00B45589"/>
    <w:rsid w:val="00B474C9"/>
    <w:rsid w:val="00B504A1"/>
    <w:rsid w:val="00B51594"/>
    <w:rsid w:val="00B609FC"/>
    <w:rsid w:val="00B7685B"/>
    <w:rsid w:val="00B80796"/>
    <w:rsid w:val="00B82E15"/>
    <w:rsid w:val="00B94A24"/>
    <w:rsid w:val="00B95033"/>
    <w:rsid w:val="00B9584F"/>
    <w:rsid w:val="00BB3160"/>
    <w:rsid w:val="00BB41CB"/>
    <w:rsid w:val="00BB7804"/>
    <w:rsid w:val="00BC5242"/>
    <w:rsid w:val="00BE37ED"/>
    <w:rsid w:val="00BE53D2"/>
    <w:rsid w:val="00BE5E9D"/>
    <w:rsid w:val="00BF7D00"/>
    <w:rsid w:val="00C05948"/>
    <w:rsid w:val="00C0661D"/>
    <w:rsid w:val="00C07127"/>
    <w:rsid w:val="00C21B42"/>
    <w:rsid w:val="00C37E67"/>
    <w:rsid w:val="00C40F1D"/>
    <w:rsid w:val="00C514D7"/>
    <w:rsid w:val="00C5162E"/>
    <w:rsid w:val="00C6480F"/>
    <w:rsid w:val="00C66DE5"/>
    <w:rsid w:val="00C77660"/>
    <w:rsid w:val="00C81251"/>
    <w:rsid w:val="00C86CD5"/>
    <w:rsid w:val="00C92C2C"/>
    <w:rsid w:val="00CA49D7"/>
    <w:rsid w:val="00CC10C4"/>
    <w:rsid w:val="00CC1CA8"/>
    <w:rsid w:val="00CC54A1"/>
    <w:rsid w:val="00CC54A9"/>
    <w:rsid w:val="00CD3266"/>
    <w:rsid w:val="00CE61F3"/>
    <w:rsid w:val="00CE73A7"/>
    <w:rsid w:val="00CF262C"/>
    <w:rsid w:val="00CF2A6E"/>
    <w:rsid w:val="00D129CD"/>
    <w:rsid w:val="00D16B2C"/>
    <w:rsid w:val="00D21E5B"/>
    <w:rsid w:val="00D23374"/>
    <w:rsid w:val="00D27E6D"/>
    <w:rsid w:val="00D3415C"/>
    <w:rsid w:val="00D36947"/>
    <w:rsid w:val="00D4159F"/>
    <w:rsid w:val="00D47207"/>
    <w:rsid w:val="00D500D1"/>
    <w:rsid w:val="00D57B2C"/>
    <w:rsid w:val="00D67A92"/>
    <w:rsid w:val="00D748E2"/>
    <w:rsid w:val="00D76FFF"/>
    <w:rsid w:val="00D81F2E"/>
    <w:rsid w:val="00D8349C"/>
    <w:rsid w:val="00D86C0E"/>
    <w:rsid w:val="00D86FA3"/>
    <w:rsid w:val="00D90448"/>
    <w:rsid w:val="00D92664"/>
    <w:rsid w:val="00D96477"/>
    <w:rsid w:val="00DA59B9"/>
    <w:rsid w:val="00DB11AA"/>
    <w:rsid w:val="00DC09E1"/>
    <w:rsid w:val="00DC5BE9"/>
    <w:rsid w:val="00DC7728"/>
    <w:rsid w:val="00DD1E83"/>
    <w:rsid w:val="00DD7277"/>
    <w:rsid w:val="00DE1491"/>
    <w:rsid w:val="00DE3FF3"/>
    <w:rsid w:val="00DE7A93"/>
    <w:rsid w:val="00E079C2"/>
    <w:rsid w:val="00E12893"/>
    <w:rsid w:val="00E13DC7"/>
    <w:rsid w:val="00E163F8"/>
    <w:rsid w:val="00E167E8"/>
    <w:rsid w:val="00E21D9D"/>
    <w:rsid w:val="00E238B9"/>
    <w:rsid w:val="00E527AA"/>
    <w:rsid w:val="00E63AD5"/>
    <w:rsid w:val="00E640FC"/>
    <w:rsid w:val="00E64FDF"/>
    <w:rsid w:val="00E810C9"/>
    <w:rsid w:val="00E81768"/>
    <w:rsid w:val="00EA1269"/>
    <w:rsid w:val="00EB1290"/>
    <w:rsid w:val="00EB1C6C"/>
    <w:rsid w:val="00EB7D2E"/>
    <w:rsid w:val="00ED4A9C"/>
    <w:rsid w:val="00ED76A8"/>
    <w:rsid w:val="00EE269B"/>
    <w:rsid w:val="00EE4F53"/>
    <w:rsid w:val="00EE6360"/>
    <w:rsid w:val="00EF53A3"/>
    <w:rsid w:val="00F01597"/>
    <w:rsid w:val="00F04EFD"/>
    <w:rsid w:val="00F32E14"/>
    <w:rsid w:val="00F37D98"/>
    <w:rsid w:val="00F40516"/>
    <w:rsid w:val="00F54F6F"/>
    <w:rsid w:val="00F62ADA"/>
    <w:rsid w:val="00F67811"/>
    <w:rsid w:val="00F712EF"/>
    <w:rsid w:val="00F71B57"/>
    <w:rsid w:val="00F75CF5"/>
    <w:rsid w:val="00F942CA"/>
    <w:rsid w:val="00F9551D"/>
    <w:rsid w:val="00FB3878"/>
    <w:rsid w:val="00FC3DEA"/>
    <w:rsid w:val="00FD7BE9"/>
    <w:rsid w:val="00FE261F"/>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width-relative:margin;mso-height-relative:margin" o:allowoverlap="f" fillcolor="white" stroke="f">
      <v:fill color="white"/>
      <v:stroke on="f"/>
    </o:shapedefaults>
    <o:shapelayout v:ext="edit">
      <o:idmap v:ext="edit" data="1"/>
    </o:shapelayout>
  </w:shapeDefaults>
  <w:decimalSymbol w:val=","/>
  <w:listSeparator w:val=";"/>
  <w14:docId w14:val="6C6B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E13DC7"/>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4148C0"/>
    <w:pPr>
      <w:keepNext/>
      <w:keepLines/>
      <w:numPr>
        <w:numId w:val="2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rsid w:val="008C5610"/>
    <w:pPr>
      <w:keepNext/>
      <w:keepLines/>
      <w:numPr>
        <w:numId w:val="22"/>
      </w:numPr>
      <w:spacing w:after="240"/>
      <w:jc w:val="left"/>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35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0F282A"/>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uiPriority w:val="35"/>
    <w:unhideWhenUsed/>
    <w:qFormat/>
    <w:rsid w:val="001C56D5"/>
    <w:pPr>
      <w:spacing w:before="60" w:after="200"/>
      <w:ind w:left="567" w:hanging="567"/>
      <w:jc w:val="left"/>
    </w:pPr>
    <w:rPr>
      <w:bCs/>
      <w:szCs w:val="18"/>
    </w:rPr>
  </w:style>
  <w:style w:type="paragraph" w:styleId="NoSpacing">
    <w:name w:val="No Spacing"/>
    <w:uiPriority w:val="1"/>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link w:val="TOC2Char"/>
    <w:autoRedefine/>
    <w:uiPriority w:val="39"/>
    <w:unhideWhenUsed/>
    <w:rsid w:val="00FE261F"/>
    <w:pPr>
      <w:tabs>
        <w:tab w:val="left" w:pos="1200"/>
        <w:tab w:val="right" w:pos="7928"/>
      </w:tabs>
      <w:ind w:left="567" w:hanging="170"/>
      <w:jc w:val="left"/>
    </w:pPr>
    <w:rPr>
      <w:lang w:eastAsia="en-US"/>
    </w:rPr>
  </w:style>
  <w:style w:type="paragraph" w:styleId="TOC1">
    <w:name w:val="toc 1"/>
    <w:basedOn w:val="Normal"/>
    <w:next w:val="Normal"/>
    <w:link w:val="TOC1Char"/>
    <w:autoRedefine/>
    <w:uiPriority w:val="39"/>
    <w:unhideWhenUsed/>
    <w:rsid w:val="00BB3160"/>
    <w:pPr>
      <w:spacing w:before="120"/>
      <w:ind w:left="397" w:hanging="397"/>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qFormat/>
    <w:rsid w:val="00E163F8"/>
    <w:pPr>
      <w:numPr>
        <w:numId w:val="31"/>
      </w:numPr>
      <w:tabs>
        <w:tab w:val="right" w:pos="7706"/>
      </w:tabs>
      <w:ind w:right="68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uiPriority w:val="34"/>
    <w:rsid w:val="00710BC0"/>
    <w:pPr>
      <w:ind w:left="720"/>
      <w:contextualSpacing/>
    </w:pPr>
  </w:style>
  <w:style w:type="paragraph" w:customStyle="1" w:styleId="DaftarPustaka">
    <w:name w:val="Daftar Pustaka"/>
    <w:basedOn w:val="TableofFigures"/>
    <w:link w:val="DaftarPustakaChar"/>
    <w:qFormat/>
    <w:rsid w:val="00750CF8"/>
    <w:pPr>
      <w:numPr>
        <w:numId w:val="0"/>
      </w:numPr>
      <w:tabs>
        <w:tab w:val="clear" w:pos="7706"/>
      </w:tabs>
      <w:ind w:left="567" w:right="0" w:hanging="567"/>
    </w:pPr>
    <w:rPr>
      <w:rFonts w:cs="Times New Roman"/>
      <w:szCs w:val="24"/>
    </w:rPr>
  </w:style>
  <w:style w:type="character" w:customStyle="1" w:styleId="DaftarPustakaChar">
    <w:name w:val="Daftar Pustaka Char"/>
    <w:basedOn w:val="DefaultParagraphFont"/>
    <w:link w:val="DaftarPustaka"/>
    <w:rsid w:val="00750CF8"/>
    <w:rPr>
      <w:rFonts w:ascii="Times New Roman" w:hAnsi="Times New Roman" w:cs="Times New Roman"/>
      <w:sz w:val="24"/>
      <w:szCs w:val="24"/>
    </w:rPr>
  </w:style>
  <w:style w:type="paragraph" w:customStyle="1" w:styleId="DaftarIlustrasitabel">
    <w:name w:val="Daftar Ilustrasi (tabel"/>
    <w:aliases w:val="gambar,dan lampiran)"/>
    <w:basedOn w:val="TableofFigures"/>
    <w:link w:val="DaftarIlustrasitabelChar"/>
    <w:qFormat/>
    <w:rsid w:val="00820160"/>
    <w:pPr>
      <w:numPr>
        <w:numId w:val="10"/>
      </w:numPr>
      <w:tabs>
        <w:tab w:val="right" w:pos="7928"/>
      </w:tabs>
      <w:ind w:left="357" w:right="567" w:hanging="357"/>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E163F8"/>
    <w:rPr>
      <w:rFonts w:ascii="Times New Roman" w:hAnsi="Times New Roman"/>
      <w:sz w:val="24"/>
    </w:rPr>
  </w:style>
  <w:style w:type="character" w:customStyle="1" w:styleId="DaftarIlustrasitabelChar">
    <w:name w:val="Daftar Ilustrasi (tabel Char"/>
    <w:aliases w:val="gambar Char,dan lampiran) Char"/>
    <w:basedOn w:val="TableofFiguresChar"/>
    <w:link w:val="DaftarIlustrasitabel"/>
    <w:rsid w:val="00820160"/>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rsid w:val="0047647C"/>
    <w:pPr>
      <w:numPr>
        <w:numId w:val="0"/>
      </w:num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paragraph" w:styleId="FootnoteText">
    <w:name w:val="footnote text"/>
    <w:basedOn w:val="Normal"/>
    <w:link w:val="FootnoteTextChar"/>
    <w:rsid w:val="00B51594"/>
    <w:pPr>
      <w:ind w:firstLine="0"/>
      <w:jc w:val="left"/>
    </w:pPr>
    <w:rPr>
      <w:rFonts w:eastAsia="Times New Roman" w:cs="Times New Roman"/>
      <w:noProof/>
      <w:sz w:val="20"/>
      <w:szCs w:val="20"/>
      <w:lang w:val="id-ID" w:eastAsia="en-US"/>
    </w:rPr>
  </w:style>
  <w:style w:type="character" w:customStyle="1" w:styleId="FootnoteTextChar">
    <w:name w:val="Footnote Text Char"/>
    <w:basedOn w:val="DefaultParagraphFont"/>
    <w:link w:val="FootnoteText"/>
    <w:rsid w:val="00B51594"/>
    <w:rPr>
      <w:rFonts w:ascii="Times New Roman" w:eastAsia="Times New Roman" w:hAnsi="Times New Roman" w:cs="Times New Roman"/>
      <w:noProof/>
      <w:sz w:val="20"/>
      <w:szCs w:val="20"/>
      <w:lang w:val="id-ID" w:eastAsia="en-US"/>
    </w:rPr>
  </w:style>
  <w:style w:type="character" w:styleId="CommentReference">
    <w:name w:val="annotation reference"/>
    <w:basedOn w:val="DefaultParagraphFont"/>
    <w:uiPriority w:val="99"/>
    <w:semiHidden/>
    <w:unhideWhenUsed/>
    <w:rsid w:val="00DD1E83"/>
    <w:rPr>
      <w:sz w:val="16"/>
      <w:szCs w:val="16"/>
    </w:rPr>
  </w:style>
  <w:style w:type="paragraph" w:styleId="CommentText">
    <w:name w:val="annotation text"/>
    <w:basedOn w:val="Normal"/>
    <w:link w:val="CommentTextChar"/>
    <w:uiPriority w:val="99"/>
    <w:semiHidden/>
    <w:unhideWhenUsed/>
    <w:rsid w:val="00DD1E83"/>
    <w:rPr>
      <w:sz w:val="20"/>
      <w:szCs w:val="20"/>
    </w:rPr>
  </w:style>
  <w:style w:type="character" w:customStyle="1" w:styleId="CommentTextChar">
    <w:name w:val="Comment Text Char"/>
    <w:basedOn w:val="DefaultParagraphFont"/>
    <w:link w:val="CommentText"/>
    <w:uiPriority w:val="99"/>
    <w:semiHidden/>
    <w:rsid w:val="00DD1E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E83"/>
    <w:rPr>
      <w:b/>
      <w:bCs/>
    </w:rPr>
  </w:style>
  <w:style w:type="character" w:customStyle="1" w:styleId="CommentSubjectChar">
    <w:name w:val="Comment Subject Char"/>
    <w:basedOn w:val="CommentTextChar"/>
    <w:link w:val="CommentSubject"/>
    <w:uiPriority w:val="99"/>
    <w:semiHidden/>
    <w:rsid w:val="00DD1E83"/>
    <w:rPr>
      <w:rFonts w:ascii="Times New Roman" w:hAnsi="Times New Roman"/>
      <w:b/>
      <w:bCs/>
      <w:sz w:val="20"/>
      <w:szCs w:val="20"/>
    </w:rPr>
  </w:style>
  <w:style w:type="character" w:styleId="FootnoteReference">
    <w:name w:val="footnote reference"/>
    <w:rsid w:val="00FB3878"/>
    <w:rPr>
      <w:vertAlign w:val="superscript"/>
    </w:rPr>
  </w:style>
  <w:style w:type="table" w:styleId="TableGrid">
    <w:name w:val="Table Grid"/>
    <w:basedOn w:val="TableNormal"/>
    <w:rsid w:val="00EB7D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level1">
    <w:name w:val="judul (level 1)"/>
    <w:basedOn w:val="Heading1"/>
    <w:link w:val="judullevel1Char"/>
    <w:qFormat/>
    <w:rsid w:val="001759D8"/>
    <w:pPr>
      <w:numPr>
        <w:numId w:val="0"/>
      </w:numPr>
    </w:pPr>
  </w:style>
  <w:style w:type="paragraph" w:customStyle="1" w:styleId="JudulSubbab">
    <w:name w:val="Judul Sub bab"/>
    <w:basedOn w:val="Heading2"/>
    <w:link w:val="JudulSubbabChar"/>
    <w:qFormat/>
    <w:rsid w:val="00D96477"/>
    <w:pPr>
      <w:numPr>
        <w:ilvl w:val="1"/>
        <w:numId w:val="21"/>
      </w:numPr>
      <w:spacing w:before="240" w:after="120"/>
      <w:ind w:left="397" w:hanging="397"/>
    </w:pPr>
    <w:rPr>
      <w:lang w:val="id-ID"/>
    </w:rPr>
  </w:style>
  <w:style w:type="character" w:customStyle="1" w:styleId="judullevel1Char">
    <w:name w:val="judul (level 1) Char"/>
    <w:basedOn w:val="Heading1Char"/>
    <w:link w:val="judullevel1"/>
    <w:rsid w:val="001759D8"/>
    <w:rPr>
      <w:rFonts w:ascii="Times New Roman" w:eastAsiaTheme="majorEastAsia" w:hAnsi="Times New Roman" w:cstheme="majorBidi"/>
      <w:b/>
      <w:bCs/>
      <w:sz w:val="28"/>
      <w:szCs w:val="28"/>
    </w:rPr>
  </w:style>
  <w:style w:type="paragraph" w:customStyle="1" w:styleId="JudulSub-subbab">
    <w:name w:val="Judul Sub-subbab"/>
    <w:basedOn w:val="JudulSubbab"/>
    <w:next w:val="Heading3"/>
    <w:link w:val="JudulSub-subbabChar"/>
    <w:qFormat/>
    <w:rsid w:val="00A35204"/>
    <w:pPr>
      <w:numPr>
        <w:ilvl w:val="2"/>
      </w:numPr>
      <w:ind w:left="851" w:hanging="567"/>
      <w:outlineLvl w:val="2"/>
    </w:pPr>
    <w:rPr>
      <w:b w:val="0"/>
    </w:rPr>
  </w:style>
  <w:style w:type="character" w:customStyle="1" w:styleId="JudulSubbabChar">
    <w:name w:val="Judul Sub bab Char"/>
    <w:basedOn w:val="Heading2Char"/>
    <w:link w:val="JudulSubbab"/>
    <w:rsid w:val="00D96477"/>
    <w:rPr>
      <w:rFonts w:ascii="Times New Roman" w:eastAsiaTheme="majorEastAsia" w:hAnsi="Times New Roman" w:cstheme="majorBidi"/>
      <w:b/>
      <w:bCs/>
      <w:sz w:val="24"/>
      <w:szCs w:val="26"/>
      <w:lang w:val="id-ID"/>
    </w:rPr>
  </w:style>
  <w:style w:type="paragraph" w:customStyle="1" w:styleId="Paragrafsubsubab">
    <w:name w:val="Paragraf subsubab"/>
    <w:basedOn w:val="Normal"/>
    <w:link w:val="ParagrafsubsubabChar"/>
    <w:qFormat/>
    <w:rsid w:val="00AF1A44"/>
    <w:pPr>
      <w:ind w:left="284"/>
    </w:pPr>
  </w:style>
  <w:style w:type="character" w:customStyle="1" w:styleId="JudulSub-subbabChar">
    <w:name w:val="Judul Sub-subbab Char"/>
    <w:basedOn w:val="JudulSubbabChar"/>
    <w:link w:val="JudulSub-subbab"/>
    <w:rsid w:val="00A35204"/>
    <w:rPr>
      <w:rFonts w:ascii="Times New Roman" w:eastAsiaTheme="majorEastAsia" w:hAnsi="Times New Roman" w:cstheme="majorBidi"/>
      <w:b w:val="0"/>
      <w:bCs/>
      <w:sz w:val="24"/>
      <w:szCs w:val="26"/>
      <w:lang w:val="id-ID"/>
    </w:rPr>
  </w:style>
  <w:style w:type="character" w:customStyle="1" w:styleId="ParagrafsubsubabChar">
    <w:name w:val="Paragraf subsubab Char"/>
    <w:basedOn w:val="DefaultParagraphFont"/>
    <w:link w:val="Paragrafsubsubab"/>
    <w:rsid w:val="00AF1A44"/>
    <w:rPr>
      <w:rFonts w:ascii="Times New Roman" w:hAnsi="Times New Roman"/>
      <w:sz w:val="24"/>
    </w:rPr>
  </w:style>
  <w:style w:type="paragraph" w:customStyle="1" w:styleId="listDaftarisijudul">
    <w:name w:val="list Daftar isi (judul)"/>
    <w:basedOn w:val="TOC1"/>
    <w:link w:val="listDaftarisijudulChar"/>
    <w:rsid w:val="00603D3A"/>
    <w:pPr>
      <w:tabs>
        <w:tab w:val="right" w:pos="7938"/>
      </w:tabs>
      <w:ind w:left="284" w:hanging="284"/>
    </w:pPr>
    <w:rPr>
      <w:noProof/>
    </w:rPr>
  </w:style>
  <w:style w:type="paragraph" w:customStyle="1" w:styleId="listDaftarIsisubjudul">
    <w:name w:val="list Daftar Isi (subjudul)"/>
    <w:basedOn w:val="TOC2"/>
    <w:link w:val="listDaftarIsisubjudulChar"/>
    <w:rsid w:val="00603D3A"/>
    <w:pPr>
      <w:tabs>
        <w:tab w:val="clear" w:pos="7928"/>
        <w:tab w:val="right" w:pos="7938"/>
      </w:tabs>
      <w:ind w:left="681" w:hanging="397"/>
    </w:pPr>
  </w:style>
  <w:style w:type="character" w:customStyle="1" w:styleId="TOC1Char">
    <w:name w:val="TOC 1 Char"/>
    <w:basedOn w:val="DefaultParagraphFont"/>
    <w:link w:val="TOC1"/>
    <w:uiPriority w:val="39"/>
    <w:rsid w:val="00BB3160"/>
    <w:rPr>
      <w:rFonts w:ascii="Times New Roman" w:hAnsi="Times New Roman"/>
      <w:sz w:val="24"/>
      <w:lang w:eastAsia="en-US"/>
    </w:rPr>
  </w:style>
  <w:style w:type="character" w:customStyle="1" w:styleId="listDaftarisijudulChar">
    <w:name w:val="list Daftar isi (judul) Char"/>
    <w:basedOn w:val="TOC1Char"/>
    <w:link w:val="listDaftarisijudul"/>
    <w:rsid w:val="00603D3A"/>
    <w:rPr>
      <w:rFonts w:ascii="Times New Roman" w:hAnsi="Times New Roman"/>
      <w:noProof/>
      <w:sz w:val="24"/>
      <w:lang w:eastAsia="en-US"/>
    </w:rPr>
  </w:style>
  <w:style w:type="paragraph" w:customStyle="1" w:styleId="daftarisisubjudul">
    <w:name w:val="daftar isi (subjudul)"/>
    <w:basedOn w:val="TOC2"/>
    <w:link w:val="daftarisisubjudulChar"/>
    <w:rsid w:val="00AD416D"/>
    <w:pPr>
      <w:tabs>
        <w:tab w:val="left" w:pos="880"/>
      </w:tabs>
      <w:ind w:left="57" w:hanging="57"/>
    </w:pPr>
    <w:rPr>
      <w:noProof/>
    </w:rPr>
  </w:style>
  <w:style w:type="character" w:customStyle="1" w:styleId="listDaftarIsisubjudulChar">
    <w:name w:val="list Daftar Isi (subjudul) Char"/>
    <w:basedOn w:val="listDaftarisijudulChar"/>
    <w:link w:val="listDaftarIsisubjudul"/>
    <w:rsid w:val="00603D3A"/>
    <w:rPr>
      <w:rFonts w:ascii="Times New Roman" w:hAnsi="Times New Roman"/>
      <w:noProof/>
      <w:sz w:val="24"/>
      <w:lang w:eastAsia="en-US"/>
    </w:rPr>
  </w:style>
  <w:style w:type="character" w:styleId="Strong">
    <w:name w:val="Strong"/>
    <w:basedOn w:val="DefaultParagraphFont"/>
    <w:uiPriority w:val="22"/>
    <w:rsid w:val="00E167E8"/>
    <w:rPr>
      <w:b/>
      <w:bCs/>
    </w:rPr>
  </w:style>
  <w:style w:type="character" w:customStyle="1" w:styleId="TOC2Char">
    <w:name w:val="TOC 2 Char"/>
    <w:basedOn w:val="DefaultParagraphFont"/>
    <w:link w:val="TOC2"/>
    <w:uiPriority w:val="39"/>
    <w:rsid w:val="00FE261F"/>
    <w:rPr>
      <w:rFonts w:ascii="Times New Roman" w:hAnsi="Times New Roman"/>
      <w:sz w:val="24"/>
      <w:lang w:eastAsia="en-US"/>
    </w:rPr>
  </w:style>
  <w:style w:type="character" w:customStyle="1" w:styleId="daftarisisubjudulChar">
    <w:name w:val="daftar isi (subjudul) Char"/>
    <w:basedOn w:val="TOC2Char"/>
    <w:link w:val="daftarisisubjudul"/>
    <w:rsid w:val="00AD416D"/>
    <w:rPr>
      <w:rFonts w:ascii="Times New Roman" w:hAnsi="Times New Roman"/>
      <w:noProof/>
      <w:sz w:val="24"/>
      <w:lang w:eastAsia="en-US"/>
    </w:rPr>
  </w:style>
  <w:style w:type="paragraph" w:styleId="ListNumber">
    <w:name w:val="List Number"/>
    <w:basedOn w:val="Normal"/>
    <w:uiPriority w:val="99"/>
    <w:semiHidden/>
    <w:unhideWhenUsed/>
    <w:rsid w:val="001A00CD"/>
    <w:pPr>
      <w:numPr>
        <w:numId w:val="35"/>
      </w:numPr>
      <w:contextualSpacing/>
    </w:pPr>
  </w:style>
  <w:style w:type="character" w:customStyle="1" w:styleId="Heading4Char">
    <w:name w:val="Heading 4 Char"/>
    <w:basedOn w:val="DefaultParagraphFont"/>
    <w:link w:val="Heading4"/>
    <w:uiPriority w:val="9"/>
    <w:semiHidden/>
    <w:rsid w:val="00A3520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067">
      <w:bodyDiv w:val="1"/>
      <w:marLeft w:val="0"/>
      <w:marRight w:val="0"/>
      <w:marTop w:val="0"/>
      <w:marBottom w:val="0"/>
      <w:divBdr>
        <w:top w:val="none" w:sz="0" w:space="0" w:color="auto"/>
        <w:left w:val="none" w:sz="0" w:space="0" w:color="auto"/>
        <w:bottom w:val="none" w:sz="0" w:space="0" w:color="auto"/>
        <w:right w:val="none" w:sz="0" w:space="0" w:color="auto"/>
      </w:divBdr>
    </w:div>
    <w:div w:id="485435730">
      <w:bodyDiv w:val="1"/>
      <w:marLeft w:val="0"/>
      <w:marRight w:val="0"/>
      <w:marTop w:val="0"/>
      <w:marBottom w:val="0"/>
      <w:divBdr>
        <w:top w:val="none" w:sz="0" w:space="0" w:color="auto"/>
        <w:left w:val="none" w:sz="0" w:space="0" w:color="auto"/>
        <w:bottom w:val="none" w:sz="0" w:space="0" w:color="auto"/>
        <w:right w:val="none" w:sz="0" w:space="0" w:color="auto"/>
      </w:divBdr>
    </w:div>
    <w:div w:id="1388722663">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20316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D:\gdrive_kmmai\KMMAI_2_Bidang%20Standar%20Mutu_\2020\PPKI%20online\template%20PPKI\template%20baru\D3_baru.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D8C3-F7FC-4CE1-A819-801EF22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S3_baru_pola umum</Template>
  <TotalTime>9</TotalTime>
  <Pages>27</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Templat tugas akhir S1</vt:lpstr>
    </vt:vector>
  </TitlesOfParts>
  <Company>IPB</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 tugas akhir S1</dc:title>
  <dc:creator>mohammad lutfi</dc:creator>
  <cp:lastModifiedBy>mohammad lutfi</cp:lastModifiedBy>
  <cp:revision>1</cp:revision>
  <cp:lastPrinted>2012-07-23T04:44:00Z</cp:lastPrinted>
  <dcterms:created xsi:type="dcterms:W3CDTF">2020-12-15T22:33:00Z</dcterms:created>
  <dcterms:modified xsi:type="dcterms:W3CDTF">2020-12-15T22:45:00Z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http://www.zotero.org/styles/institut-pertanian-bogor</vt:lpwstr>
  </property>
  <property fmtid="{D5CDD505-2E9C-101B-9397-08002B2CF9AE}" pid="17" name="Mendeley Recent Style Name 7_1">
    <vt:lpwstr>Institut Pertanian Bogor: Pedoman Penulisan Karya Ilmiah Edisi ke-4 (Indonesian)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8459ab49-a864-3311-80a7-851dae4ccd06</vt:lpwstr>
  </property>
  <property fmtid="{D5CDD505-2E9C-101B-9397-08002B2CF9AE}" pid="24" name="Mendeley Citation Style_1">
    <vt:lpwstr>http://www.zotero.org/styles/institut-pertanian-bogor</vt:lpwstr>
  </property>
</Properties>
</file>